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F007" w14:textId="77777777" w:rsidR="00C87556" w:rsidRPr="00C766F5" w:rsidRDefault="00F85FB2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73CB4491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-4.55pt;margin-top:-11.45pt;width:486.75pt;height:677.25pt;z-index:4" o:allowincell="f" strokeweight="2.25pt">
            <v:textbox>
              <w:txbxContent>
                <w:p w14:paraId="418AAC8D" w14:textId="77777777" w:rsidR="00C87556" w:rsidRPr="00C766F5" w:rsidRDefault="00C87556" w:rsidP="00700DE5">
                  <w:pPr>
                    <w:pStyle w:val="TextosemFormatao"/>
                    <w:ind w:left="-426"/>
                    <w:jc w:val="right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C766F5">
                    <w:rPr>
                      <w:rFonts w:ascii="Arial" w:hAnsi="Arial"/>
                      <w:b/>
                      <w:sz w:val="26"/>
                      <w:szCs w:val="26"/>
                    </w:rPr>
                    <w:t>I – CAPA</w:t>
                  </w:r>
                </w:p>
                <w:p w14:paraId="000A811B" w14:textId="77777777" w:rsidR="006B4C6E" w:rsidRPr="00C766F5" w:rsidRDefault="006B4C6E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2E07A128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NOME DO(A) ALUNO(A): </w:t>
                  </w:r>
                </w:p>
                <w:p w14:paraId="75BE45C9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1F8817B9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302D6AB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CURSO: </w:t>
                  </w:r>
                </w:p>
                <w:p w14:paraId="5EF23C61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0E03426A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2E178293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TURNO: </w:t>
                  </w:r>
                </w:p>
                <w:p w14:paraId="56F8FF5E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29699B4E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5377D73A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ANO DA ÚLTIMA MATRÍCULA:</w:t>
                  </w:r>
                </w:p>
                <w:p w14:paraId="3788A862" w14:textId="77777777" w:rsidR="006B4C6E" w:rsidRPr="00C766F5" w:rsidRDefault="006B4C6E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10B0890D" w14:textId="77777777" w:rsidR="00C87556" w:rsidRPr="00C766F5" w:rsidRDefault="00C87556" w:rsidP="00C87556">
                  <w:pPr>
                    <w:pStyle w:val="TextosemFormatao"/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</w:p>
                <w:p w14:paraId="5F867C35" w14:textId="77777777" w:rsidR="00C87556" w:rsidRPr="00C766F5" w:rsidRDefault="00BD3394" w:rsidP="00325663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48"/>
                      <w:szCs w:val="48"/>
                    </w:rPr>
                  </w:pPr>
                  <w:r w:rsidRPr="00C766F5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RELATÓRIO </w:t>
                  </w:r>
                  <w:r w:rsidR="006B4C6E" w:rsidRPr="00C766F5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ÚNICO</w:t>
                  </w:r>
                </w:p>
                <w:p w14:paraId="4557D7D8" w14:textId="77777777" w:rsidR="00C87556" w:rsidRPr="00C766F5" w:rsidRDefault="00C87556" w:rsidP="00325663">
                  <w:pPr>
                    <w:pStyle w:val="TextosemFormatao"/>
                    <w:shd w:val="clear" w:color="auto" w:fill="D9D9D9"/>
                    <w:rPr>
                      <w:rFonts w:ascii="Arial" w:hAnsi="Arial"/>
                      <w:sz w:val="24"/>
                    </w:rPr>
                  </w:pPr>
                </w:p>
                <w:p w14:paraId="56004419" w14:textId="77777777" w:rsidR="00C87556" w:rsidRPr="00C766F5" w:rsidRDefault="00C87556" w:rsidP="00325663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766F5">
                    <w:rPr>
                      <w:rFonts w:ascii="Arial" w:hAnsi="Arial"/>
                      <w:sz w:val="28"/>
                      <w:szCs w:val="28"/>
                    </w:rPr>
                    <w:t>PERÍODO</w:t>
                  </w:r>
                  <w:r w:rsidR="006B4C6E" w:rsidRPr="00C766F5">
                    <w:rPr>
                      <w:rFonts w:ascii="Arial" w:hAnsi="Arial"/>
                      <w:sz w:val="28"/>
                      <w:szCs w:val="28"/>
                    </w:rPr>
                    <w:t xml:space="preserve"> TOTAL DO ESTÁGIO</w:t>
                  </w:r>
                  <w:r w:rsidRPr="00C766F5">
                    <w:rPr>
                      <w:rFonts w:ascii="Arial" w:hAnsi="Arial"/>
                      <w:sz w:val="28"/>
                      <w:szCs w:val="28"/>
                    </w:rPr>
                    <w:t>: DE dia/mês/ano A dia/mês/ano.</w:t>
                  </w:r>
                </w:p>
                <w:p w14:paraId="6341499F" w14:textId="77777777" w:rsidR="00C87556" w:rsidRPr="00C766F5" w:rsidRDefault="00C87556" w:rsidP="00325663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14:paraId="5AB25118" w14:textId="77777777" w:rsidR="00C87556" w:rsidRPr="00C766F5" w:rsidRDefault="00C87556" w:rsidP="00325663">
                  <w:pPr>
                    <w:pStyle w:val="TextosemFormatao"/>
                    <w:shd w:val="clear" w:color="auto" w:fill="D9D9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766F5">
                    <w:rPr>
                      <w:rFonts w:ascii="Arial" w:hAnsi="Arial"/>
                      <w:sz w:val="28"/>
                      <w:szCs w:val="28"/>
                    </w:rPr>
                    <w:t xml:space="preserve">TOTAL DE HORAS DO </w:t>
                  </w:r>
                  <w:r w:rsidR="006B4C6E" w:rsidRPr="00C766F5">
                    <w:rPr>
                      <w:rFonts w:ascii="Arial" w:hAnsi="Arial"/>
                      <w:sz w:val="28"/>
                      <w:szCs w:val="28"/>
                    </w:rPr>
                    <w:t>ESTÁGIO</w:t>
                  </w:r>
                  <w:r w:rsidRPr="00C766F5">
                    <w:rPr>
                      <w:rFonts w:ascii="Arial" w:hAnsi="Arial"/>
                      <w:sz w:val="28"/>
                      <w:szCs w:val="28"/>
                    </w:rPr>
                    <w:t>: ______.</w:t>
                  </w:r>
                </w:p>
                <w:p w14:paraId="05DDFAFC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2FF2534A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7E720B21" w14:textId="77777777" w:rsidR="00700DE5" w:rsidRPr="00C766F5" w:rsidRDefault="00700DE5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7821FB9A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EMPRESA: </w:t>
                  </w:r>
                </w:p>
                <w:p w14:paraId="4ABE44A5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005C57F8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71A77964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ENDEREÇO:</w:t>
                  </w:r>
                </w:p>
                <w:p w14:paraId="40E8E94A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24A9CC4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436CDFB9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DEPARTAMENTO: </w:t>
                  </w:r>
                </w:p>
                <w:p w14:paraId="42CF91DA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301B2346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1C250E6C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SUPERVISOR(A) DE ESTÁGIO DA EMPRESA:</w:t>
                  </w:r>
                </w:p>
                <w:p w14:paraId="54A6FE7B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257D85D5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5B840B5A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NOME;</w:t>
                  </w:r>
                </w:p>
                <w:p w14:paraId="73B466C4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6AD75CB2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630BFD4A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FORMAÇÃO PROFISSIONAL;</w:t>
                  </w:r>
                </w:p>
                <w:p w14:paraId="5E00FDFC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671CA148" w14:textId="77777777" w:rsidR="00C87556" w:rsidRPr="00C766F5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14:paraId="50644735" w14:textId="77777777" w:rsidR="00C87556" w:rsidRPr="00C766F5" w:rsidRDefault="00C87556" w:rsidP="00C87556">
                  <w:r w:rsidRPr="00C766F5">
                    <w:rPr>
                      <w:rFonts w:ascii="Arial" w:hAnsi="Arial"/>
                      <w:sz w:val="24"/>
                    </w:rPr>
                    <w:t>ASSINATURA;</w:t>
                  </w:r>
                </w:p>
                <w:p w14:paraId="320CA65B" w14:textId="77777777" w:rsidR="00C87556" w:rsidRPr="00C766F5" w:rsidRDefault="00C87556" w:rsidP="00C87556"/>
                <w:p w14:paraId="2A56AC54" w14:textId="77777777" w:rsidR="00C87556" w:rsidRPr="00C766F5" w:rsidRDefault="00C87556" w:rsidP="00C87556"/>
              </w:txbxContent>
            </v:textbox>
          </v:shape>
        </w:pict>
      </w:r>
    </w:p>
    <w:p w14:paraId="546A05BF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26B5BFD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BB4A617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C54AE82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7B755DE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F65F8AB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46019BDA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46C4CAF8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6AB5E98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758A02B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E057F3E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3EF3D79" w14:textId="77777777" w:rsidR="00C87556" w:rsidRPr="00C766F5" w:rsidRDefault="00F85FB2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5812680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-4.55pt;margin-top:7.9pt;width:486.75pt;height:0;z-index:5" o:connectortype="straight" strokeweight="1.5pt"/>
        </w:pict>
      </w:r>
    </w:p>
    <w:p w14:paraId="1C161D88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777A454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3E7EDA6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394EFEA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3C4D275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0CA7BF2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301912F" w14:textId="77777777" w:rsidR="00C87556" w:rsidRPr="00C766F5" w:rsidRDefault="00F85FB2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552EEB2E">
          <v:shape id="_x0000_s2060" type="#_x0000_t32" style="position:absolute;left:0;text-align:left;margin-left:-3.8pt;margin-top:9.05pt;width:486.75pt;height:0;z-index:6" o:connectortype="straight" strokeweight="1.5pt"/>
        </w:pict>
      </w:r>
    </w:p>
    <w:p w14:paraId="1E2BA09A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ABD01F3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10007E21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DF369F6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E35087C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39382A5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D07C8AF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EAACC20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4965A657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BAB32B8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1C591E3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37A9186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02D9646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FEAD80A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4F6EE4F4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C523F00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A47E574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233A4FC2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0F129D4C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58291B97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C14456D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70B82AB4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644B3FDD" w14:textId="77777777" w:rsidR="00C87556" w:rsidRPr="00C766F5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14:paraId="35DDE085" w14:textId="77777777" w:rsidR="00872C67" w:rsidRPr="00C766F5" w:rsidRDefault="00DB0E26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4"/>
        </w:rPr>
        <w:br w:type="page"/>
      </w:r>
      <w:r w:rsidRPr="00C766F5">
        <w:rPr>
          <w:rFonts w:ascii="Arial" w:hAnsi="Arial"/>
          <w:b/>
          <w:sz w:val="26"/>
          <w:szCs w:val="26"/>
        </w:rPr>
        <w:lastRenderedPageBreak/>
        <w:t xml:space="preserve">II – </w:t>
      </w:r>
      <w:r w:rsidR="006B4C6E" w:rsidRPr="00C766F5">
        <w:rPr>
          <w:rFonts w:ascii="Arial" w:hAnsi="Arial"/>
          <w:b/>
          <w:sz w:val="26"/>
          <w:szCs w:val="26"/>
        </w:rPr>
        <w:t>CARACTERIZAÇÃO DA EMPRESA</w:t>
      </w:r>
    </w:p>
    <w:p w14:paraId="1BFB22FD" w14:textId="77777777" w:rsidR="006B4C6E" w:rsidRPr="00C766F5" w:rsidRDefault="00F85FB2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0401147D">
          <v:shape id="_x0000_s2068" type="#_x0000_t202" style="position:absolute;left:0;text-align:left;margin-left:-5.3pt;margin-top:26.8pt;width:489.75pt;height:640.8pt;z-index:7" o:allowincell="f" strokeweight=".25pt">
            <v:textbox>
              <w:txbxContent>
                <w:p w14:paraId="4726E612" w14:textId="77777777" w:rsidR="006B4C6E" w:rsidRPr="00C766F5" w:rsidRDefault="006B4C6E" w:rsidP="006B4C6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66F5">
                    <w:rPr>
                      <w:b/>
                      <w:sz w:val="22"/>
                      <w:szCs w:val="22"/>
                    </w:rPr>
                    <w:t>CARACTERIZAÇÃO DA INSTITUIÇÃO CONCEDENTE DE ESTÁGIO</w:t>
                  </w:r>
                </w:p>
                <w:p w14:paraId="3A550F5D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6C3B3FEB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3810121B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Razão Social: __________________________________________________________________________</w:t>
                  </w:r>
                </w:p>
                <w:p w14:paraId="5B9379D6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43B5F363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Endereço: _____________________________________________________________________________</w:t>
                  </w:r>
                </w:p>
                <w:p w14:paraId="36470557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5DA4B56B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______________________________________________________________________________________</w:t>
                  </w:r>
                </w:p>
                <w:p w14:paraId="12D0A968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69FFC4F5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Telefone /fax: __________________________________________________________________________</w:t>
                  </w:r>
                </w:p>
                <w:p w14:paraId="1433E477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25D06D91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Home-</w:t>
                  </w:r>
                  <w:proofErr w:type="spellStart"/>
                  <w:r w:rsidRPr="00C766F5">
                    <w:rPr>
                      <w:sz w:val="22"/>
                      <w:szCs w:val="22"/>
                    </w:rPr>
                    <w:t>page</w:t>
                  </w:r>
                  <w:proofErr w:type="spellEnd"/>
                  <w:r w:rsidRPr="00C766F5">
                    <w:rPr>
                      <w:sz w:val="22"/>
                      <w:szCs w:val="22"/>
                    </w:rPr>
                    <w:t>: ___________________________________________________________________________</w:t>
                  </w:r>
                </w:p>
                <w:p w14:paraId="48082054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7ACD0962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Atividade Principal da Empresa: ___________________________________________________________</w:t>
                  </w:r>
                </w:p>
                <w:p w14:paraId="26EDF0C2" w14:textId="77777777" w:rsidR="006B4C6E" w:rsidRPr="00C766F5" w:rsidRDefault="006B4C6E" w:rsidP="006B4C6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113A1B92" w14:textId="77777777" w:rsidR="006B4C6E" w:rsidRPr="00C766F5" w:rsidRDefault="006B4C6E" w:rsidP="006B4C6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D406263" w14:textId="77777777" w:rsidR="006B4C6E" w:rsidRPr="00C766F5" w:rsidRDefault="006B4C6E" w:rsidP="006B4C6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66F5">
                    <w:rPr>
                      <w:b/>
                      <w:sz w:val="22"/>
                      <w:szCs w:val="22"/>
                    </w:rPr>
                    <w:t>CAMPO DE ESTÁGIO</w:t>
                  </w:r>
                </w:p>
                <w:p w14:paraId="2A0B7291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1436EF3C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Departamento / Setor:____________________________________________________________________</w:t>
                  </w:r>
                </w:p>
                <w:p w14:paraId="1A847A03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674974D1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Supervisor(a) do Estágio (Empresa): ________________________________________________________</w:t>
                  </w:r>
                </w:p>
                <w:p w14:paraId="08136AD1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6BF59530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Formação profissional do Supervisor(a) de Estágio (Empresa): ___________________________________</w:t>
                  </w:r>
                </w:p>
                <w:p w14:paraId="4769344B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2A0803C7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E-mail:________________________________________________________________________________</w:t>
                  </w:r>
                </w:p>
                <w:p w14:paraId="1085BDAA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75C9EA76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Principais atividades que serão desenvolvidas: ________________________________________________</w:t>
                  </w:r>
                </w:p>
                <w:p w14:paraId="5E34AA8D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257FBC77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______________________________________________________________________________________</w:t>
                  </w:r>
                </w:p>
                <w:p w14:paraId="306DE185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02717F51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______________________________________________________________________________________</w:t>
                  </w:r>
                </w:p>
                <w:p w14:paraId="572DEB4A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17A85DD0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______________________________________________________________________________________</w:t>
                  </w:r>
                </w:p>
                <w:p w14:paraId="3123BC92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4305F5DF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56B634C4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27132B5B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257307F8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9057AA1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723E3B8A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587F2128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2027D778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</w:p>
                <w:p w14:paraId="3381EB90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>__________________________                                                    _________________________</w:t>
                  </w:r>
                </w:p>
                <w:p w14:paraId="1A36CC68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 xml:space="preserve">       Nome do(a) aluno(</w:t>
                  </w:r>
                  <w:proofErr w:type="gramStart"/>
                  <w:r w:rsidRPr="00C766F5">
                    <w:rPr>
                      <w:sz w:val="22"/>
                      <w:szCs w:val="22"/>
                    </w:rPr>
                    <w:t xml:space="preserve">a)   </w:t>
                  </w:r>
                  <w:proofErr w:type="gramEnd"/>
                  <w:r w:rsidRPr="00C766F5">
                    <w:rPr>
                      <w:sz w:val="22"/>
                      <w:szCs w:val="22"/>
                    </w:rPr>
                    <w:t xml:space="preserve">                                                                  Supervisor(a) do Estágio </w:t>
                  </w:r>
                </w:p>
                <w:p w14:paraId="434C6422" w14:textId="77777777" w:rsidR="006B4C6E" w:rsidRPr="00C766F5" w:rsidRDefault="006B4C6E" w:rsidP="006B4C6E">
                  <w:pPr>
                    <w:rPr>
                      <w:sz w:val="22"/>
                      <w:szCs w:val="22"/>
                    </w:rPr>
                  </w:pPr>
                  <w:r w:rsidRPr="00C766F5">
                    <w:rPr>
                      <w:sz w:val="22"/>
                      <w:szCs w:val="22"/>
                    </w:rPr>
                    <w:tab/>
                  </w:r>
                  <w:r w:rsidRPr="00C766F5">
                    <w:rPr>
                      <w:sz w:val="22"/>
                      <w:szCs w:val="22"/>
                    </w:rPr>
                    <w:tab/>
                  </w:r>
                  <w:r w:rsidRPr="00C766F5">
                    <w:rPr>
                      <w:sz w:val="22"/>
                      <w:szCs w:val="22"/>
                    </w:rPr>
                    <w:tab/>
                  </w:r>
                  <w:r w:rsidRPr="00C766F5">
                    <w:rPr>
                      <w:sz w:val="22"/>
                      <w:szCs w:val="22"/>
                    </w:rPr>
                    <w:tab/>
                    <w:t xml:space="preserve">       </w:t>
                  </w:r>
                  <w:r w:rsidRPr="00C766F5">
                    <w:rPr>
                      <w:sz w:val="22"/>
                      <w:szCs w:val="22"/>
                    </w:rPr>
                    <w:tab/>
                  </w:r>
                  <w:r w:rsidRPr="00C766F5">
                    <w:rPr>
                      <w:sz w:val="22"/>
                      <w:szCs w:val="22"/>
                    </w:rPr>
                    <w:tab/>
                    <w:t xml:space="preserve">                                          (EMPRESA)</w:t>
                  </w:r>
                </w:p>
                <w:p w14:paraId="64AA4896" w14:textId="77777777" w:rsidR="006B4C6E" w:rsidRDefault="006B4C6E" w:rsidP="006B4C6E"/>
                <w:p w14:paraId="73AF9355" w14:textId="77777777" w:rsidR="006B4C6E" w:rsidRDefault="006B4C6E" w:rsidP="006B4C6E"/>
                <w:p w14:paraId="31B412D9" w14:textId="77777777" w:rsidR="006B4C6E" w:rsidRDefault="006B4C6E" w:rsidP="006B4C6E"/>
              </w:txbxContent>
            </v:textbox>
          </v:shape>
        </w:pict>
      </w:r>
    </w:p>
    <w:p w14:paraId="0C7A0121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F8A11D3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EDAA664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52E22E5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5FD797E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82AA97F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7B534FE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DBED588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D129368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CADBDD2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057EE3D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85B88E7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A9FF197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504085E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6C1E82C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7F4BAB9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2AC23C6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0E5313A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39E7728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14E0164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8981438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D4C9FB3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F97A3DD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7764FA4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0DA383F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EAC917F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D5668FC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706800F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F6BAA99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07C7FAE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33B16B8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CE368E3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B3B9059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71D95E7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50C8426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C369FB7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699F743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BAF9FA2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B8BB89B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A35F955" w14:textId="77777777" w:rsidR="00872C67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3AB28B8" w14:textId="77777777" w:rsidR="006A7D94" w:rsidRDefault="006A7D94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845D19D" w14:textId="77777777" w:rsidR="006A7D94" w:rsidRPr="00C766F5" w:rsidRDefault="006A7D94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9876BC6" w14:textId="77777777" w:rsidR="006B4C6E" w:rsidRPr="00C766F5" w:rsidRDefault="006B4C6E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B3E4873" w14:textId="77777777" w:rsidR="00872C67" w:rsidRPr="00C766F5" w:rsidRDefault="00F85FB2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 w14:anchorId="387BAB8B">
          <v:shape id="_x0000_s2070" type="#_x0000_t202" style="position:absolute;left:0;text-align:left;margin-left:-16.95pt;margin-top:1.4pt;width:513.4pt;height:640.8pt;z-index:8" o:allowincell="f" stroked="f" strokeweight=".25pt">
            <v:textbox>
              <w:txbxContent>
                <w:p w14:paraId="1C531F62" w14:textId="77777777" w:rsidR="00371728" w:rsidRPr="00C766F5" w:rsidRDefault="00371728" w:rsidP="00371728">
                  <w:pPr>
                    <w:pStyle w:val="TextosemFormatao"/>
                    <w:ind w:left="-142" w:right="201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C766F5">
                    <w:rPr>
                      <w:rFonts w:ascii="Arial" w:hAnsi="Arial"/>
                      <w:b/>
                      <w:sz w:val="26"/>
                      <w:szCs w:val="26"/>
                    </w:rPr>
                    <w:t>III – DECLARAÇÃO DA EMPRESA</w:t>
                  </w:r>
                </w:p>
                <w:p w14:paraId="3BE7B344" w14:textId="77777777" w:rsidR="00371728" w:rsidRPr="00C766F5" w:rsidRDefault="00371728" w:rsidP="00371728">
                  <w:pPr>
                    <w:pStyle w:val="TextosemFormatao"/>
                    <w:ind w:left="-142"/>
                    <w:jc w:val="right"/>
                    <w:rPr>
                      <w:rFonts w:ascii="Arial" w:hAnsi="Arial"/>
                      <w:b/>
                      <w:sz w:val="24"/>
                    </w:rPr>
                  </w:pPr>
                </w:p>
                <w:p w14:paraId="42D5082D" w14:textId="77777777" w:rsidR="00371728" w:rsidRPr="00C766F5" w:rsidRDefault="00371728" w:rsidP="00371728">
                  <w:pPr>
                    <w:pStyle w:val="TextosemFormatao"/>
                    <w:ind w:left="-142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14:paraId="01A78356" w14:textId="77777777" w:rsidR="00371728" w:rsidRPr="00C766F5" w:rsidRDefault="00371728" w:rsidP="00371728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14:paraId="12663DAE" w14:textId="77777777" w:rsidR="00371728" w:rsidRPr="00C766F5" w:rsidRDefault="00371728" w:rsidP="00371728">
                  <w:pPr>
                    <w:pStyle w:val="TextosemFormata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Em duas vias, declaração de Conclusão Parcial ou Total de Estágio para o(a) </w:t>
                  </w:r>
                  <w:r w:rsidRPr="00C766F5">
                    <w:rPr>
                      <w:rFonts w:ascii="Arial" w:hAnsi="Arial"/>
                      <w:sz w:val="24"/>
                      <w:u w:val="single"/>
                    </w:rPr>
                    <w:t>ALUNO(A) ESTAGIÁRIO(A)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ou </w:t>
                  </w:r>
                  <w:r w:rsidRPr="00C766F5">
                    <w:rPr>
                      <w:rFonts w:ascii="Arial" w:hAnsi="Arial"/>
                      <w:sz w:val="24"/>
                      <w:u w:val="single"/>
                    </w:rPr>
                    <w:t>FUNCIONÁRIO(A)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- em papel timbrado da empresa, local, data, assinatura do(a) supervisor(a) de estágio da empresa e carimbo de CNPJ. O período e o número de horas deve</w:t>
                  </w:r>
                  <w:r w:rsidR="00595989">
                    <w:rPr>
                      <w:rFonts w:ascii="Arial" w:hAnsi="Arial"/>
                      <w:sz w:val="24"/>
                    </w:rPr>
                    <w:t>m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ser correspondente</w:t>
                  </w:r>
                  <w:r w:rsidR="00595989">
                    <w:rPr>
                      <w:rFonts w:ascii="Arial" w:hAnsi="Arial"/>
                      <w:sz w:val="24"/>
                    </w:rPr>
                    <w:t>s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a cada relatório. </w:t>
                  </w:r>
                </w:p>
                <w:p w14:paraId="775901F8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2CAD708F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14C3D792" w14:textId="77777777" w:rsidR="00371728" w:rsidRPr="00C766F5" w:rsidRDefault="00371728" w:rsidP="00371728">
                  <w:pPr>
                    <w:pStyle w:val="TextosemFormatao"/>
                    <w:ind w:left="142" w:right="154"/>
                    <w:jc w:val="center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C766F5">
                    <w:rPr>
                      <w:rFonts w:ascii="Arial" w:hAnsi="Arial"/>
                      <w:b/>
                      <w:sz w:val="24"/>
                      <w:u w:val="single"/>
                    </w:rPr>
                    <w:t>DECLARAÇÃO</w:t>
                  </w:r>
                </w:p>
                <w:p w14:paraId="3831C9AA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69125F7D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00E62B5C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Ao</w:t>
                  </w:r>
                </w:p>
                <w:p w14:paraId="191A1FF2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1A48513F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6361A40E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33DF9E31" w14:textId="77777777" w:rsidR="00371728" w:rsidRPr="00C766F5" w:rsidRDefault="00371728" w:rsidP="00371728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Setor de Supervisão de Estágios da</w:t>
                  </w:r>
                </w:p>
                <w:p w14:paraId="24C48B94" w14:textId="77777777" w:rsidR="00371728" w:rsidRPr="00C766F5" w:rsidRDefault="00371728" w:rsidP="00371728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E</w:t>
                  </w:r>
                  <w:r w:rsidR="006A7D94">
                    <w:rPr>
                      <w:rFonts w:ascii="Arial" w:hAnsi="Arial"/>
                      <w:sz w:val="24"/>
                    </w:rPr>
                    <w:t>TEC Gino Rezaghi</w:t>
                  </w:r>
                </w:p>
                <w:p w14:paraId="232B7513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5537183E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3DA9E129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>Prezado(a) Professor(a):</w:t>
                  </w:r>
                </w:p>
                <w:p w14:paraId="392FA52E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73E0B3E5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0E623E66" w14:textId="77777777" w:rsidR="00371728" w:rsidRPr="00C766F5" w:rsidRDefault="00371728" w:rsidP="00371728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14:paraId="6A00793D" w14:textId="77777777" w:rsidR="00371728" w:rsidRPr="00C766F5" w:rsidRDefault="00371728" w:rsidP="00371728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Declaramos que o(a) aluno(a) ________________________________, do curso da Habilitação Profissional em______________________________ dessa Escola, realizou estágio em nossa Empresa no período de </w:t>
                  </w:r>
                  <w:r w:rsidRPr="00C766F5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a </w:t>
                  </w:r>
                  <w:r w:rsidRPr="00C766F5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C766F5">
                    <w:rPr>
                      <w:rFonts w:ascii="Arial" w:hAnsi="Arial"/>
                      <w:sz w:val="24"/>
                    </w:rPr>
                    <w:t xml:space="preserve"> na(s) área(s) de ________________ perfazendo um total de __________horas.</w:t>
                  </w:r>
                </w:p>
                <w:p w14:paraId="2F37FD1E" w14:textId="77777777" w:rsidR="00371728" w:rsidRPr="00C766F5" w:rsidRDefault="00371728" w:rsidP="00371728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</w:p>
                <w:tbl>
                  <w:tblPr>
                    <w:tblW w:w="979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4"/>
                    <w:gridCol w:w="5494"/>
                  </w:tblGrid>
                  <w:tr w:rsidR="00371728" w:rsidRPr="00C766F5" w14:paraId="202C88B0" w14:textId="77777777" w:rsidTr="00F85FB2">
                    <w:trPr>
                      <w:jc w:val="center"/>
                    </w:trPr>
                    <w:tc>
                      <w:tcPr>
                        <w:tcW w:w="4304" w:type="dxa"/>
                      </w:tcPr>
                      <w:p w14:paraId="11F62737" w14:textId="77777777" w:rsidR="00371728" w:rsidRPr="00C766F5" w:rsidRDefault="00371728" w:rsidP="00F85FB2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14:paraId="2B4B2F1D" w14:textId="77777777" w:rsidR="00371728" w:rsidRPr="00C766F5" w:rsidRDefault="00371728" w:rsidP="00F85FB2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_____________________________</w:t>
                        </w:r>
                      </w:p>
                      <w:p w14:paraId="7E5B45F8" w14:textId="77777777" w:rsidR="00371728" w:rsidRPr="00C766F5" w:rsidRDefault="00371728" w:rsidP="00F85FB2">
                        <w:pPr>
                          <w:pStyle w:val="TextosemFormatao"/>
                          <w:ind w:left="-142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Nome do(a) aluno(a)</w:t>
                        </w:r>
                      </w:p>
                    </w:tc>
                    <w:tc>
                      <w:tcPr>
                        <w:tcW w:w="5494" w:type="dxa"/>
                      </w:tcPr>
                      <w:p w14:paraId="0E984484" w14:textId="77777777" w:rsidR="00371728" w:rsidRPr="00C766F5" w:rsidRDefault="00371728" w:rsidP="00F85FB2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14:paraId="02893487" w14:textId="77777777" w:rsidR="00371728" w:rsidRPr="00C766F5" w:rsidRDefault="00371728" w:rsidP="00F85FB2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_______________________________________</w:t>
                        </w:r>
                      </w:p>
                      <w:p w14:paraId="64B0D7D6" w14:textId="77777777" w:rsidR="00371728" w:rsidRPr="00C766F5" w:rsidRDefault="00371728" w:rsidP="00F85FB2">
                        <w:pPr>
                          <w:pStyle w:val="TextosemFormatao"/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Nome do(a) supervisor(a) de estágio (empresa)</w:t>
                        </w:r>
                      </w:p>
                      <w:p w14:paraId="6F5520CE" w14:textId="77777777" w:rsidR="00371728" w:rsidRPr="00C766F5" w:rsidRDefault="00371728" w:rsidP="00F85FB2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RG:</w:t>
                        </w:r>
                      </w:p>
                      <w:p w14:paraId="2FD87D8A" w14:textId="77777777" w:rsidR="00371728" w:rsidRPr="00C766F5" w:rsidRDefault="00371728" w:rsidP="00F85FB2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CPF:</w:t>
                        </w:r>
                      </w:p>
                      <w:p w14:paraId="1F54F6F8" w14:textId="77777777" w:rsidR="00371728" w:rsidRPr="00C766F5" w:rsidRDefault="00371728" w:rsidP="00F85FB2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Formação Profissional:</w:t>
                        </w:r>
                      </w:p>
                      <w:p w14:paraId="199347C9" w14:textId="77777777" w:rsidR="00371728" w:rsidRPr="00C766F5" w:rsidRDefault="00371728" w:rsidP="00F85FB2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766F5">
                          <w:rPr>
                            <w:rFonts w:ascii="Arial" w:hAnsi="Arial"/>
                            <w:sz w:val="24"/>
                          </w:rPr>
                          <w:t>Registro em Conselho da Área (se houver):</w:t>
                        </w:r>
                      </w:p>
                      <w:p w14:paraId="4235ACA2" w14:textId="77777777" w:rsidR="00371728" w:rsidRPr="00C766F5" w:rsidRDefault="00371728" w:rsidP="00F85FB2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</w:tr>
                </w:tbl>
                <w:p w14:paraId="67848680" w14:textId="77777777" w:rsidR="00371728" w:rsidRPr="00C766F5" w:rsidRDefault="00371728" w:rsidP="00371728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14:paraId="6228D00A" w14:textId="77777777" w:rsidR="00371728" w:rsidRPr="00C766F5" w:rsidRDefault="00371728" w:rsidP="00371728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  <w:r w:rsidRPr="00C766F5">
                    <w:rPr>
                      <w:rFonts w:ascii="Arial" w:hAnsi="Arial"/>
                      <w:sz w:val="24"/>
                    </w:rPr>
                    <w:t xml:space="preserve">  LOCAL:</w:t>
                  </w:r>
                </w:p>
                <w:p w14:paraId="52C1ECEB" w14:textId="77777777" w:rsidR="00371728" w:rsidRPr="00C766F5" w:rsidRDefault="00371728" w:rsidP="00371728">
                  <w:pPr>
                    <w:rPr>
                      <w:rFonts w:ascii="Arial" w:hAnsi="Arial"/>
                      <w:sz w:val="24"/>
                    </w:rPr>
                  </w:pPr>
                </w:p>
                <w:p w14:paraId="74AAD2AD" w14:textId="77777777" w:rsidR="00371728" w:rsidRPr="00C766F5" w:rsidRDefault="00371728" w:rsidP="00371728">
                  <w:proofErr w:type="gramStart"/>
                  <w:r w:rsidRPr="00C766F5">
                    <w:rPr>
                      <w:rFonts w:ascii="Arial" w:hAnsi="Arial"/>
                      <w:sz w:val="24"/>
                    </w:rPr>
                    <w:t>DATA :</w:t>
                  </w:r>
                  <w:proofErr w:type="gramEnd"/>
                  <w:r w:rsidRPr="00C766F5">
                    <w:rPr>
                      <w:rFonts w:ascii="Arial" w:hAnsi="Arial"/>
                      <w:sz w:val="24"/>
                    </w:rPr>
                    <w:t xml:space="preserve"> ___/___/___</w:t>
                  </w:r>
                </w:p>
                <w:p w14:paraId="586138D9" w14:textId="77777777" w:rsidR="00371728" w:rsidRPr="00C766F5" w:rsidRDefault="00371728" w:rsidP="00371728"/>
              </w:txbxContent>
            </v:textbox>
          </v:shape>
        </w:pict>
      </w:r>
    </w:p>
    <w:p w14:paraId="0F6E1C20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E39C1E2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8CFAECD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271D50D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40720BF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080351A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181E7A2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FA00CBE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A15952A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9083252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A7F20E5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A1DD85F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6026C8F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60B7EB2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20836D9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02D07E9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A9550D6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D4AD763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B35F343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FC24CC0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C071B85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7B798E1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970C83A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6BE46C5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CADA40B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C7B27D7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5BB447E2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E368EB5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7E0D74EA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654B39EE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1FA424B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48CE0120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220E0636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0F111A70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1E3005D8" w14:textId="77777777" w:rsidR="00872C67" w:rsidRPr="00C766F5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14:paraId="335CEA10" w14:textId="77777777" w:rsidR="00DB0E26" w:rsidRPr="00C766F5" w:rsidRDefault="00DB0E26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t>I</w:t>
      </w:r>
      <w:r w:rsidR="006E260A" w:rsidRPr="00C766F5">
        <w:rPr>
          <w:rFonts w:ascii="Arial" w:hAnsi="Arial"/>
          <w:b/>
          <w:sz w:val="26"/>
          <w:szCs w:val="26"/>
        </w:rPr>
        <w:t>II</w:t>
      </w:r>
      <w:r w:rsidRPr="00C766F5">
        <w:rPr>
          <w:rFonts w:ascii="Arial" w:hAnsi="Arial"/>
          <w:b/>
          <w:sz w:val="26"/>
          <w:szCs w:val="26"/>
        </w:rPr>
        <w:t xml:space="preserve"> - RELATÓRIO DAS ATIVIDADES DE ESTÁGIO</w:t>
      </w:r>
    </w:p>
    <w:p w14:paraId="0E8C434E" w14:textId="77777777" w:rsidR="00DB0E26" w:rsidRPr="00C766F5" w:rsidRDefault="00DB0E26" w:rsidP="00DB0E26">
      <w:pPr>
        <w:pStyle w:val="TextosemFormatao"/>
        <w:rPr>
          <w:rFonts w:ascii="Arial" w:hAnsi="Arial"/>
          <w:sz w:val="24"/>
        </w:rPr>
      </w:pPr>
    </w:p>
    <w:p w14:paraId="35FEB27F" w14:textId="77777777" w:rsidR="00DB0E26" w:rsidRPr="00C766F5" w:rsidRDefault="00DB0E26" w:rsidP="00DB0E26">
      <w:pPr>
        <w:pStyle w:val="TextosemFormatao"/>
        <w:rPr>
          <w:rFonts w:ascii="Arial" w:hAnsi="Arial"/>
          <w:sz w:val="24"/>
        </w:rPr>
      </w:pPr>
    </w:p>
    <w:p w14:paraId="07127D98" w14:textId="77777777" w:rsidR="00DB0E26" w:rsidRPr="00C766F5" w:rsidRDefault="00DB0E26" w:rsidP="00DB0E26">
      <w:pPr>
        <w:pStyle w:val="TextosemFormatao"/>
        <w:rPr>
          <w:rFonts w:ascii="Arial" w:hAnsi="Arial"/>
          <w:sz w:val="24"/>
        </w:rPr>
      </w:pPr>
    </w:p>
    <w:p w14:paraId="6B68E052" w14:textId="77777777"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O RELATÓRIO</w:t>
      </w:r>
      <w:r w:rsidR="00EB16EB" w:rsidRPr="00C766F5">
        <w:rPr>
          <w:rFonts w:ascii="Arial" w:hAnsi="Arial"/>
          <w:sz w:val="24"/>
        </w:rPr>
        <w:t xml:space="preserve"> FINAL</w:t>
      </w:r>
      <w:r w:rsidRPr="00C766F5">
        <w:rPr>
          <w:rFonts w:ascii="Arial" w:hAnsi="Arial"/>
          <w:sz w:val="24"/>
        </w:rPr>
        <w:t xml:space="preserve"> deve conter:</w:t>
      </w:r>
    </w:p>
    <w:p w14:paraId="31729B28" w14:textId="77777777"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</w:p>
    <w:p w14:paraId="14B720A1" w14:textId="77777777" w:rsidR="006E260A" w:rsidRPr="00C766F5" w:rsidRDefault="00F85FB2" w:rsidP="006E260A">
      <w:pPr>
        <w:pStyle w:val="TextosemFormata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7B70CCCF">
          <v:shape id="_x0000_s2071" type="#_x0000_t202" style="position:absolute;margin-left:239.2pt;margin-top:-44.05pt;width:192.75pt;height:60.75pt;z-index:9">
            <v:textbox>
              <w:txbxContent>
                <w:p w14:paraId="2A1D2C54" w14:textId="77777777" w:rsidR="00371728" w:rsidRPr="00872C67" w:rsidRDefault="00371728" w:rsidP="00371728">
                  <w:pPr>
                    <w:jc w:val="center"/>
                    <w:rPr>
                      <w:sz w:val="40"/>
                      <w:szCs w:val="40"/>
                    </w:rPr>
                  </w:pPr>
                  <w:r w:rsidRPr="00872C67">
                    <w:rPr>
                      <w:sz w:val="40"/>
                      <w:szCs w:val="40"/>
                    </w:rPr>
                    <w:t>CARIMBO DE CNPJ DA EMPRESA</w:t>
                  </w:r>
                </w:p>
              </w:txbxContent>
            </v:textbox>
          </v:shape>
        </w:pict>
      </w:r>
    </w:p>
    <w:p w14:paraId="506B84D2" w14:textId="77777777" w:rsidR="006A7D94" w:rsidRDefault="006A7D94" w:rsidP="006B4C6E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47D35F4E" w14:textId="77777777" w:rsidR="006A7D94" w:rsidRDefault="006A7D94" w:rsidP="006B4C6E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12FC0636" w14:textId="77777777" w:rsidR="006B4C6E" w:rsidRPr="00C766F5" w:rsidRDefault="006B4C6E" w:rsidP="006B4C6E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t>IV - RELATÓRIO DAS ATIVIDADES DE ESTÁGIO</w:t>
      </w:r>
    </w:p>
    <w:p w14:paraId="6986F50B" w14:textId="77777777" w:rsidR="006B4C6E" w:rsidRDefault="006B4C6E" w:rsidP="006B4C6E">
      <w:pPr>
        <w:pStyle w:val="TextosemFormatao"/>
        <w:rPr>
          <w:rFonts w:ascii="Arial" w:hAnsi="Arial"/>
          <w:sz w:val="24"/>
        </w:rPr>
      </w:pPr>
    </w:p>
    <w:p w14:paraId="7973A65F" w14:textId="77777777" w:rsidR="006A7D94" w:rsidRPr="00C766F5" w:rsidRDefault="006A7D94" w:rsidP="006B4C6E">
      <w:pPr>
        <w:pStyle w:val="TextosemFormatao"/>
        <w:rPr>
          <w:rFonts w:ascii="Arial" w:hAnsi="Arial"/>
          <w:sz w:val="24"/>
        </w:rPr>
      </w:pPr>
    </w:p>
    <w:p w14:paraId="64C2829F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1519EE33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1ED3C53D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O RELATÓRIO ÚNICO deve conter:</w:t>
      </w:r>
    </w:p>
    <w:p w14:paraId="3D427D2B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3AC8A374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3E3361E5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543F7657" w14:textId="77777777"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A forma pela qual ocorreu a sua contratação;</w:t>
      </w:r>
    </w:p>
    <w:p w14:paraId="21ABD3E1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57EC2445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19385A7D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21F424B6" w14:textId="77777777"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Atribuições como estagiário(a);</w:t>
      </w:r>
    </w:p>
    <w:p w14:paraId="2E310F8B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2B2E0E88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20F03261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39C964D7" w14:textId="77777777" w:rsidR="006B4C6E" w:rsidRPr="00C766F5" w:rsidRDefault="006065DD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Dissertação das a</w:t>
      </w:r>
      <w:r w:rsidR="006B4C6E" w:rsidRPr="00C766F5">
        <w:rPr>
          <w:rFonts w:ascii="Arial" w:hAnsi="Arial"/>
          <w:sz w:val="24"/>
        </w:rPr>
        <w:t>tividades desenvolvidas;</w:t>
      </w:r>
    </w:p>
    <w:p w14:paraId="7E2E6F62" w14:textId="77777777" w:rsidR="006B4C6E" w:rsidRPr="00C766F5" w:rsidRDefault="006B4C6E" w:rsidP="006B4C6E">
      <w:pPr>
        <w:pStyle w:val="TextosemFormatao"/>
        <w:ind w:firstLine="142"/>
        <w:rPr>
          <w:rFonts w:ascii="Arial" w:hAnsi="Arial"/>
          <w:sz w:val="24"/>
        </w:rPr>
      </w:pPr>
    </w:p>
    <w:p w14:paraId="5673F64A" w14:textId="77777777" w:rsidR="006B4C6E" w:rsidRPr="00C766F5" w:rsidRDefault="006B4C6E" w:rsidP="006B4C6E">
      <w:pPr>
        <w:pStyle w:val="TextosemFormatao"/>
        <w:ind w:firstLine="142"/>
        <w:rPr>
          <w:rFonts w:ascii="Arial" w:hAnsi="Arial"/>
          <w:sz w:val="24"/>
        </w:rPr>
      </w:pPr>
    </w:p>
    <w:p w14:paraId="39BC601B" w14:textId="77777777" w:rsidR="006B4C6E" w:rsidRPr="00C766F5" w:rsidRDefault="006B4C6E" w:rsidP="006B4C6E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OBS.: Nesse tópico, o(a) estagiário(a) deverá relatar, tecnicamente, as atividades lançadas no Registro Diário de Estágio. As atividades repetidas deverão ser dissertadas uma única vez.</w:t>
      </w:r>
    </w:p>
    <w:p w14:paraId="0ABFC2E1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79A3E7C2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1FFEFC42" w14:textId="77777777"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Dificuldades encontradas;</w:t>
      </w:r>
    </w:p>
    <w:p w14:paraId="14203058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31EB5492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2C182C26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36626FBE" w14:textId="77777777" w:rsidR="006B4C6E" w:rsidRPr="00C766F5" w:rsidRDefault="006B4C6E" w:rsidP="006B4C6E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Sugestão(</w:t>
      </w:r>
      <w:proofErr w:type="spellStart"/>
      <w:r w:rsidRPr="00C766F5">
        <w:rPr>
          <w:rFonts w:ascii="Arial" w:hAnsi="Arial"/>
          <w:sz w:val="24"/>
        </w:rPr>
        <w:t>ões</w:t>
      </w:r>
      <w:proofErr w:type="spellEnd"/>
      <w:r w:rsidRPr="00C766F5">
        <w:rPr>
          <w:rFonts w:ascii="Arial" w:hAnsi="Arial"/>
          <w:sz w:val="24"/>
        </w:rPr>
        <w:t>), se houver.</w:t>
      </w:r>
    </w:p>
    <w:p w14:paraId="79659FDD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4AB2EB4E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4CF9D94A" w14:textId="77777777" w:rsidR="006B4C6E" w:rsidRPr="00C766F5" w:rsidRDefault="006B4C6E" w:rsidP="006B4C6E">
      <w:pPr>
        <w:pStyle w:val="TextosemFormatao"/>
        <w:rPr>
          <w:rFonts w:ascii="Arial" w:hAnsi="Arial"/>
          <w:sz w:val="24"/>
        </w:rPr>
      </w:pPr>
    </w:p>
    <w:p w14:paraId="2811D070" w14:textId="77777777"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</w:p>
    <w:p w14:paraId="4E762962" w14:textId="77777777"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DATA: ___/___/___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 xml:space="preserve"> __________________________</w:t>
      </w:r>
    </w:p>
    <w:p w14:paraId="261E867F" w14:textId="77777777" w:rsidR="006E260A" w:rsidRPr="00C766F5" w:rsidRDefault="006E260A" w:rsidP="006E260A">
      <w:pPr>
        <w:pStyle w:val="TextosemFormatao"/>
        <w:jc w:val="center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        </w:t>
      </w:r>
      <w:r w:rsidR="001D0F34" w:rsidRPr="00C766F5">
        <w:rPr>
          <w:rFonts w:ascii="Arial" w:hAnsi="Arial"/>
          <w:sz w:val="24"/>
        </w:rPr>
        <w:t xml:space="preserve">                               </w:t>
      </w:r>
      <w:r w:rsidRPr="00C766F5">
        <w:rPr>
          <w:rFonts w:ascii="Arial" w:hAnsi="Arial"/>
          <w:sz w:val="24"/>
        </w:rPr>
        <w:t>nome do(a) aluno(a)</w:t>
      </w:r>
    </w:p>
    <w:p w14:paraId="7C1A6D35" w14:textId="77777777" w:rsidR="006E260A" w:rsidRPr="00C766F5" w:rsidRDefault="006E260A" w:rsidP="006E260A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br w:type="page"/>
      </w:r>
    </w:p>
    <w:p w14:paraId="1CDC7780" w14:textId="77777777" w:rsidR="00DB0E26" w:rsidRPr="00C766F5" w:rsidRDefault="00DB0E26" w:rsidP="006B2C04">
      <w:pPr>
        <w:jc w:val="right"/>
        <w:rPr>
          <w:rFonts w:ascii="Arial" w:hAnsi="Arial"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t>V - REGISTRO DIÁRIO</w:t>
      </w:r>
      <w:r w:rsidR="00E87C76" w:rsidRPr="00C766F5">
        <w:rPr>
          <w:rFonts w:ascii="Arial" w:hAnsi="Arial"/>
          <w:b/>
          <w:sz w:val="26"/>
          <w:szCs w:val="26"/>
        </w:rPr>
        <w:t xml:space="preserve"> </w:t>
      </w:r>
      <w:r w:rsidRPr="00C766F5">
        <w:rPr>
          <w:rFonts w:ascii="Arial" w:hAnsi="Arial"/>
          <w:b/>
          <w:sz w:val="26"/>
          <w:szCs w:val="26"/>
        </w:rPr>
        <w:t>D</w:t>
      </w:r>
      <w:r w:rsidR="00E87C76" w:rsidRPr="00C766F5">
        <w:rPr>
          <w:rFonts w:ascii="Arial" w:hAnsi="Arial"/>
          <w:b/>
          <w:sz w:val="26"/>
          <w:szCs w:val="26"/>
        </w:rPr>
        <w:t>O</w:t>
      </w:r>
      <w:r w:rsidRPr="00C766F5">
        <w:rPr>
          <w:rFonts w:ascii="Arial" w:hAnsi="Arial"/>
          <w:b/>
          <w:sz w:val="26"/>
          <w:szCs w:val="26"/>
        </w:rPr>
        <w:t xml:space="preserve"> ESTÁGIO</w:t>
      </w:r>
    </w:p>
    <w:p w14:paraId="50E13D0B" w14:textId="77777777" w:rsidR="00DB0E26" w:rsidRPr="00C766F5" w:rsidRDefault="00DB0E26" w:rsidP="00DB0E26">
      <w:pPr>
        <w:spacing w:line="240" w:lineRule="exact"/>
        <w:ind w:right="-1"/>
        <w:rPr>
          <w:rFonts w:ascii="Arial" w:hAnsi="Arial"/>
          <w:sz w:val="10"/>
        </w:rPr>
      </w:pP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DB0E26" w:rsidRPr="00C766F5" w14:paraId="66DA3357" w14:textId="77777777" w:rsidTr="008159E3">
        <w:trPr>
          <w:trHeight w:val="400"/>
        </w:trPr>
        <w:tc>
          <w:tcPr>
            <w:tcW w:w="4111" w:type="dxa"/>
          </w:tcPr>
          <w:p w14:paraId="6BEFBD23" w14:textId="77777777"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766F5">
              <w:rPr>
                <w:rFonts w:ascii="Arial" w:hAnsi="Arial"/>
                <w:sz w:val="24"/>
                <w:szCs w:val="24"/>
              </w:rPr>
              <w:t>Nome do</w:t>
            </w:r>
            <w:r w:rsidR="00455347" w:rsidRPr="00C766F5">
              <w:rPr>
                <w:rFonts w:ascii="Arial" w:hAnsi="Arial"/>
                <w:sz w:val="24"/>
                <w:szCs w:val="24"/>
              </w:rPr>
              <w:t>(a)</w:t>
            </w:r>
            <w:r w:rsidRPr="00C766F5">
              <w:rPr>
                <w:rFonts w:ascii="Arial" w:hAnsi="Arial"/>
                <w:sz w:val="24"/>
                <w:szCs w:val="24"/>
              </w:rPr>
              <w:t xml:space="preserve"> Estagiário</w:t>
            </w:r>
            <w:r w:rsidR="00455347" w:rsidRPr="00C766F5">
              <w:rPr>
                <w:rFonts w:ascii="Arial" w:hAnsi="Arial"/>
                <w:sz w:val="24"/>
                <w:szCs w:val="24"/>
              </w:rPr>
              <w:t>(a)</w:t>
            </w:r>
          </w:p>
        </w:tc>
        <w:tc>
          <w:tcPr>
            <w:tcW w:w="5670" w:type="dxa"/>
          </w:tcPr>
          <w:p w14:paraId="6737E85D" w14:textId="77777777"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766F5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766F5" w14:paraId="09398EF9" w14:textId="77777777" w:rsidTr="008159E3">
        <w:trPr>
          <w:trHeight w:val="400"/>
        </w:trPr>
        <w:tc>
          <w:tcPr>
            <w:tcW w:w="4111" w:type="dxa"/>
          </w:tcPr>
          <w:p w14:paraId="5BF07E99" w14:textId="77777777" w:rsidR="00DB0E26" w:rsidRPr="00C766F5" w:rsidRDefault="006B2C04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766F5">
              <w:rPr>
                <w:rFonts w:ascii="Arial" w:hAnsi="Arial"/>
                <w:sz w:val="24"/>
                <w:szCs w:val="24"/>
              </w:rPr>
              <w:t>Curso</w:t>
            </w:r>
            <w:r w:rsidR="008E24BF" w:rsidRPr="00C766F5">
              <w:rPr>
                <w:rFonts w:ascii="Arial" w:hAnsi="Arial"/>
                <w:sz w:val="24"/>
                <w:szCs w:val="24"/>
              </w:rPr>
              <w:t xml:space="preserve"> da Habilitação Profissional </w:t>
            </w:r>
          </w:p>
        </w:tc>
        <w:tc>
          <w:tcPr>
            <w:tcW w:w="5670" w:type="dxa"/>
          </w:tcPr>
          <w:p w14:paraId="3435A64C" w14:textId="77777777" w:rsidR="00DB0E26" w:rsidRPr="00C766F5" w:rsidRDefault="00DB0E26" w:rsidP="00DB0E26">
            <w:pPr>
              <w:spacing w:before="60" w:line="240" w:lineRule="exact"/>
              <w:ind w:right="-71"/>
              <w:rPr>
                <w:rFonts w:ascii="Arial" w:hAnsi="Arial"/>
                <w:sz w:val="26"/>
              </w:rPr>
            </w:pPr>
            <w:r w:rsidRPr="00C766F5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766F5" w14:paraId="680A8660" w14:textId="77777777" w:rsidTr="008159E3">
        <w:trPr>
          <w:trHeight w:val="400"/>
        </w:trPr>
        <w:tc>
          <w:tcPr>
            <w:tcW w:w="4111" w:type="dxa"/>
          </w:tcPr>
          <w:p w14:paraId="002EA660" w14:textId="77777777"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766F5">
              <w:rPr>
                <w:rFonts w:ascii="Arial" w:hAnsi="Arial"/>
                <w:sz w:val="24"/>
                <w:szCs w:val="24"/>
              </w:rPr>
              <w:t>Nome da Empresa</w:t>
            </w:r>
          </w:p>
        </w:tc>
        <w:tc>
          <w:tcPr>
            <w:tcW w:w="5670" w:type="dxa"/>
          </w:tcPr>
          <w:p w14:paraId="18B16208" w14:textId="77777777"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766F5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766F5" w14:paraId="1C8BE664" w14:textId="77777777" w:rsidTr="008159E3">
        <w:trPr>
          <w:trHeight w:val="400"/>
        </w:trPr>
        <w:tc>
          <w:tcPr>
            <w:tcW w:w="4111" w:type="dxa"/>
          </w:tcPr>
          <w:p w14:paraId="76D2054B" w14:textId="77777777" w:rsidR="00DB0E26" w:rsidRPr="00C766F5" w:rsidRDefault="00DB0E26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766F5">
              <w:rPr>
                <w:rFonts w:ascii="Arial" w:hAnsi="Arial"/>
                <w:sz w:val="24"/>
                <w:szCs w:val="24"/>
              </w:rPr>
              <w:t>Supervisor</w:t>
            </w:r>
            <w:r w:rsidR="008E24BF" w:rsidRPr="00C766F5">
              <w:rPr>
                <w:rFonts w:ascii="Arial" w:hAnsi="Arial"/>
                <w:sz w:val="24"/>
                <w:szCs w:val="24"/>
              </w:rPr>
              <w:t>(a)</w:t>
            </w:r>
            <w:r w:rsidRPr="00C766F5">
              <w:rPr>
                <w:rFonts w:ascii="Arial" w:hAnsi="Arial"/>
                <w:sz w:val="24"/>
                <w:szCs w:val="24"/>
              </w:rPr>
              <w:t xml:space="preserve"> de Est</w:t>
            </w:r>
            <w:r w:rsidR="008E24BF" w:rsidRPr="00C766F5">
              <w:rPr>
                <w:rFonts w:ascii="Arial" w:hAnsi="Arial"/>
                <w:sz w:val="24"/>
                <w:szCs w:val="24"/>
              </w:rPr>
              <w:t xml:space="preserve">ágio </w:t>
            </w:r>
            <w:r w:rsidRPr="00C766F5">
              <w:rPr>
                <w:rFonts w:ascii="Arial" w:hAnsi="Arial"/>
                <w:sz w:val="24"/>
                <w:szCs w:val="24"/>
              </w:rPr>
              <w:t>(Empresa)</w:t>
            </w:r>
          </w:p>
        </w:tc>
        <w:tc>
          <w:tcPr>
            <w:tcW w:w="5670" w:type="dxa"/>
          </w:tcPr>
          <w:p w14:paraId="7221FA4A" w14:textId="77777777"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766F5">
              <w:rPr>
                <w:rFonts w:ascii="Arial" w:hAnsi="Arial"/>
                <w:sz w:val="26"/>
              </w:rPr>
              <w:t>:</w:t>
            </w:r>
          </w:p>
        </w:tc>
      </w:tr>
    </w:tbl>
    <w:p w14:paraId="3E124765" w14:textId="77777777" w:rsidR="00DB0E26" w:rsidRPr="00C766F5" w:rsidRDefault="008E24BF" w:rsidP="008E24BF">
      <w:pPr>
        <w:pStyle w:val="SemEspaamento"/>
      </w:pPr>
      <w:r w:rsidRPr="00C766F5">
        <w:t xml:space="preserve">  </w:t>
      </w:r>
      <w:r w:rsidR="00DB0E26" w:rsidRPr="00C766F5">
        <w:t>Instruções:</w:t>
      </w:r>
    </w:p>
    <w:p w14:paraId="5E49C8F4" w14:textId="77777777" w:rsidR="00DB0E26" w:rsidRPr="00C766F5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766F5">
        <w:rPr>
          <w:rFonts w:ascii="Arial" w:hAnsi="Arial"/>
          <w:sz w:val="22"/>
        </w:rPr>
        <w:t>[1] - Indicar o dia</w:t>
      </w:r>
      <w:r w:rsidR="006B2C04" w:rsidRPr="00C766F5">
        <w:rPr>
          <w:rFonts w:ascii="Arial" w:hAnsi="Arial"/>
          <w:sz w:val="22"/>
        </w:rPr>
        <w:t xml:space="preserve">, </w:t>
      </w:r>
      <w:r w:rsidRPr="00C766F5">
        <w:rPr>
          <w:rFonts w:ascii="Arial" w:hAnsi="Arial"/>
          <w:sz w:val="22"/>
        </w:rPr>
        <w:t>mês</w:t>
      </w:r>
      <w:r w:rsidR="006B2C04" w:rsidRPr="00C766F5">
        <w:rPr>
          <w:rFonts w:ascii="Arial" w:hAnsi="Arial"/>
          <w:sz w:val="22"/>
        </w:rPr>
        <w:t xml:space="preserve"> e ano;</w:t>
      </w:r>
    </w:p>
    <w:p w14:paraId="4FAF1B9F" w14:textId="77777777" w:rsidR="00DB0E26" w:rsidRPr="00C766F5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766F5">
        <w:rPr>
          <w:rFonts w:ascii="Arial" w:hAnsi="Arial"/>
          <w:sz w:val="22"/>
        </w:rPr>
        <w:t>[2] - Registrar diariamente, o(s) título</w:t>
      </w:r>
      <w:r w:rsidR="006B2C04" w:rsidRPr="00C766F5">
        <w:rPr>
          <w:rFonts w:ascii="Arial" w:hAnsi="Arial"/>
          <w:sz w:val="22"/>
        </w:rPr>
        <w:t>(</w:t>
      </w:r>
      <w:r w:rsidRPr="00C766F5">
        <w:rPr>
          <w:rFonts w:ascii="Arial" w:hAnsi="Arial"/>
          <w:sz w:val="22"/>
        </w:rPr>
        <w:t>s</w:t>
      </w:r>
      <w:r w:rsidR="006B2C04" w:rsidRPr="00C766F5">
        <w:rPr>
          <w:rFonts w:ascii="Arial" w:hAnsi="Arial"/>
          <w:sz w:val="22"/>
        </w:rPr>
        <w:t>) da(s) atividade(s) realizada(s);</w:t>
      </w:r>
    </w:p>
    <w:p w14:paraId="0BC37A95" w14:textId="77777777" w:rsidR="00DB0E26" w:rsidRPr="00C766F5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766F5">
        <w:rPr>
          <w:rFonts w:ascii="Arial" w:hAnsi="Arial"/>
          <w:sz w:val="22"/>
        </w:rPr>
        <w:t>[3] - Registrar a hora</w:t>
      </w:r>
      <w:r w:rsidR="00A87727" w:rsidRPr="00C766F5">
        <w:rPr>
          <w:rFonts w:ascii="Arial" w:hAnsi="Arial"/>
          <w:sz w:val="22"/>
        </w:rPr>
        <w:t xml:space="preserve"> real de entrada e de saída do e</w:t>
      </w:r>
      <w:r w:rsidRPr="00C766F5">
        <w:rPr>
          <w:rFonts w:ascii="Arial" w:hAnsi="Arial"/>
          <w:sz w:val="22"/>
        </w:rPr>
        <w:t>stágio</w:t>
      </w:r>
      <w:r w:rsidR="006B2C04" w:rsidRPr="00C766F5">
        <w:rPr>
          <w:rFonts w:ascii="Arial" w:hAnsi="Arial"/>
          <w:sz w:val="22"/>
        </w:rPr>
        <w:t>;</w:t>
      </w:r>
    </w:p>
    <w:p w14:paraId="6542551B" w14:textId="77777777" w:rsidR="00DB0E26" w:rsidRPr="00C766F5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10"/>
        </w:rPr>
      </w:pPr>
      <w:r w:rsidRPr="00C766F5">
        <w:rPr>
          <w:rFonts w:ascii="Arial" w:hAnsi="Arial"/>
          <w:sz w:val="22"/>
        </w:rPr>
        <w:t>[4] - Indicar o número de horas realizadas, descontando o tempo gasto com almoço</w:t>
      </w:r>
      <w:r w:rsidR="006B2C04" w:rsidRPr="00C766F5">
        <w:rPr>
          <w:rFonts w:ascii="Arial" w:hAnsi="Arial"/>
          <w:sz w:val="22"/>
        </w:rPr>
        <w:t>.</w:t>
      </w:r>
    </w:p>
    <w:tbl>
      <w:tblPr>
        <w:tblW w:w="9781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134"/>
        <w:gridCol w:w="2126"/>
        <w:gridCol w:w="1701"/>
      </w:tblGrid>
      <w:tr w:rsidR="00DB0E26" w:rsidRPr="00C766F5" w14:paraId="1FF90F31" w14:textId="77777777" w:rsidTr="00595989">
        <w:trPr>
          <w:cantSplit/>
          <w:trHeight w:val="480"/>
        </w:trPr>
        <w:tc>
          <w:tcPr>
            <w:tcW w:w="1418" w:type="dxa"/>
            <w:vAlign w:val="center"/>
          </w:tcPr>
          <w:p w14:paraId="3CC7E8BE" w14:textId="77777777" w:rsidR="00DB0E26" w:rsidRPr="00C766F5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2"/>
              </w:rPr>
              <w:t xml:space="preserve">[1] </w:t>
            </w:r>
            <w:r w:rsidR="00DB0E26" w:rsidRPr="00C766F5">
              <w:rPr>
                <w:rFonts w:ascii="Arial" w:hAnsi="Arial"/>
                <w:sz w:val="24"/>
              </w:rPr>
              <w:t>D</w:t>
            </w:r>
            <w:r w:rsidR="008E24BF" w:rsidRPr="00C766F5">
              <w:rPr>
                <w:rFonts w:ascii="Arial" w:hAnsi="Arial"/>
                <w:sz w:val="24"/>
              </w:rPr>
              <w:t>ATA</w:t>
            </w:r>
          </w:p>
        </w:tc>
        <w:tc>
          <w:tcPr>
            <w:tcW w:w="4536" w:type="dxa"/>
            <w:gridSpan w:val="2"/>
            <w:vAlign w:val="center"/>
          </w:tcPr>
          <w:p w14:paraId="5C388522" w14:textId="77777777" w:rsidR="00DB0E26" w:rsidRPr="00C766F5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2"/>
              </w:rPr>
              <w:t xml:space="preserve">[2] </w:t>
            </w:r>
            <w:r w:rsidR="00DB0E26" w:rsidRPr="00C766F5">
              <w:rPr>
                <w:rFonts w:ascii="Arial" w:hAnsi="Arial"/>
                <w:sz w:val="24"/>
              </w:rPr>
              <w:t>ATIVIDADES</w:t>
            </w:r>
          </w:p>
        </w:tc>
        <w:tc>
          <w:tcPr>
            <w:tcW w:w="2126" w:type="dxa"/>
            <w:vAlign w:val="center"/>
          </w:tcPr>
          <w:p w14:paraId="7F584775" w14:textId="77777777" w:rsidR="00DB0E26" w:rsidRPr="00C766F5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2"/>
              </w:rPr>
              <w:t xml:space="preserve">[3] </w:t>
            </w:r>
            <w:r w:rsidR="00DB0E26" w:rsidRPr="00C766F5">
              <w:rPr>
                <w:rFonts w:ascii="Arial" w:hAnsi="Arial"/>
                <w:sz w:val="22"/>
              </w:rPr>
              <w:t>HORÁRIO</w:t>
            </w:r>
          </w:p>
        </w:tc>
        <w:tc>
          <w:tcPr>
            <w:tcW w:w="1701" w:type="dxa"/>
            <w:vAlign w:val="center"/>
          </w:tcPr>
          <w:p w14:paraId="78BA5919" w14:textId="77777777" w:rsidR="00DB0E26" w:rsidRPr="00C766F5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2"/>
              </w:rPr>
              <w:t xml:space="preserve">[4] </w:t>
            </w:r>
            <w:r w:rsidR="00DB0E26" w:rsidRPr="00C766F5">
              <w:rPr>
                <w:rFonts w:ascii="Arial" w:hAnsi="Arial"/>
                <w:sz w:val="22"/>
              </w:rPr>
              <w:t>Nº</w:t>
            </w:r>
            <w:r w:rsidRPr="00C766F5">
              <w:rPr>
                <w:rFonts w:ascii="Arial" w:hAnsi="Arial"/>
                <w:sz w:val="22"/>
              </w:rPr>
              <w:t xml:space="preserve"> </w:t>
            </w:r>
            <w:r w:rsidR="00DB0E26" w:rsidRPr="00C766F5">
              <w:rPr>
                <w:rFonts w:ascii="Arial" w:hAnsi="Arial"/>
                <w:sz w:val="22"/>
              </w:rPr>
              <w:t>H</w:t>
            </w:r>
            <w:r w:rsidR="00595989">
              <w:rPr>
                <w:rFonts w:ascii="Arial" w:hAnsi="Arial"/>
                <w:sz w:val="22"/>
              </w:rPr>
              <w:t>O</w:t>
            </w:r>
            <w:r w:rsidRPr="00C766F5">
              <w:rPr>
                <w:rFonts w:ascii="Arial" w:hAnsi="Arial"/>
                <w:sz w:val="22"/>
              </w:rPr>
              <w:t>R</w:t>
            </w:r>
            <w:r w:rsidR="00595989">
              <w:rPr>
                <w:rFonts w:ascii="Arial" w:hAnsi="Arial"/>
                <w:sz w:val="22"/>
              </w:rPr>
              <w:t>A</w:t>
            </w:r>
            <w:r w:rsidRPr="00C766F5">
              <w:rPr>
                <w:rFonts w:ascii="Arial" w:hAnsi="Arial"/>
                <w:sz w:val="22"/>
              </w:rPr>
              <w:t>S</w:t>
            </w:r>
          </w:p>
        </w:tc>
      </w:tr>
      <w:tr w:rsidR="00DB0E26" w:rsidRPr="00C766F5" w14:paraId="7FEE6A50" w14:textId="77777777" w:rsidTr="00595989">
        <w:trPr>
          <w:cantSplit/>
          <w:trHeight w:val="227"/>
        </w:trPr>
        <w:tc>
          <w:tcPr>
            <w:tcW w:w="1418" w:type="dxa"/>
          </w:tcPr>
          <w:p w14:paraId="30C88F10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9251E80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0FC521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0A5868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517D1A22" w14:textId="77777777" w:rsidTr="00595989">
        <w:trPr>
          <w:cantSplit/>
          <w:trHeight w:val="227"/>
        </w:trPr>
        <w:tc>
          <w:tcPr>
            <w:tcW w:w="1418" w:type="dxa"/>
          </w:tcPr>
          <w:p w14:paraId="78718BC6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370C2FEE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9780D2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35DD70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56D28C4F" w14:textId="77777777" w:rsidTr="00595989">
        <w:trPr>
          <w:cantSplit/>
          <w:trHeight w:val="227"/>
        </w:trPr>
        <w:tc>
          <w:tcPr>
            <w:tcW w:w="1418" w:type="dxa"/>
          </w:tcPr>
          <w:p w14:paraId="47605B59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69D4CBB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95953F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8B80A1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29039E51" w14:textId="77777777" w:rsidTr="00595989">
        <w:trPr>
          <w:cantSplit/>
          <w:trHeight w:val="227"/>
        </w:trPr>
        <w:tc>
          <w:tcPr>
            <w:tcW w:w="1418" w:type="dxa"/>
          </w:tcPr>
          <w:p w14:paraId="665D9B26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3015E296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A26FE7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ABE1D6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3118A4C4" w14:textId="77777777" w:rsidTr="00595989">
        <w:trPr>
          <w:cantSplit/>
          <w:trHeight w:val="227"/>
        </w:trPr>
        <w:tc>
          <w:tcPr>
            <w:tcW w:w="1418" w:type="dxa"/>
          </w:tcPr>
          <w:p w14:paraId="0ADD5F86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9A63FD7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EC02BC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31A1CA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49263D2F" w14:textId="77777777" w:rsidTr="00595989">
        <w:trPr>
          <w:cantSplit/>
          <w:trHeight w:val="227"/>
        </w:trPr>
        <w:tc>
          <w:tcPr>
            <w:tcW w:w="1418" w:type="dxa"/>
          </w:tcPr>
          <w:p w14:paraId="1975B9A3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45F722A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AB87D4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86B04D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1A215ED3" w14:textId="77777777" w:rsidTr="00595989">
        <w:trPr>
          <w:cantSplit/>
          <w:trHeight w:val="227"/>
        </w:trPr>
        <w:tc>
          <w:tcPr>
            <w:tcW w:w="1418" w:type="dxa"/>
          </w:tcPr>
          <w:p w14:paraId="5B060B4A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1EC0036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D0C16E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995A13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73D71B4B" w14:textId="77777777" w:rsidTr="00595989">
        <w:trPr>
          <w:cantSplit/>
          <w:trHeight w:val="227"/>
        </w:trPr>
        <w:tc>
          <w:tcPr>
            <w:tcW w:w="1418" w:type="dxa"/>
          </w:tcPr>
          <w:p w14:paraId="0D3F88EA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9743EB1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95E34B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3D89AB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578BDF6D" w14:textId="77777777" w:rsidTr="00595989">
        <w:trPr>
          <w:cantSplit/>
          <w:trHeight w:val="227"/>
        </w:trPr>
        <w:tc>
          <w:tcPr>
            <w:tcW w:w="1418" w:type="dxa"/>
          </w:tcPr>
          <w:p w14:paraId="1E3EF29A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FEDB637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7445A2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A00FD3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30296CB8" w14:textId="77777777" w:rsidTr="00595989">
        <w:trPr>
          <w:cantSplit/>
          <w:trHeight w:val="227"/>
        </w:trPr>
        <w:tc>
          <w:tcPr>
            <w:tcW w:w="1418" w:type="dxa"/>
          </w:tcPr>
          <w:p w14:paraId="2C074745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E45E068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BED46A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E7D028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531A4145" w14:textId="77777777" w:rsidTr="00595989">
        <w:trPr>
          <w:cantSplit/>
          <w:trHeight w:val="227"/>
        </w:trPr>
        <w:tc>
          <w:tcPr>
            <w:tcW w:w="1418" w:type="dxa"/>
          </w:tcPr>
          <w:p w14:paraId="403C8EAF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E3AA01F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1DA937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F188CF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24E50876" w14:textId="77777777" w:rsidTr="00595989">
        <w:trPr>
          <w:cantSplit/>
          <w:trHeight w:val="227"/>
        </w:trPr>
        <w:tc>
          <w:tcPr>
            <w:tcW w:w="1418" w:type="dxa"/>
          </w:tcPr>
          <w:p w14:paraId="3146C644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330DC26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7A4F30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3C8C73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76296EDF" w14:textId="77777777" w:rsidTr="00595989">
        <w:trPr>
          <w:cantSplit/>
          <w:trHeight w:val="227"/>
        </w:trPr>
        <w:tc>
          <w:tcPr>
            <w:tcW w:w="1418" w:type="dxa"/>
          </w:tcPr>
          <w:p w14:paraId="0182689E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2F42F66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CAFFCB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C40CBC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506FF180" w14:textId="77777777" w:rsidTr="00595989">
        <w:trPr>
          <w:cantSplit/>
          <w:trHeight w:val="227"/>
        </w:trPr>
        <w:tc>
          <w:tcPr>
            <w:tcW w:w="1418" w:type="dxa"/>
          </w:tcPr>
          <w:p w14:paraId="2E8F5467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BA5C2C4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2DC0C1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488700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4A31B304" w14:textId="77777777" w:rsidTr="00595989">
        <w:trPr>
          <w:cantSplit/>
          <w:trHeight w:val="227"/>
        </w:trPr>
        <w:tc>
          <w:tcPr>
            <w:tcW w:w="1418" w:type="dxa"/>
          </w:tcPr>
          <w:p w14:paraId="7190A7EB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586DC34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BA9E38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49053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06B6A1AB" w14:textId="77777777" w:rsidTr="00595989">
        <w:trPr>
          <w:cantSplit/>
          <w:trHeight w:val="227"/>
        </w:trPr>
        <w:tc>
          <w:tcPr>
            <w:tcW w:w="1418" w:type="dxa"/>
          </w:tcPr>
          <w:p w14:paraId="6FAD8BBF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FD722C8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5E515D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641641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4C1A1B25" w14:textId="77777777" w:rsidTr="00595989">
        <w:trPr>
          <w:cantSplit/>
          <w:trHeight w:val="227"/>
        </w:trPr>
        <w:tc>
          <w:tcPr>
            <w:tcW w:w="1418" w:type="dxa"/>
          </w:tcPr>
          <w:p w14:paraId="2764DFBC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3E7F521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B3D7EA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6F1F8D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0BF55F6B" w14:textId="77777777" w:rsidTr="00595989">
        <w:trPr>
          <w:cantSplit/>
          <w:trHeight w:val="227"/>
        </w:trPr>
        <w:tc>
          <w:tcPr>
            <w:tcW w:w="1418" w:type="dxa"/>
          </w:tcPr>
          <w:p w14:paraId="209039C1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8045663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72F36D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F15FD0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6A57EA89" w14:textId="77777777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14:paraId="5F5A4FD4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14:paraId="26B56E8E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195EFEB4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C5DECF2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36E3AB18" w14:textId="77777777" w:rsidTr="00595989">
        <w:trPr>
          <w:cantSplit/>
          <w:trHeight w:val="227"/>
        </w:trPr>
        <w:tc>
          <w:tcPr>
            <w:tcW w:w="1418" w:type="dxa"/>
          </w:tcPr>
          <w:p w14:paraId="49CD75E4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14:paraId="6A3089C9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6322DBAE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527F1F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10BF7BDA" w14:textId="77777777" w:rsidTr="00595989">
        <w:trPr>
          <w:cantSplit/>
          <w:trHeight w:val="227"/>
        </w:trPr>
        <w:tc>
          <w:tcPr>
            <w:tcW w:w="1418" w:type="dxa"/>
          </w:tcPr>
          <w:p w14:paraId="57278199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21A3A82B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774E71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91034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28640E2F" w14:textId="77777777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14:paraId="1CFF0F52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14:paraId="7FFB8E4F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708F5E83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729C47F" w14:textId="77777777" w:rsidR="00DB0E26" w:rsidRPr="00C766F5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766F5" w14:paraId="4288B72E" w14:textId="77777777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2180F6F2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5B88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6465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59CA576C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766F5" w14:paraId="442073BD" w14:textId="77777777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11E83D99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E0EA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2BAD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59FC6E4D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766F5" w14:paraId="66DA4832" w14:textId="77777777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2C04E57D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BF5B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E2D2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5A43672E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766F5" w14:paraId="020EDD47" w14:textId="77777777" w:rsidTr="00595989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14:paraId="5F108300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72DD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5649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14:paraId="26400BBB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766F5" w14:paraId="77C15C9C" w14:textId="77777777" w:rsidTr="00595989">
        <w:trPr>
          <w:cantSplit/>
          <w:trHeight w:val="227"/>
        </w:trPr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14:paraId="0F4BA631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64335E86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21BE186B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14:paraId="14BB7D44" w14:textId="77777777" w:rsidR="008159E3" w:rsidRPr="00C766F5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766F5" w14:paraId="158C0752" w14:textId="77777777" w:rsidTr="00595989">
        <w:trPr>
          <w:cantSplit/>
          <w:trHeight w:val="4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00AD4BE" w14:textId="77777777" w:rsidR="00DB0E26" w:rsidRPr="00C766F5" w:rsidRDefault="00F85FB2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w:pict w14:anchorId="316E0ED2">
                <v:shape id="_x0000_s2056" type="#_x0000_t32" style="position:absolute;margin-left:-10.1pt;margin-top:9.8pt;width:15.4pt;height:.1pt;z-index:3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/>
                <w:noProof/>
              </w:rPr>
              <w:pict w14:anchorId="663B5E3C">
                <v:line id="_x0000_s2051" style="position:absolute;flip:y;z-index:1;mso-wrap-edited:f;mso-position-horizontal-relative:text;mso-position-vertical-relative:text" from="-12pt,12pt" to="-12pt,90.35pt" wrapcoords="0 0 0 21427 0 21427 0 0 0 0" o:allowincell="f">
                  <w10:wrap type="tight"/>
                </v:line>
              </w:pict>
            </w:r>
            <w:r w:rsidR="006B2C04" w:rsidRPr="00C766F5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A905178" w14:textId="77777777" w:rsidR="00DB0E26" w:rsidRPr="00C766F5" w:rsidRDefault="00CD6223" w:rsidP="00CD6223">
            <w:pPr>
              <w:spacing w:before="60" w:line="240" w:lineRule="exact"/>
              <w:rPr>
                <w:rFonts w:ascii="Arial" w:hAnsi="Arial"/>
              </w:rPr>
            </w:pPr>
            <w:r w:rsidRPr="00C766F5">
              <w:rPr>
                <w:rFonts w:ascii="Arial" w:hAnsi="Arial"/>
              </w:rPr>
              <w:t>=</w:t>
            </w:r>
            <w:r w:rsidR="00DB0E26" w:rsidRPr="00C766F5">
              <w:rPr>
                <w:rFonts w:ascii="Arial" w:hAnsi="Arial"/>
              </w:rPr>
              <w:t xml:space="preserve">TOTAL DE </w:t>
            </w:r>
            <w:r w:rsidRPr="00C766F5">
              <w:rPr>
                <w:rFonts w:ascii="Arial" w:hAnsi="Arial"/>
              </w:rPr>
              <w:t>DIAS DO PERÍODO.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D923745" w14:textId="77777777" w:rsidR="00DB0E26" w:rsidRPr="00C766F5" w:rsidRDefault="00CD6223" w:rsidP="00DB0E26">
            <w:pPr>
              <w:spacing w:before="60" w:line="240" w:lineRule="exact"/>
              <w:rPr>
                <w:rFonts w:ascii="Arial" w:hAnsi="Arial"/>
              </w:rPr>
            </w:pPr>
            <w:r w:rsidRPr="00C766F5">
              <w:rPr>
                <w:rFonts w:ascii="Arial" w:hAnsi="Arial"/>
              </w:rPr>
              <w:t>TOTAL DE HORAS=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5F2145" w14:textId="77777777" w:rsidR="00DB0E26" w:rsidRPr="00C766F5" w:rsidRDefault="00DB0E26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C766F5" w14:paraId="597A08B5" w14:textId="77777777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01918F" w14:textId="77777777" w:rsidR="00DB0E26" w:rsidRPr="00C766F5" w:rsidRDefault="00DB0E26" w:rsidP="00DB0E26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Assinatura do(a) aluno(a):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F39DA57" w14:textId="77777777" w:rsidR="00DB0E26" w:rsidRPr="00C766F5" w:rsidRDefault="00DB0E26" w:rsidP="00CD6223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Visto e carimbo Supervisor</w:t>
            </w:r>
            <w:r w:rsidR="00CD6223" w:rsidRPr="00C766F5">
              <w:rPr>
                <w:rFonts w:ascii="Arial" w:hAnsi="Arial"/>
                <w:b/>
                <w:sz w:val="24"/>
              </w:rPr>
              <w:t>(a)</w:t>
            </w:r>
            <w:r w:rsidRPr="00C766F5">
              <w:rPr>
                <w:rFonts w:ascii="Arial" w:hAnsi="Arial"/>
                <w:b/>
                <w:sz w:val="24"/>
              </w:rPr>
              <w:t xml:space="preserve"> (Empresa)</w:t>
            </w:r>
            <w:r w:rsidR="006B2C04" w:rsidRPr="00C766F5"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DB0E26" w:rsidRPr="00C766F5" w14:paraId="7C11AA09" w14:textId="77777777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CDE12" w14:textId="77777777" w:rsidR="00DB0E26" w:rsidRPr="00C766F5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03BF8" w14:textId="77777777" w:rsidR="00DB0E26" w:rsidRPr="00C766F5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  <w:p w14:paraId="4A99745B" w14:textId="77777777" w:rsidR="00A87727" w:rsidRPr="00C766F5" w:rsidRDefault="00A87727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C766F5" w14:paraId="002948D6" w14:textId="77777777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1973" w14:textId="77777777" w:rsidR="00DB0E26" w:rsidRPr="00C766F5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261F" w14:textId="77777777" w:rsidR="00DB0E26" w:rsidRPr="00C766F5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</w:tbl>
    <w:p w14:paraId="4ADBD77D" w14:textId="77777777" w:rsidR="00DB0E26" w:rsidRPr="00C766F5" w:rsidRDefault="00F85FB2" w:rsidP="00DB0E26">
      <w:pPr>
        <w:jc w:val="right"/>
      </w:pPr>
      <w:r>
        <w:rPr>
          <w:rFonts w:ascii="Arial" w:hAnsi="Arial"/>
          <w:noProof/>
          <w:sz w:val="24"/>
        </w:rPr>
        <w:pict w14:anchorId="0E9B1CBC">
          <v:shape id="_x0000_s2053" type="#_x0000_t202" style="position:absolute;left:0;text-align:left;margin-left:-12.3pt;margin-top:5.15pt;width:270.75pt;height:22.9pt;z-index:2;mso-wrap-edited:f;mso-position-horizontal-relative:text;mso-position-vertical-relative:text" wrapcoords="-90 0 -90 21600 21690 21600 21690 0 -90 0" o:allowincell="f">
            <v:textbox style="mso-next-textbox:#_x0000_s2053">
              <w:txbxContent>
                <w:p w14:paraId="2758FC5F" w14:textId="77777777" w:rsidR="00DB0E26" w:rsidRDefault="00DB0E26" w:rsidP="00DB0E26">
                  <w:pPr>
                    <w:pStyle w:val="Recuodecorpodetexto"/>
                  </w:pPr>
                  <w:r>
                    <w:t>Somar total de</w:t>
                  </w:r>
                  <w:r w:rsidR="008E24BF">
                    <w:t xml:space="preserve"> </w:t>
                  </w:r>
                  <w:r>
                    <w:t>dias</w:t>
                  </w:r>
                  <w:r w:rsidR="008E24BF">
                    <w:t xml:space="preserve"> e horas</w:t>
                  </w:r>
                  <w:r>
                    <w:t xml:space="preserve"> a</w:t>
                  </w:r>
                  <w:r w:rsidR="008E24BF">
                    <w:t>o</w:t>
                  </w:r>
                  <w:r>
                    <w:t xml:space="preserve"> final de </w:t>
                  </w:r>
                  <w:r w:rsidR="008E24BF">
                    <w:t xml:space="preserve">cada </w:t>
                  </w:r>
                  <w:r>
                    <w:t>ficha</w:t>
                  </w:r>
                  <w:r w:rsidR="008E24BF">
                    <w:t>.</w:t>
                  </w:r>
                </w:p>
              </w:txbxContent>
            </v:textbox>
            <w10:wrap type="tight"/>
          </v:shape>
        </w:pict>
      </w:r>
    </w:p>
    <w:p w14:paraId="6EE6B485" w14:textId="77777777" w:rsidR="00DB0E26" w:rsidRPr="00C766F5" w:rsidRDefault="00DB0E26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lastRenderedPageBreak/>
        <w:t>V</w:t>
      </w:r>
      <w:r w:rsidR="006149A7" w:rsidRPr="00C766F5">
        <w:rPr>
          <w:rFonts w:ascii="Arial" w:hAnsi="Arial"/>
          <w:b/>
          <w:sz w:val="26"/>
          <w:szCs w:val="26"/>
        </w:rPr>
        <w:t>I</w:t>
      </w:r>
      <w:r w:rsidR="00455347" w:rsidRPr="00C766F5">
        <w:rPr>
          <w:rFonts w:ascii="Arial" w:hAnsi="Arial"/>
          <w:b/>
          <w:sz w:val="26"/>
          <w:szCs w:val="26"/>
        </w:rPr>
        <w:t xml:space="preserve"> -</w:t>
      </w:r>
      <w:r w:rsidRPr="00C766F5">
        <w:rPr>
          <w:rFonts w:ascii="Arial" w:hAnsi="Arial"/>
          <w:b/>
          <w:sz w:val="26"/>
          <w:szCs w:val="26"/>
        </w:rPr>
        <w:t xml:space="preserve"> AMOSTRAGEM DAS ATIVIDADES REALIZADAS</w:t>
      </w:r>
    </w:p>
    <w:p w14:paraId="23A83FF0" w14:textId="77777777" w:rsidR="00DB0E26" w:rsidRPr="00C766F5" w:rsidRDefault="00DB0E26" w:rsidP="00DB0E26">
      <w:pPr>
        <w:pStyle w:val="TextosemFormatao"/>
        <w:jc w:val="both"/>
        <w:rPr>
          <w:rFonts w:ascii="Arial" w:hAnsi="Arial"/>
          <w:b/>
          <w:sz w:val="24"/>
        </w:rPr>
      </w:pPr>
    </w:p>
    <w:p w14:paraId="08A9AA24" w14:textId="77777777" w:rsidR="002F1502" w:rsidRPr="00C766F5" w:rsidRDefault="002F1502" w:rsidP="00DB0E26">
      <w:pPr>
        <w:pStyle w:val="TextosemFormatao"/>
        <w:jc w:val="both"/>
        <w:rPr>
          <w:rFonts w:ascii="Arial" w:hAnsi="Arial"/>
          <w:b/>
          <w:sz w:val="24"/>
        </w:rPr>
      </w:pPr>
    </w:p>
    <w:p w14:paraId="6FF0D349" w14:textId="77777777" w:rsidR="00DB0E26" w:rsidRPr="00C766F5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Neste item é necessário que o aluno apresente material que comprove as atividades relacionadas em seu Registro Diário d</w:t>
      </w:r>
      <w:r w:rsidR="001D0F34" w:rsidRPr="00C766F5">
        <w:rPr>
          <w:rFonts w:ascii="Arial" w:hAnsi="Arial"/>
          <w:sz w:val="24"/>
        </w:rPr>
        <w:t>o</w:t>
      </w:r>
      <w:r w:rsidRPr="00C766F5">
        <w:rPr>
          <w:rFonts w:ascii="Arial" w:hAnsi="Arial"/>
          <w:sz w:val="24"/>
        </w:rPr>
        <w:t xml:space="preserve"> Estágio tais como: levantamentos, fotos, impressos utilizados e demais dados necessários para elaboração do relatório.</w:t>
      </w:r>
    </w:p>
    <w:p w14:paraId="04E677CE" w14:textId="77777777" w:rsidR="00DB0E26" w:rsidRPr="00C766F5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14:paraId="188EDD0D" w14:textId="77777777" w:rsidR="00DB0E26" w:rsidRPr="00C766F5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OBS.: Para os alunos estagiários do curso de Informática, a comprovação se dará através de um </w:t>
      </w:r>
      <w:r w:rsidR="006A7D94">
        <w:rPr>
          <w:rFonts w:ascii="Arial" w:hAnsi="Arial"/>
          <w:sz w:val="24"/>
        </w:rPr>
        <w:t xml:space="preserve">pen drive </w:t>
      </w:r>
      <w:r w:rsidRPr="00C766F5">
        <w:rPr>
          <w:rFonts w:ascii="Arial" w:hAnsi="Arial"/>
          <w:sz w:val="24"/>
        </w:rPr>
        <w:t>com a amostragem das atividades realizadas.</w:t>
      </w:r>
    </w:p>
    <w:p w14:paraId="3BC2EC94" w14:textId="77777777" w:rsidR="00DB0E26" w:rsidRPr="00C766F5" w:rsidRDefault="00DB0E26">
      <w:pPr>
        <w:spacing w:after="200" w:line="276" w:lineRule="aut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br w:type="page"/>
      </w:r>
    </w:p>
    <w:p w14:paraId="3FFAADBA" w14:textId="77777777" w:rsidR="00DB0E26" w:rsidRPr="00C766F5" w:rsidRDefault="00DB0E26" w:rsidP="000101DD">
      <w:pPr>
        <w:pStyle w:val="TextosemFormatao"/>
        <w:jc w:val="right"/>
        <w:rPr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t>VI</w:t>
      </w:r>
      <w:r w:rsidR="006149A7" w:rsidRPr="00C766F5">
        <w:rPr>
          <w:rFonts w:ascii="Arial" w:hAnsi="Arial"/>
          <w:b/>
          <w:sz w:val="26"/>
          <w:szCs w:val="26"/>
        </w:rPr>
        <w:t>I</w:t>
      </w:r>
      <w:r w:rsidRPr="00C766F5">
        <w:rPr>
          <w:rFonts w:ascii="Arial" w:hAnsi="Arial"/>
          <w:b/>
          <w:sz w:val="26"/>
          <w:szCs w:val="26"/>
        </w:rPr>
        <w:t xml:space="preserve"> – BIBLIOGRAFIA UTILIZADA DURANTE O PERÍODO DE ESTÁGIO </w:t>
      </w:r>
    </w:p>
    <w:p w14:paraId="0EE788BF" w14:textId="77777777" w:rsidR="00DB0E26" w:rsidRPr="00C766F5" w:rsidRDefault="00DB0E26" w:rsidP="00DB0E26">
      <w:pPr>
        <w:jc w:val="right"/>
      </w:pPr>
    </w:p>
    <w:p w14:paraId="6375C87F" w14:textId="77777777" w:rsidR="006F7A8D" w:rsidRPr="00C766F5" w:rsidRDefault="006F7A8D" w:rsidP="00DB0E26">
      <w:pPr>
        <w:jc w:val="right"/>
      </w:pPr>
    </w:p>
    <w:p w14:paraId="3899AA6C" w14:textId="77777777" w:rsidR="006F7A8D" w:rsidRPr="00C766F5" w:rsidRDefault="006F7A8D" w:rsidP="00DB0E26">
      <w:pPr>
        <w:jc w:val="right"/>
      </w:pPr>
    </w:p>
    <w:p w14:paraId="7A2BB57E" w14:textId="77777777" w:rsidR="006F7A8D" w:rsidRPr="00C766F5" w:rsidRDefault="006F7A8D" w:rsidP="00DB0E26">
      <w:pPr>
        <w:jc w:val="right"/>
      </w:pPr>
    </w:p>
    <w:p w14:paraId="79DE8ED1" w14:textId="77777777" w:rsidR="006F7A8D" w:rsidRPr="00C766F5" w:rsidRDefault="006F7A8D" w:rsidP="00DB0E26">
      <w:pPr>
        <w:jc w:val="right"/>
      </w:pPr>
    </w:p>
    <w:p w14:paraId="6A19E56E" w14:textId="77777777" w:rsidR="006F7A8D" w:rsidRPr="00C766F5" w:rsidRDefault="006F7A8D" w:rsidP="00DB0E26">
      <w:pPr>
        <w:jc w:val="right"/>
      </w:pPr>
    </w:p>
    <w:p w14:paraId="7E839063" w14:textId="77777777" w:rsidR="006F7A8D" w:rsidRPr="00C766F5" w:rsidRDefault="006F7A8D" w:rsidP="00DB0E26">
      <w:pPr>
        <w:jc w:val="right"/>
      </w:pPr>
    </w:p>
    <w:p w14:paraId="18472798" w14:textId="77777777" w:rsidR="006F7A8D" w:rsidRPr="00C766F5" w:rsidRDefault="006F7A8D" w:rsidP="00DB0E26">
      <w:pPr>
        <w:jc w:val="right"/>
      </w:pPr>
    </w:p>
    <w:p w14:paraId="7CC6AEFB" w14:textId="77777777" w:rsidR="006F7A8D" w:rsidRPr="00C766F5" w:rsidRDefault="006F7A8D" w:rsidP="006F7A8D">
      <w:pPr>
        <w:jc w:val="center"/>
        <w:rPr>
          <w:b/>
        </w:rPr>
      </w:pPr>
    </w:p>
    <w:p w14:paraId="6D33DF4C" w14:textId="77777777" w:rsidR="00EC7D6C" w:rsidRPr="00C766F5" w:rsidRDefault="00EC7D6C" w:rsidP="006F7A8D">
      <w:pPr>
        <w:jc w:val="center"/>
        <w:rPr>
          <w:b/>
        </w:rPr>
      </w:pPr>
    </w:p>
    <w:p w14:paraId="7A0A5A38" w14:textId="77777777" w:rsidR="00EC7D6C" w:rsidRPr="00C766F5" w:rsidRDefault="00EC7D6C" w:rsidP="006F7A8D">
      <w:pPr>
        <w:jc w:val="center"/>
        <w:rPr>
          <w:b/>
        </w:rPr>
      </w:pPr>
    </w:p>
    <w:p w14:paraId="7A342108" w14:textId="77777777" w:rsidR="00EC7D6C" w:rsidRPr="00C766F5" w:rsidRDefault="00EC7D6C" w:rsidP="006F7A8D">
      <w:pPr>
        <w:jc w:val="center"/>
        <w:rPr>
          <w:b/>
        </w:rPr>
      </w:pPr>
    </w:p>
    <w:p w14:paraId="3CE43880" w14:textId="77777777" w:rsidR="00EC7D6C" w:rsidRPr="00C766F5" w:rsidRDefault="00EC7D6C" w:rsidP="006F7A8D">
      <w:pPr>
        <w:jc w:val="center"/>
        <w:rPr>
          <w:b/>
        </w:rPr>
      </w:pPr>
    </w:p>
    <w:p w14:paraId="1A586570" w14:textId="77777777" w:rsidR="00EC7D6C" w:rsidRPr="00C766F5" w:rsidRDefault="00EC7D6C" w:rsidP="006F7A8D">
      <w:pPr>
        <w:jc w:val="center"/>
        <w:rPr>
          <w:b/>
        </w:rPr>
      </w:pPr>
    </w:p>
    <w:p w14:paraId="4C38327C" w14:textId="77777777" w:rsidR="00EC7D6C" w:rsidRPr="00C766F5" w:rsidRDefault="00EC7D6C" w:rsidP="006F7A8D">
      <w:pPr>
        <w:jc w:val="center"/>
        <w:rPr>
          <w:b/>
        </w:rPr>
      </w:pPr>
    </w:p>
    <w:p w14:paraId="22F58CC0" w14:textId="77777777" w:rsidR="00EC7D6C" w:rsidRPr="00C766F5" w:rsidRDefault="00EC7D6C" w:rsidP="006F7A8D">
      <w:pPr>
        <w:jc w:val="center"/>
        <w:rPr>
          <w:b/>
        </w:rPr>
      </w:pPr>
    </w:p>
    <w:p w14:paraId="41256316" w14:textId="77777777" w:rsidR="00EC7D6C" w:rsidRPr="00C766F5" w:rsidRDefault="00EC7D6C" w:rsidP="006F7A8D">
      <w:pPr>
        <w:jc w:val="center"/>
        <w:rPr>
          <w:b/>
        </w:rPr>
      </w:pPr>
    </w:p>
    <w:p w14:paraId="52572BD1" w14:textId="77777777" w:rsidR="00EC7D6C" w:rsidRPr="00C766F5" w:rsidRDefault="00EC7D6C" w:rsidP="006F7A8D">
      <w:pPr>
        <w:jc w:val="center"/>
        <w:rPr>
          <w:b/>
        </w:rPr>
      </w:pPr>
    </w:p>
    <w:p w14:paraId="7538CF2F" w14:textId="77777777" w:rsidR="00EC7D6C" w:rsidRPr="00C766F5" w:rsidRDefault="00EC7D6C" w:rsidP="006F7A8D">
      <w:pPr>
        <w:jc w:val="center"/>
        <w:rPr>
          <w:b/>
        </w:rPr>
      </w:pPr>
    </w:p>
    <w:p w14:paraId="1F712B3F" w14:textId="77777777" w:rsidR="00EC7D6C" w:rsidRPr="00C766F5" w:rsidRDefault="00EC7D6C" w:rsidP="006F7A8D">
      <w:pPr>
        <w:jc w:val="center"/>
        <w:rPr>
          <w:b/>
        </w:rPr>
      </w:pPr>
    </w:p>
    <w:p w14:paraId="5394DC63" w14:textId="77777777" w:rsidR="00EC7D6C" w:rsidRPr="00C766F5" w:rsidRDefault="00EC7D6C" w:rsidP="006F7A8D">
      <w:pPr>
        <w:jc w:val="center"/>
        <w:rPr>
          <w:b/>
        </w:rPr>
      </w:pPr>
    </w:p>
    <w:p w14:paraId="10D7AD44" w14:textId="77777777" w:rsidR="00EC7D6C" w:rsidRPr="00C766F5" w:rsidRDefault="00EC7D6C" w:rsidP="006F7A8D">
      <w:pPr>
        <w:jc w:val="center"/>
        <w:rPr>
          <w:b/>
        </w:rPr>
      </w:pPr>
    </w:p>
    <w:p w14:paraId="3D1EC160" w14:textId="77777777" w:rsidR="00EC7D6C" w:rsidRPr="00C766F5" w:rsidRDefault="00EC7D6C" w:rsidP="006F7A8D">
      <w:pPr>
        <w:jc w:val="center"/>
        <w:rPr>
          <w:b/>
        </w:rPr>
      </w:pPr>
    </w:p>
    <w:p w14:paraId="5FED5824" w14:textId="77777777" w:rsidR="00EC7D6C" w:rsidRPr="00C766F5" w:rsidRDefault="00EC7D6C" w:rsidP="006F7A8D">
      <w:pPr>
        <w:jc w:val="center"/>
        <w:rPr>
          <w:b/>
        </w:rPr>
      </w:pPr>
    </w:p>
    <w:p w14:paraId="2F5B35DF" w14:textId="77777777" w:rsidR="00EC7D6C" w:rsidRPr="00C766F5" w:rsidRDefault="00EC7D6C" w:rsidP="006F7A8D">
      <w:pPr>
        <w:jc w:val="center"/>
        <w:rPr>
          <w:b/>
        </w:rPr>
      </w:pPr>
    </w:p>
    <w:p w14:paraId="592E68DA" w14:textId="77777777" w:rsidR="00EC7D6C" w:rsidRPr="00C766F5" w:rsidRDefault="00EC7D6C" w:rsidP="006F7A8D">
      <w:pPr>
        <w:jc w:val="center"/>
        <w:rPr>
          <w:b/>
        </w:rPr>
      </w:pPr>
    </w:p>
    <w:p w14:paraId="64795FEA" w14:textId="77777777" w:rsidR="00EC7D6C" w:rsidRPr="00C766F5" w:rsidRDefault="00EC7D6C" w:rsidP="006F7A8D">
      <w:pPr>
        <w:jc w:val="center"/>
        <w:rPr>
          <w:b/>
        </w:rPr>
      </w:pPr>
    </w:p>
    <w:p w14:paraId="1F61835B" w14:textId="77777777" w:rsidR="00EC7D6C" w:rsidRPr="00C766F5" w:rsidRDefault="00EC7D6C" w:rsidP="006F7A8D">
      <w:pPr>
        <w:jc w:val="center"/>
        <w:rPr>
          <w:b/>
        </w:rPr>
      </w:pPr>
    </w:p>
    <w:p w14:paraId="7AF8EA62" w14:textId="77777777" w:rsidR="00EC7D6C" w:rsidRPr="00C766F5" w:rsidRDefault="00EC7D6C" w:rsidP="006F7A8D">
      <w:pPr>
        <w:jc w:val="center"/>
        <w:rPr>
          <w:b/>
        </w:rPr>
      </w:pPr>
    </w:p>
    <w:p w14:paraId="3A44B7E0" w14:textId="77777777" w:rsidR="00EC7D6C" w:rsidRPr="00C766F5" w:rsidRDefault="00EC7D6C" w:rsidP="006F7A8D">
      <w:pPr>
        <w:jc w:val="center"/>
        <w:rPr>
          <w:b/>
        </w:rPr>
      </w:pPr>
    </w:p>
    <w:p w14:paraId="794ED307" w14:textId="77777777" w:rsidR="00EC7D6C" w:rsidRPr="00C766F5" w:rsidRDefault="00EC7D6C" w:rsidP="006F7A8D">
      <w:pPr>
        <w:jc w:val="center"/>
        <w:rPr>
          <w:b/>
        </w:rPr>
      </w:pPr>
    </w:p>
    <w:p w14:paraId="6002BEC2" w14:textId="77777777" w:rsidR="00EC7D6C" w:rsidRPr="00C766F5" w:rsidRDefault="00EC7D6C" w:rsidP="006F7A8D">
      <w:pPr>
        <w:jc w:val="center"/>
        <w:rPr>
          <w:b/>
        </w:rPr>
      </w:pPr>
    </w:p>
    <w:p w14:paraId="645D0532" w14:textId="77777777" w:rsidR="00EC7D6C" w:rsidRPr="00C766F5" w:rsidRDefault="00EC7D6C" w:rsidP="006F7A8D">
      <w:pPr>
        <w:jc w:val="center"/>
        <w:rPr>
          <w:b/>
        </w:rPr>
      </w:pPr>
    </w:p>
    <w:p w14:paraId="5F9D3E82" w14:textId="77777777" w:rsidR="00EC7D6C" w:rsidRPr="00C766F5" w:rsidRDefault="00EC7D6C" w:rsidP="006F7A8D">
      <w:pPr>
        <w:jc w:val="center"/>
        <w:rPr>
          <w:b/>
        </w:rPr>
      </w:pPr>
    </w:p>
    <w:p w14:paraId="2E73D7EC" w14:textId="77777777" w:rsidR="00EC7D6C" w:rsidRPr="00C766F5" w:rsidRDefault="00EC7D6C" w:rsidP="006F7A8D">
      <w:pPr>
        <w:jc w:val="center"/>
        <w:rPr>
          <w:b/>
        </w:rPr>
      </w:pPr>
    </w:p>
    <w:p w14:paraId="2D2F3248" w14:textId="77777777" w:rsidR="00EC7D6C" w:rsidRPr="00C766F5" w:rsidRDefault="00EC7D6C" w:rsidP="006F7A8D">
      <w:pPr>
        <w:jc w:val="center"/>
        <w:rPr>
          <w:b/>
        </w:rPr>
      </w:pPr>
    </w:p>
    <w:p w14:paraId="06A8BAD1" w14:textId="77777777" w:rsidR="00EC7D6C" w:rsidRPr="00C766F5" w:rsidRDefault="00EC7D6C" w:rsidP="006F7A8D">
      <w:pPr>
        <w:jc w:val="center"/>
        <w:rPr>
          <w:b/>
        </w:rPr>
      </w:pPr>
    </w:p>
    <w:p w14:paraId="1213A26B" w14:textId="77777777" w:rsidR="00EC7D6C" w:rsidRPr="00C766F5" w:rsidRDefault="00EC7D6C" w:rsidP="006F7A8D">
      <w:pPr>
        <w:jc w:val="center"/>
        <w:rPr>
          <w:b/>
        </w:rPr>
      </w:pPr>
    </w:p>
    <w:p w14:paraId="164AA915" w14:textId="77777777" w:rsidR="00EC7D6C" w:rsidRPr="00C766F5" w:rsidRDefault="00EC7D6C" w:rsidP="006F7A8D">
      <w:pPr>
        <w:jc w:val="center"/>
        <w:rPr>
          <w:b/>
        </w:rPr>
      </w:pPr>
    </w:p>
    <w:p w14:paraId="494545AC" w14:textId="77777777" w:rsidR="00EC7D6C" w:rsidRPr="00C766F5" w:rsidRDefault="00EC7D6C" w:rsidP="006F7A8D">
      <w:pPr>
        <w:jc w:val="center"/>
        <w:rPr>
          <w:b/>
        </w:rPr>
      </w:pPr>
    </w:p>
    <w:p w14:paraId="018EB66C" w14:textId="77777777" w:rsidR="00EC7D6C" w:rsidRPr="00C766F5" w:rsidRDefault="00EC7D6C" w:rsidP="006F7A8D">
      <w:pPr>
        <w:jc w:val="center"/>
        <w:rPr>
          <w:b/>
        </w:rPr>
      </w:pPr>
    </w:p>
    <w:p w14:paraId="5AF90607" w14:textId="77777777" w:rsidR="00EC7D6C" w:rsidRPr="00C766F5" w:rsidRDefault="00EC7D6C" w:rsidP="006F7A8D">
      <w:pPr>
        <w:jc w:val="center"/>
        <w:rPr>
          <w:b/>
        </w:rPr>
      </w:pPr>
    </w:p>
    <w:p w14:paraId="1E692E9C" w14:textId="77777777" w:rsidR="00EC7D6C" w:rsidRPr="00C766F5" w:rsidRDefault="00EC7D6C" w:rsidP="006F7A8D">
      <w:pPr>
        <w:jc w:val="center"/>
        <w:rPr>
          <w:b/>
        </w:rPr>
      </w:pPr>
    </w:p>
    <w:p w14:paraId="442DE379" w14:textId="77777777" w:rsidR="00EC7D6C" w:rsidRPr="00C766F5" w:rsidRDefault="00EC7D6C" w:rsidP="006F7A8D">
      <w:pPr>
        <w:jc w:val="center"/>
        <w:rPr>
          <w:b/>
        </w:rPr>
      </w:pPr>
    </w:p>
    <w:p w14:paraId="2F7C79C4" w14:textId="77777777" w:rsidR="00EC7D6C" w:rsidRPr="00C766F5" w:rsidRDefault="00EC7D6C" w:rsidP="006F7A8D">
      <w:pPr>
        <w:jc w:val="center"/>
        <w:rPr>
          <w:b/>
        </w:rPr>
      </w:pPr>
    </w:p>
    <w:p w14:paraId="555821C1" w14:textId="77777777" w:rsidR="00EC7D6C" w:rsidRPr="00C766F5" w:rsidRDefault="00EC7D6C" w:rsidP="006F7A8D">
      <w:pPr>
        <w:jc w:val="center"/>
        <w:rPr>
          <w:b/>
        </w:rPr>
      </w:pPr>
    </w:p>
    <w:p w14:paraId="3113C2E1" w14:textId="77777777" w:rsidR="00EC7D6C" w:rsidRPr="00C766F5" w:rsidRDefault="00EC7D6C" w:rsidP="006F7A8D">
      <w:pPr>
        <w:jc w:val="center"/>
        <w:rPr>
          <w:b/>
        </w:rPr>
      </w:pPr>
    </w:p>
    <w:p w14:paraId="5E27FC71" w14:textId="77777777" w:rsidR="00EC7D6C" w:rsidRPr="00C766F5" w:rsidRDefault="00EC7D6C" w:rsidP="006F7A8D">
      <w:pPr>
        <w:jc w:val="center"/>
        <w:rPr>
          <w:b/>
        </w:rPr>
      </w:pPr>
    </w:p>
    <w:p w14:paraId="3F0C5890" w14:textId="77777777" w:rsidR="00EC7D6C" w:rsidRPr="00C766F5" w:rsidRDefault="00EC7D6C" w:rsidP="006F7A8D">
      <w:pPr>
        <w:jc w:val="center"/>
        <w:rPr>
          <w:b/>
        </w:rPr>
      </w:pPr>
    </w:p>
    <w:p w14:paraId="57AE5A29" w14:textId="77777777" w:rsidR="00EC7D6C" w:rsidRPr="00C766F5" w:rsidRDefault="00EC7D6C" w:rsidP="006F7A8D">
      <w:pPr>
        <w:jc w:val="center"/>
        <w:rPr>
          <w:b/>
        </w:rPr>
      </w:pPr>
    </w:p>
    <w:p w14:paraId="56C5CC88" w14:textId="77777777" w:rsidR="00EC7D6C" w:rsidRPr="00C766F5" w:rsidRDefault="00EC7D6C" w:rsidP="006F7A8D">
      <w:pPr>
        <w:jc w:val="center"/>
        <w:rPr>
          <w:b/>
        </w:rPr>
      </w:pPr>
    </w:p>
    <w:p w14:paraId="7D445DFC" w14:textId="77777777" w:rsidR="00EC7D6C" w:rsidRPr="00C766F5" w:rsidRDefault="00EC7D6C" w:rsidP="006F7A8D">
      <w:pPr>
        <w:jc w:val="center"/>
        <w:rPr>
          <w:b/>
        </w:rPr>
      </w:pPr>
    </w:p>
    <w:p w14:paraId="42D691EB" w14:textId="77777777" w:rsidR="00EC7D6C" w:rsidRPr="00C766F5" w:rsidRDefault="00EC7D6C" w:rsidP="006F7A8D">
      <w:pPr>
        <w:jc w:val="center"/>
        <w:rPr>
          <w:b/>
        </w:rPr>
      </w:pPr>
    </w:p>
    <w:p w14:paraId="3CA8CA80" w14:textId="77777777" w:rsidR="00EC7D6C" w:rsidRPr="00C766F5" w:rsidRDefault="00EC7D6C" w:rsidP="006F7A8D">
      <w:pPr>
        <w:jc w:val="center"/>
        <w:rPr>
          <w:b/>
        </w:rPr>
      </w:pPr>
    </w:p>
    <w:p w14:paraId="326D5A15" w14:textId="77777777" w:rsidR="006A7D94" w:rsidRDefault="006A7D94" w:rsidP="00EC7D6C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28259958" w14:textId="77777777" w:rsidR="006A7D94" w:rsidRDefault="006A7D94" w:rsidP="00EC7D6C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457883E9" w14:textId="77777777" w:rsidR="00EC7D6C" w:rsidRPr="00C766F5" w:rsidRDefault="00EC7D6C" w:rsidP="00EC7D6C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766F5">
        <w:rPr>
          <w:rFonts w:ascii="Arial" w:hAnsi="Arial"/>
          <w:b/>
          <w:sz w:val="26"/>
          <w:szCs w:val="26"/>
        </w:rPr>
        <w:t>VII</w:t>
      </w:r>
      <w:r w:rsidR="006149A7" w:rsidRPr="00C766F5">
        <w:rPr>
          <w:rFonts w:ascii="Arial" w:hAnsi="Arial"/>
          <w:b/>
          <w:sz w:val="26"/>
          <w:szCs w:val="26"/>
        </w:rPr>
        <w:t>I</w:t>
      </w:r>
      <w:r w:rsidRPr="00C766F5">
        <w:rPr>
          <w:rFonts w:ascii="Arial" w:hAnsi="Arial"/>
          <w:b/>
          <w:sz w:val="26"/>
          <w:szCs w:val="26"/>
        </w:rPr>
        <w:t xml:space="preserve"> - AVALIAÇÃO FINAL</w:t>
      </w:r>
    </w:p>
    <w:p w14:paraId="3B694B4D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517A91A7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663294D9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3D85393A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No RELATÓRIO FINAL exponha:</w:t>
      </w:r>
    </w:p>
    <w:p w14:paraId="3AF12B3B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51144302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115B95FF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01960B31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1. Sua avaliação sobre o Estágio realizado;</w:t>
      </w:r>
    </w:p>
    <w:p w14:paraId="74380913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24C1198A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1EFD76E9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7CC78FD3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2. Suas sugestões para aprimorar o desenvolvimento da complementação educacional;</w:t>
      </w:r>
    </w:p>
    <w:p w14:paraId="0EE580ED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158FAD89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44012567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7B04C8F1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3. Sua avaliação sobre o período de Estágio.</w:t>
      </w:r>
    </w:p>
    <w:p w14:paraId="019DAE4E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1934976B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11A19661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7F12B02F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0AFDF253" w14:textId="77777777" w:rsidR="00EC7D6C" w:rsidRPr="00C766F5" w:rsidRDefault="00EC7D6C" w:rsidP="00EC7D6C">
      <w:pPr>
        <w:pStyle w:val="TextosemFormatao"/>
        <w:rPr>
          <w:rFonts w:ascii="Arial" w:hAnsi="Arial"/>
          <w:b/>
          <w:sz w:val="24"/>
        </w:rPr>
      </w:pPr>
      <w:r w:rsidRPr="00C766F5">
        <w:rPr>
          <w:rFonts w:ascii="Arial" w:hAnsi="Arial"/>
          <w:b/>
          <w:sz w:val="24"/>
        </w:rPr>
        <w:t>Para melhor orientação da Escola, relatar:</w:t>
      </w:r>
    </w:p>
    <w:p w14:paraId="4B4623F5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5CDE449F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55FB60B3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1. Contato com técnicas novas ou diferentes das aprendidas na Escola;</w:t>
      </w:r>
    </w:p>
    <w:p w14:paraId="27B9A42C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17DBEA1A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6AB0B12C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1789DB00" w14:textId="77777777" w:rsidR="00324033" w:rsidRDefault="00EC7D6C" w:rsidP="00324033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2. </w:t>
      </w:r>
      <w:r w:rsidR="00324033">
        <w:rPr>
          <w:rFonts w:ascii="Arial" w:hAnsi="Arial"/>
          <w:sz w:val="24"/>
        </w:rPr>
        <w:t>Equipamentos com os quais teve contato durante o estágio.</w:t>
      </w:r>
    </w:p>
    <w:p w14:paraId="1EA345B3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78B5AE6E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6CF199F6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0BAC50B5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6CA0D73D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716E34CB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2BEC56D8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</w:p>
    <w:p w14:paraId="24CC6321" w14:textId="77777777" w:rsidR="00EC7D6C" w:rsidRPr="00C766F5" w:rsidRDefault="00EC7D6C" w:rsidP="00EC7D6C">
      <w:pPr>
        <w:pStyle w:val="TextosemFormatao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DATA: ___/___/___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 xml:space="preserve">                                    ___________________________</w:t>
      </w:r>
    </w:p>
    <w:p w14:paraId="5003A77A" w14:textId="77777777" w:rsidR="00EC7D6C" w:rsidRPr="00C766F5" w:rsidRDefault="00EC7D6C" w:rsidP="00EC7D6C">
      <w:pPr>
        <w:pStyle w:val="TextosemFormatao"/>
        <w:jc w:val="center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                                                          </w:t>
      </w:r>
      <w:r w:rsidR="00D44630" w:rsidRPr="00C766F5">
        <w:rPr>
          <w:rFonts w:ascii="Arial" w:hAnsi="Arial"/>
          <w:sz w:val="24"/>
        </w:rPr>
        <w:t xml:space="preserve">          </w:t>
      </w:r>
      <w:r w:rsidRPr="00C766F5">
        <w:rPr>
          <w:rFonts w:ascii="Arial" w:hAnsi="Arial"/>
          <w:sz w:val="24"/>
        </w:rPr>
        <w:t>nome do(a) aluno(a)</w:t>
      </w:r>
    </w:p>
    <w:p w14:paraId="373CDFE4" w14:textId="77777777" w:rsidR="00EC7D6C" w:rsidRPr="00C766F5" w:rsidRDefault="00EC7D6C" w:rsidP="006F7A8D">
      <w:pPr>
        <w:jc w:val="center"/>
        <w:rPr>
          <w:b/>
        </w:rPr>
      </w:pPr>
    </w:p>
    <w:p w14:paraId="35660F3C" w14:textId="77777777" w:rsidR="00D44630" w:rsidRPr="00C766F5" w:rsidRDefault="00D44630" w:rsidP="006F7A8D">
      <w:pPr>
        <w:jc w:val="center"/>
        <w:rPr>
          <w:b/>
        </w:rPr>
      </w:pPr>
    </w:p>
    <w:p w14:paraId="27634FBC" w14:textId="77777777" w:rsidR="00D44630" w:rsidRPr="00C766F5" w:rsidRDefault="00D44630" w:rsidP="006F7A8D">
      <w:pPr>
        <w:jc w:val="center"/>
        <w:rPr>
          <w:b/>
        </w:rPr>
      </w:pPr>
    </w:p>
    <w:p w14:paraId="27F69818" w14:textId="77777777" w:rsidR="00D44630" w:rsidRPr="00C766F5" w:rsidRDefault="00D44630" w:rsidP="006F7A8D">
      <w:pPr>
        <w:jc w:val="center"/>
        <w:rPr>
          <w:b/>
        </w:rPr>
      </w:pPr>
    </w:p>
    <w:p w14:paraId="3A359E6C" w14:textId="77777777" w:rsidR="00D44630" w:rsidRPr="00C766F5" w:rsidRDefault="00D44630" w:rsidP="006F7A8D">
      <w:pPr>
        <w:jc w:val="center"/>
        <w:rPr>
          <w:b/>
        </w:rPr>
      </w:pPr>
    </w:p>
    <w:p w14:paraId="360B5693" w14:textId="77777777" w:rsidR="00D44630" w:rsidRPr="00C766F5" w:rsidRDefault="00D44630" w:rsidP="006F7A8D">
      <w:pPr>
        <w:jc w:val="center"/>
        <w:rPr>
          <w:b/>
        </w:rPr>
      </w:pPr>
    </w:p>
    <w:p w14:paraId="6C0507DD" w14:textId="77777777" w:rsidR="00D44630" w:rsidRPr="00C766F5" w:rsidRDefault="00D44630" w:rsidP="006F7A8D">
      <w:pPr>
        <w:jc w:val="center"/>
        <w:rPr>
          <w:b/>
        </w:rPr>
      </w:pPr>
    </w:p>
    <w:p w14:paraId="180B878C" w14:textId="77777777" w:rsidR="00D44630" w:rsidRPr="00C766F5" w:rsidRDefault="00D44630" w:rsidP="006F7A8D">
      <w:pPr>
        <w:jc w:val="center"/>
        <w:rPr>
          <w:b/>
        </w:rPr>
      </w:pPr>
    </w:p>
    <w:p w14:paraId="0D5BCCD2" w14:textId="77777777" w:rsidR="00D44630" w:rsidRDefault="00D44630" w:rsidP="006F7A8D">
      <w:pPr>
        <w:jc w:val="center"/>
        <w:rPr>
          <w:b/>
        </w:rPr>
      </w:pPr>
    </w:p>
    <w:p w14:paraId="15CD484B" w14:textId="77777777" w:rsidR="006A7D94" w:rsidRPr="00C766F5" w:rsidRDefault="006A7D94" w:rsidP="006F7A8D">
      <w:pPr>
        <w:jc w:val="center"/>
        <w:rPr>
          <w:b/>
        </w:rPr>
      </w:pPr>
    </w:p>
    <w:p w14:paraId="7F5B1AF7" w14:textId="77777777" w:rsidR="00D44630" w:rsidRPr="00C766F5" w:rsidRDefault="00D44630" w:rsidP="006F7A8D">
      <w:pPr>
        <w:jc w:val="center"/>
        <w:rPr>
          <w:b/>
        </w:rPr>
      </w:pPr>
    </w:p>
    <w:p w14:paraId="65267EFF" w14:textId="77777777" w:rsidR="00D44630" w:rsidRPr="00C766F5" w:rsidRDefault="00D44630" w:rsidP="006F7A8D">
      <w:pPr>
        <w:jc w:val="center"/>
        <w:rPr>
          <w:b/>
        </w:rPr>
      </w:pPr>
    </w:p>
    <w:p w14:paraId="10E2F3DA" w14:textId="77777777" w:rsidR="006A7D94" w:rsidRDefault="00C766F5" w:rsidP="006A7D94">
      <w:pPr>
        <w:pStyle w:val="TextosemFormatao"/>
        <w:spacing w:line="36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0D6C3E">
        <w:rPr>
          <w:rFonts w:ascii="Arial" w:hAnsi="Arial" w:cs="Arial"/>
          <w:b/>
          <w:caps/>
          <w:sz w:val="26"/>
          <w:szCs w:val="26"/>
        </w:rPr>
        <w:t>I</w:t>
      </w:r>
      <w:r>
        <w:rPr>
          <w:rFonts w:ascii="Arial" w:hAnsi="Arial" w:cs="Arial"/>
          <w:b/>
          <w:caps/>
          <w:sz w:val="26"/>
          <w:szCs w:val="26"/>
        </w:rPr>
        <w:t>X</w:t>
      </w:r>
      <w:r w:rsidRPr="000D6C3E">
        <w:rPr>
          <w:rFonts w:ascii="Arial" w:hAnsi="Arial" w:cs="Arial"/>
          <w:b/>
          <w:caps/>
          <w:sz w:val="26"/>
          <w:szCs w:val="26"/>
        </w:rPr>
        <w:t xml:space="preserve"> – AVALIAÇÃO DAS ATIVIDADES DE ESTÁGIO </w:t>
      </w:r>
    </w:p>
    <w:p w14:paraId="6DB1A54B" w14:textId="77777777" w:rsidR="00C766F5" w:rsidRPr="000D6C3E" w:rsidRDefault="00C766F5" w:rsidP="00C766F5">
      <w:pPr>
        <w:pStyle w:val="TextosemFormatao"/>
        <w:spacing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0D6C3E">
        <w:rPr>
          <w:rFonts w:ascii="Arial" w:hAnsi="Arial" w:cs="Arial"/>
          <w:b/>
          <w:sz w:val="26"/>
          <w:szCs w:val="26"/>
        </w:rPr>
        <w:t>(Assinale Sim ou Não)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992"/>
      </w:tblGrid>
      <w:tr w:rsidR="00C766F5" w:rsidRPr="000D6C3E" w14:paraId="20A6F92B" w14:textId="77777777" w:rsidTr="00F85FB2">
        <w:trPr>
          <w:trHeight w:val="454"/>
        </w:trPr>
        <w:tc>
          <w:tcPr>
            <w:tcW w:w="7797" w:type="dxa"/>
            <w:shd w:val="clear" w:color="auto" w:fill="C0C0C0"/>
          </w:tcPr>
          <w:p w14:paraId="531F29CD" w14:textId="77777777" w:rsidR="00C766F5" w:rsidRPr="000D6C3E" w:rsidRDefault="00C766F5" w:rsidP="00F85FB2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No desenvolvimento das atividades de estágio:</w:t>
            </w:r>
          </w:p>
        </w:tc>
        <w:tc>
          <w:tcPr>
            <w:tcW w:w="992" w:type="dxa"/>
            <w:shd w:val="clear" w:color="auto" w:fill="C0C0C0"/>
          </w:tcPr>
          <w:p w14:paraId="6D938B8A" w14:textId="77777777" w:rsidR="00C766F5" w:rsidRPr="000D6C3E" w:rsidRDefault="00C766F5" w:rsidP="00F85FB2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Sim</w:t>
            </w:r>
          </w:p>
        </w:tc>
        <w:tc>
          <w:tcPr>
            <w:tcW w:w="992" w:type="dxa"/>
            <w:shd w:val="clear" w:color="auto" w:fill="C0C0C0"/>
          </w:tcPr>
          <w:p w14:paraId="505D26D1" w14:textId="77777777" w:rsidR="00C766F5" w:rsidRPr="000D6C3E" w:rsidRDefault="00C766F5" w:rsidP="00F85FB2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Não</w:t>
            </w:r>
          </w:p>
        </w:tc>
      </w:tr>
      <w:tr w:rsidR="00C766F5" w:rsidRPr="000D6C3E" w14:paraId="3C9D58C3" w14:textId="77777777" w:rsidTr="00F85FB2">
        <w:trPr>
          <w:trHeight w:val="454"/>
        </w:trPr>
        <w:tc>
          <w:tcPr>
            <w:tcW w:w="7797" w:type="dxa"/>
          </w:tcPr>
          <w:p w14:paraId="40B1A6E9" w14:textId="77777777" w:rsidR="00C766F5" w:rsidRPr="000D6C3E" w:rsidRDefault="00C766F5" w:rsidP="00F85FB2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1. você teve oportunidade de passar pelos setores e compreender a razão dos procedimentos adotados</w:t>
            </w:r>
          </w:p>
        </w:tc>
        <w:tc>
          <w:tcPr>
            <w:tcW w:w="992" w:type="dxa"/>
          </w:tcPr>
          <w:p w14:paraId="7A5D0CA3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</w:tcPr>
          <w:p w14:paraId="5EBABACE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14:paraId="280AEA2E" w14:textId="77777777" w:rsidTr="00F85FB2">
        <w:trPr>
          <w:trHeight w:val="454"/>
        </w:trPr>
        <w:tc>
          <w:tcPr>
            <w:tcW w:w="7797" w:type="dxa"/>
          </w:tcPr>
          <w:p w14:paraId="7B630834" w14:textId="77777777" w:rsidR="00C766F5" w:rsidRPr="000D6C3E" w:rsidRDefault="00C766F5" w:rsidP="00F85FB2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2. você participou das rotinas de cada setor</w:t>
            </w:r>
          </w:p>
        </w:tc>
        <w:tc>
          <w:tcPr>
            <w:tcW w:w="992" w:type="dxa"/>
          </w:tcPr>
          <w:p w14:paraId="213EAB27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</w:tcPr>
          <w:p w14:paraId="7C38BF2C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14:paraId="59BCB832" w14:textId="77777777" w:rsidTr="00F85FB2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14:paraId="45C6AF77" w14:textId="77777777" w:rsidR="00C766F5" w:rsidRPr="000D6C3E" w:rsidRDefault="00C766F5" w:rsidP="00F85FB2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3. você detectou problemas de alguma natureza: planejamento, processo, produto, relacionamento 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2465061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868583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14:paraId="70D450DF" w14:textId="77777777" w:rsidTr="00F85FB2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14:paraId="37F34C8D" w14:textId="77777777" w:rsidR="00C766F5" w:rsidRPr="000D6C3E" w:rsidRDefault="00C766F5" w:rsidP="00F85FB2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 xml:space="preserve">4. sugeriu soluções relativas aos problemas detectados ao supervisor responsável pelo setor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CC96C4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C09300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14:paraId="5C87C830" w14:textId="77777777" w:rsidTr="00F85FB2">
        <w:trPr>
          <w:trHeight w:val="454"/>
        </w:trPr>
        <w:tc>
          <w:tcPr>
            <w:tcW w:w="7797" w:type="dxa"/>
            <w:tcBorders>
              <w:bottom w:val="single" w:sz="4" w:space="0" w:color="auto"/>
            </w:tcBorders>
          </w:tcPr>
          <w:p w14:paraId="1C2F6E1B" w14:textId="77777777" w:rsidR="00C766F5" w:rsidRPr="000D6C3E" w:rsidRDefault="00C766F5" w:rsidP="00F85FB2">
            <w:pPr>
              <w:pStyle w:val="TextosemFormatao"/>
              <w:jc w:val="both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5. as sugestões propostas foram bem aceitas e implementadas de acordo com a possibilidade da empresa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9FB548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FA8332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</w:rPr>
            </w:pPr>
          </w:p>
        </w:tc>
      </w:tr>
      <w:tr w:rsidR="00C766F5" w:rsidRPr="000D6C3E" w14:paraId="6BA40C5F" w14:textId="77777777" w:rsidTr="00F85FB2">
        <w:trPr>
          <w:trHeight w:val="454"/>
        </w:trPr>
        <w:tc>
          <w:tcPr>
            <w:tcW w:w="7797" w:type="dxa"/>
            <w:shd w:val="clear" w:color="auto" w:fill="C0C0C0"/>
          </w:tcPr>
          <w:p w14:paraId="6017CE06" w14:textId="77777777" w:rsidR="00C766F5" w:rsidRPr="000D6C3E" w:rsidRDefault="00C766F5" w:rsidP="00F85FB2">
            <w:pPr>
              <w:pStyle w:val="TextosemFormata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Como você avaliaria sua atuação como estagiário(a)?</w:t>
            </w:r>
          </w:p>
        </w:tc>
        <w:tc>
          <w:tcPr>
            <w:tcW w:w="992" w:type="dxa"/>
            <w:shd w:val="clear" w:color="auto" w:fill="C0C0C0"/>
          </w:tcPr>
          <w:p w14:paraId="0C47AE4D" w14:textId="77777777" w:rsidR="00C766F5" w:rsidRPr="000D6C3E" w:rsidRDefault="00C766F5" w:rsidP="00F85FB2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Sim</w:t>
            </w:r>
          </w:p>
        </w:tc>
        <w:tc>
          <w:tcPr>
            <w:tcW w:w="992" w:type="dxa"/>
            <w:shd w:val="clear" w:color="auto" w:fill="C0C0C0"/>
          </w:tcPr>
          <w:p w14:paraId="34F66596" w14:textId="77777777" w:rsidR="00C766F5" w:rsidRPr="000D6C3E" w:rsidRDefault="00C766F5" w:rsidP="00F85FB2">
            <w:pPr>
              <w:pStyle w:val="TextosemFormatao"/>
              <w:spacing w:line="360" w:lineRule="auto"/>
              <w:jc w:val="center"/>
              <w:rPr>
                <w:rFonts w:ascii="Tahoma" w:hAnsi="Tahoma"/>
                <w:b/>
              </w:rPr>
            </w:pPr>
            <w:r w:rsidRPr="000D6C3E">
              <w:rPr>
                <w:rFonts w:ascii="Tahoma" w:hAnsi="Tahoma"/>
                <w:b/>
              </w:rPr>
              <w:t>Não</w:t>
            </w:r>
          </w:p>
        </w:tc>
      </w:tr>
      <w:tr w:rsidR="00C766F5" w:rsidRPr="000D6C3E" w14:paraId="3B90F0C7" w14:textId="77777777" w:rsidTr="00F85FB2">
        <w:trPr>
          <w:trHeight w:val="454"/>
        </w:trPr>
        <w:tc>
          <w:tcPr>
            <w:tcW w:w="7797" w:type="dxa"/>
          </w:tcPr>
          <w:p w14:paraId="0F7B9366" w14:textId="77777777" w:rsidR="00C766F5" w:rsidRPr="000D6C3E" w:rsidRDefault="00C766F5" w:rsidP="00F85FB2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1. participei das tarefas operacionais</w:t>
            </w:r>
          </w:p>
        </w:tc>
        <w:tc>
          <w:tcPr>
            <w:tcW w:w="992" w:type="dxa"/>
          </w:tcPr>
          <w:p w14:paraId="12D25F56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2BA03152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14:paraId="1C5B37E1" w14:textId="77777777" w:rsidTr="00F85FB2">
        <w:trPr>
          <w:trHeight w:val="454"/>
        </w:trPr>
        <w:tc>
          <w:tcPr>
            <w:tcW w:w="7797" w:type="dxa"/>
          </w:tcPr>
          <w:p w14:paraId="4271E1E7" w14:textId="77777777" w:rsidR="00C766F5" w:rsidRPr="000D6C3E" w:rsidRDefault="00C766F5" w:rsidP="00F85FB2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2. pratiquei atividades relativas aos conteúdos teóricos anteriormente estudados</w:t>
            </w:r>
          </w:p>
        </w:tc>
        <w:tc>
          <w:tcPr>
            <w:tcW w:w="992" w:type="dxa"/>
          </w:tcPr>
          <w:p w14:paraId="25F42C11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234B5727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14:paraId="06EF9D26" w14:textId="77777777" w:rsidTr="00F85FB2">
        <w:trPr>
          <w:trHeight w:val="454"/>
        </w:trPr>
        <w:tc>
          <w:tcPr>
            <w:tcW w:w="7797" w:type="dxa"/>
          </w:tcPr>
          <w:p w14:paraId="727B7BDE" w14:textId="77777777" w:rsidR="00C766F5" w:rsidRPr="000D6C3E" w:rsidRDefault="00C766F5" w:rsidP="00F85FB2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3. participei do planejamento e da execução das atividades</w:t>
            </w:r>
          </w:p>
        </w:tc>
        <w:tc>
          <w:tcPr>
            <w:tcW w:w="992" w:type="dxa"/>
          </w:tcPr>
          <w:p w14:paraId="064BD848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26B4F389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14:paraId="4233029A" w14:textId="77777777" w:rsidTr="00F85FB2">
        <w:trPr>
          <w:trHeight w:val="454"/>
        </w:trPr>
        <w:tc>
          <w:tcPr>
            <w:tcW w:w="7797" w:type="dxa"/>
          </w:tcPr>
          <w:p w14:paraId="316C6E22" w14:textId="77777777" w:rsidR="00C766F5" w:rsidRPr="000D6C3E" w:rsidRDefault="00C766F5" w:rsidP="00F85FB2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4. compreendi a identidade de cada setor da empresa / instituição</w:t>
            </w:r>
          </w:p>
        </w:tc>
        <w:tc>
          <w:tcPr>
            <w:tcW w:w="992" w:type="dxa"/>
          </w:tcPr>
          <w:p w14:paraId="27C9D217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048D77A1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14:paraId="73BE178A" w14:textId="77777777" w:rsidTr="00F85FB2">
        <w:trPr>
          <w:trHeight w:val="454"/>
        </w:trPr>
        <w:tc>
          <w:tcPr>
            <w:tcW w:w="7797" w:type="dxa"/>
          </w:tcPr>
          <w:p w14:paraId="39F7A0BE" w14:textId="77777777" w:rsidR="00C766F5" w:rsidRPr="000D6C3E" w:rsidRDefault="00C766F5" w:rsidP="00F85FB2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5. identifiquei, junto aos diversos setores, o organograma da empresa</w:t>
            </w:r>
          </w:p>
        </w:tc>
        <w:tc>
          <w:tcPr>
            <w:tcW w:w="992" w:type="dxa"/>
          </w:tcPr>
          <w:p w14:paraId="6BDE67D8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4E42CCF8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14:paraId="70F42445" w14:textId="77777777" w:rsidTr="00F85FB2">
        <w:trPr>
          <w:trHeight w:val="454"/>
        </w:trPr>
        <w:tc>
          <w:tcPr>
            <w:tcW w:w="7797" w:type="dxa"/>
          </w:tcPr>
          <w:p w14:paraId="5E99F3FB" w14:textId="77777777" w:rsidR="00C766F5" w:rsidRPr="000D6C3E" w:rsidRDefault="00C766F5" w:rsidP="00F85FB2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6. constatei a importância do uso das técnicas e normas para a obtenção de resultados positivos nas diversas atividades desenvolvidas</w:t>
            </w:r>
          </w:p>
        </w:tc>
        <w:tc>
          <w:tcPr>
            <w:tcW w:w="992" w:type="dxa"/>
          </w:tcPr>
          <w:p w14:paraId="5331BEEC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36763C4D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14:paraId="7C2A78AF" w14:textId="77777777" w:rsidTr="00F85FB2">
        <w:trPr>
          <w:trHeight w:val="454"/>
        </w:trPr>
        <w:tc>
          <w:tcPr>
            <w:tcW w:w="7797" w:type="dxa"/>
          </w:tcPr>
          <w:p w14:paraId="61206426" w14:textId="77777777" w:rsidR="00C766F5" w:rsidRPr="000D6C3E" w:rsidRDefault="00C766F5" w:rsidP="00F85FB2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7. constatei que o planejamento físico influi diretamente no aspecto funcional</w:t>
            </w:r>
          </w:p>
        </w:tc>
        <w:tc>
          <w:tcPr>
            <w:tcW w:w="992" w:type="dxa"/>
          </w:tcPr>
          <w:p w14:paraId="32AEF406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7CD46B6F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14:paraId="18F4D378" w14:textId="77777777" w:rsidTr="00F85FB2">
        <w:trPr>
          <w:trHeight w:val="454"/>
        </w:trPr>
        <w:tc>
          <w:tcPr>
            <w:tcW w:w="7797" w:type="dxa"/>
          </w:tcPr>
          <w:p w14:paraId="0464B90E" w14:textId="77777777" w:rsidR="00C766F5" w:rsidRPr="000D6C3E" w:rsidRDefault="00C766F5" w:rsidP="00F85FB2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8. exerci minha liderança na condução de algumas atividades</w:t>
            </w:r>
          </w:p>
        </w:tc>
        <w:tc>
          <w:tcPr>
            <w:tcW w:w="992" w:type="dxa"/>
          </w:tcPr>
          <w:p w14:paraId="271BFBB8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77948D12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14:paraId="519DF376" w14:textId="77777777" w:rsidTr="00F85FB2">
        <w:trPr>
          <w:trHeight w:val="454"/>
        </w:trPr>
        <w:tc>
          <w:tcPr>
            <w:tcW w:w="7797" w:type="dxa"/>
          </w:tcPr>
          <w:p w14:paraId="036153AD" w14:textId="77777777" w:rsidR="00C766F5" w:rsidRPr="000D6C3E" w:rsidRDefault="00C766F5" w:rsidP="00F85FB2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9. percebi como o planejamento de atividades necessita de adequação no decorrer do período</w:t>
            </w:r>
          </w:p>
        </w:tc>
        <w:tc>
          <w:tcPr>
            <w:tcW w:w="992" w:type="dxa"/>
          </w:tcPr>
          <w:p w14:paraId="47D3C659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226D2E82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14:paraId="33862D6B" w14:textId="77777777" w:rsidTr="00F85FB2">
        <w:trPr>
          <w:trHeight w:val="454"/>
        </w:trPr>
        <w:tc>
          <w:tcPr>
            <w:tcW w:w="7797" w:type="dxa"/>
          </w:tcPr>
          <w:p w14:paraId="3391E596" w14:textId="77777777" w:rsidR="00C766F5" w:rsidRPr="000D6C3E" w:rsidRDefault="00C766F5" w:rsidP="00F85FB2">
            <w:pPr>
              <w:pStyle w:val="TextosemFormatao"/>
              <w:rPr>
                <w:rFonts w:ascii="Tahoma" w:hAnsi="Tahoma"/>
              </w:rPr>
            </w:pPr>
            <w:r w:rsidRPr="000D6C3E">
              <w:rPr>
                <w:rFonts w:ascii="Tahoma" w:hAnsi="Tahoma"/>
              </w:rPr>
              <w:t>10. constatei a importância de se conhecer o funcionamento de setores e suas interligações</w:t>
            </w:r>
          </w:p>
        </w:tc>
        <w:tc>
          <w:tcPr>
            <w:tcW w:w="992" w:type="dxa"/>
          </w:tcPr>
          <w:p w14:paraId="7F217EA9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  <w:tc>
          <w:tcPr>
            <w:tcW w:w="992" w:type="dxa"/>
          </w:tcPr>
          <w:p w14:paraId="43050B10" w14:textId="77777777" w:rsidR="00C766F5" w:rsidRPr="000D6C3E" w:rsidRDefault="00C766F5" w:rsidP="00F85FB2">
            <w:pPr>
              <w:pStyle w:val="TextosemFormatao"/>
              <w:spacing w:line="360" w:lineRule="auto"/>
              <w:jc w:val="both"/>
              <w:rPr>
                <w:rFonts w:ascii="Tahoma" w:hAnsi="Tahoma"/>
                <w:b/>
              </w:rPr>
            </w:pPr>
          </w:p>
        </w:tc>
      </w:tr>
      <w:tr w:rsidR="00C766F5" w:rsidRPr="000D6C3E" w14:paraId="17487D22" w14:textId="77777777" w:rsidTr="00F85FB2">
        <w:tc>
          <w:tcPr>
            <w:tcW w:w="9781" w:type="dxa"/>
            <w:gridSpan w:val="3"/>
          </w:tcPr>
          <w:p w14:paraId="3D893C16" w14:textId="77777777" w:rsidR="00C766F5" w:rsidRPr="000D6C3E" w:rsidRDefault="00C766F5" w:rsidP="00F85FB2">
            <w:pPr>
              <w:pStyle w:val="TextosemFormatao"/>
              <w:rPr>
                <w:rFonts w:ascii="Arial" w:hAnsi="Arial"/>
                <w:sz w:val="24"/>
              </w:rPr>
            </w:pPr>
            <w:r w:rsidRPr="000D6C3E">
              <w:rPr>
                <w:rFonts w:ascii="Arial" w:hAnsi="Arial"/>
                <w:sz w:val="24"/>
              </w:rPr>
              <w:t>Informações adicionais / Comentários Gerais</w:t>
            </w:r>
          </w:p>
          <w:p w14:paraId="54D2E624" w14:textId="77777777" w:rsidR="00C766F5" w:rsidRPr="000D6C3E" w:rsidRDefault="00C766F5" w:rsidP="00F85FB2">
            <w:pPr>
              <w:pStyle w:val="TextosemFormatao"/>
              <w:rPr>
                <w:rFonts w:ascii="Arial" w:hAnsi="Arial"/>
                <w:sz w:val="24"/>
              </w:rPr>
            </w:pPr>
          </w:p>
          <w:p w14:paraId="39D3DE3A" w14:textId="77777777" w:rsidR="00C766F5" w:rsidRPr="000D6C3E" w:rsidRDefault="00C766F5" w:rsidP="00F85FB2">
            <w:pPr>
              <w:pStyle w:val="TextosemFormatao"/>
              <w:rPr>
                <w:rFonts w:ascii="Arial" w:hAnsi="Arial"/>
                <w:sz w:val="24"/>
              </w:rPr>
            </w:pPr>
          </w:p>
          <w:p w14:paraId="1001272C" w14:textId="77777777" w:rsidR="00C766F5" w:rsidRPr="000D6C3E" w:rsidRDefault="00C766F5" w:rsidP="00F85FB2">
            <w:pPr>
              <w:pStyle w:val="TextosemFormatao"/>
              <w:rPr>
                <w:rFonts w:ascii="Arial" w:hAnsi="Arial"/>
                <w:sz w:val="24"/>
              </w:rPr>
            </w:pPr>
          </w:p>
        </w:tc>
      </w:tr>
    </w:tbl>
    <w:p w14:paraId="52F53307" w14:textId="77777777" w:rsidR="00C766F5" w:rsidRPr="000D6C3E" w:rsidRDefault="00C766F5" w:rsidP="00C766F5">
      <w:pPr>
        <w:pStyle w:val="TextosemFormatao"/>
        <w:jc w:val="right"/>
        <w:rPr>
          <w:rFonts w:ascii="Arial" w:hAnsi="Arial"/>
          <w:sz w:val="24"/>
        </w:rPr>
      </w:pPr>
    </w:p>
    <w:p w14:paraId="23B37DCB" w14:textId="77777777" w:rsidR="00C766F5" w:rsidRDefault="00C766F5" w:rsidP="00C766F5">
      <w:pPr>
        <w:pStyle w:val="TextosemFormata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Data: </w:t>
      </w:r>
      <w:r w:rsidRPr="000D6C3E">
        <w:rPr>
          <w:rFonts w:ascii="Arial" w:hAnsi="Arial"/>
          <w:sz w:val="24"/>
        </w:rPr>
        <w:t>_____/_______/ _____</w:t>
      </w:r>
    </w:p>
    <w:p w14:paraId="37ED9DF4" w14:textId="77777777" w:rsidR="00C766F5" w:rsidRDefault="00C766F5" w:rsidP="00C766F5">
      <w:pPr>
        <w:pStyle w:val="TextosemFormatao"/>
        <w:jc w:val="right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C766F5" w14:paraId="4E613000" w14:textId="77777777" w:rsidTr="00325663">
        <w:tc>
          <w:tcPr>
            <w:tcW w:w="4889" w:type="dxa"/>
            <w:shd w:val="clear" w:color="auto" w:fill="auto"/>
          </w:tcPr>
          <w:p w14:paraId="31D15EE0" w14:textId="77777777" w:rsidR="00C766F5" w:rsidRPr="00325663" w:rsidRDefault="00C766F5" w:rsidP="00325663">
            <w:pPr>
              <w:pStyle w:val="TextosemFormata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8318AEB" w14:textId="77777777" w:rsidR="00C766F5" w:rsidRPr="00325663" w:rsidRDefault="00C766F5" w:rsidP="00325663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</w:p>
          <w:p w14:paraId="2FAB4784" w14:textId="77777777" w:rsidR="00C766F5" w:rsidRPr="00325663" w:rsidRDefault="00C766F5" w:rsidP="00325663">
            <w:pPr>
              <w:pStyle w:val="TextosemFormatao"/>
              <w:jc w:val="center"/>
              <w:rPr>
                <w:rFonts w:ascii="Arial" w:hAnsi="Arial"/>
                <w:sz w:val="24"/>
              </w:rPr>
            </w:pPr>
            <w:r w:rsidRPr="00325663">
              <w:rPr>
                <w:rFonts w:ascii="Arial" w:hAnsi="Arial"/>
                <w:sz w:val="24"/>
              </w:rPr>
              <w:t xml:space="preserve">_______________________________                                                                    </w:t>
            </w:r>
            <w:r w:rsidRPr="00325663">
              <w:rPr>
                <w:rFonts w:ascii="Arial" w:hAnsi="Arial"/>
              </w:rPr>
              <w:t>nome do(a) aluno(a)</w:t>
            </w:r>
          </w:p>
          <w:p w14:paraId="58E36D3E" w14:textId="77777777" w:rsidR="00C766F5" w:rsidRPr="00325663" w:rsidRDefault="00C766F5" w:rsidP="0032566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90" w:type="dxa"/>
            <w:shd w:val="clear" w:color="auto" w:fill="auto"/>
          </w:tcPr>
          <w:p w14:paraId="27E2B8A5" w14:textId="77777777" w:rsidR="00C766F5" w:rsidRPr="00325663" w:rsidRDefault="00C766F5" w:rsidP="00325663">
            <w:pPr>
              <w:pStyle w:val="Ttulo4"/>
              <w:ind w:left="215" w:right="476"/>
              <w:jc w:val="left"/>
              <w:rPr>
                <w:rFonts w:ascii="Arial" w:hAnsi="Arial"/>
                <w:sz w:val="20"/>
              </w:rPr>
            </w:pPr>
          </w:p>
          <w:p w14:paraId="3FD2529B" w14:textId="77777777" w:rsidR="00C766F5" w:rsidRPr="00325663" w:rsidRDefault="00C766F5" w:rsidP="00325663">
            <w:pPr>
              <w:pStyle w:val="Ttulo4"/>
              <w:ind w:left="215" w:right="476"/>
              <w:jc w:val="left"/>
              <w:rPr>
                <w:rFonts w:ascii="Arial" w:hAnsi="Arial"/>
                <w:sz w:val="20"/>
              </w:rPr>
            </w:pPr>
          </w:p>
          <w:p w14:paraId="02B7D4C9" w14:textId="77777777" w:rsidR="00C766F5" w:rsidRPr="00325663" w:rsidRDefault="00C766F5" w:rsidP="00325663">
            <w:pPr>
              <w:pStyle w:val="Ttulo4"/>
              <w:ind w:left="215" w:right="476"/>
              <w:jc w:val="center"/>
              <w:rPr>
                <w:rFonts w:ascii="Arial" w:hAnsi="Arial"/>
                <w:sz w:val="20"/>
              </w:rPr>
            </w:pPr>
            <w:r w:rsidRPr="00325663">
              <w:rPr>
                <w:rFonts w:ascii="Arial" w:hAnsi="Arial"/>
                <w:sz w:val="20"/>
              </w:rPr>
              <w:t>_________________________________</w:t>
            </w:r>
          </w:p>
          <w:p w14:paraId="616AD9A4" w14:textId="77777777" w:rsidR="00C766F5" w:rsidRPr="00325663" w:rsidRDefault="00C766F5" w:rsidP="00325663">
            <w:pPr>
              <w:pStyle w:val="Ttulo4"/>
              <w:ind w:left="215" w:right="476"/>
              <w:jc w:val="center"/>
              <w:rPr>
                <w:rFonts w:ascii="Arial" w:hAnsi="Arial"/>
                <w:sz w:val="20"/>
              </w:rPr>
            </w:pPr>
            <w:r w:rsidRPr="00325663">
              <w:rPr>
                <w:rFonts w:ascii="Arial" w:hAnsi="Arial"/>
                <w:sz w:val="20"/>
              </w:rPr>
              <w:t>Nome e Assinatura, com carimbo, do(</w:t>
            </w:r>
            <w:proofErr w:type="gramStart"/>
            <w:r w:rsidRPr="00325663">
              <w:rPr>
                <w:rFonts w:ascii="Arial" w:hAnsi="Arial"/>
                <w:sz w:val="20"/>
              </w:rPr>
              <w:t xml:space="preserve">a)   </w:t>
            </w:r>
            <w:proofErr w:type="gramEnd"/>
            <w:r w:rsidRPr="00325663">
              <w:rPr>
                <w:rFonts w:ascii="Arial" w:hAnsi="Arial"/>
                <w:sz w:val="20"/>
              </w:rPr>
              <w:t xml:space="preserve">                                                                              </w:t>
            </w:r>
            <w:r w:rsidRPr="00325663">
              <w:rPr>
                <w:rFonts w:ascii="Arial" w:hAnsi="Arial"/>
                <w:sz w:val="20"/>
              </w:rPr>
              <w:lastRenderedPageBreak/>
              <w:t>Supervisor(a) de Estágio (Empresa)</w:t>
            </w:r>
          </w:p>
          <w:p w14:paraId="5B2C5261" w14:textId="77777777" w:rsidR="00C766F5" w:rsidRPr="00325663" w:rsidRDefault="00C766F5" w:rsidP="00325663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017B44E6" w14:textId="77777777" w:rsidR="00C766F5" w:rsidRPr="000D6C3E" w:rsidRDefault="00C766F5" w:rsidP="00C766F5">
      <w:pPr>
        <w:pStyle w:val="TextosemFormatao"/>
        <w:jc w:val="both"/>
        <w:rPr>
          <w:rFonts w:ascii="Arial" w:hAnsi="Arial"/>
          <w:sz w:val="24"/>
        </w:rPr>
      </w:pPr>
    </w:p>
    <w:p w14:paraId="710ED74F" w14:textId="77777777" w:rsidR="006A7D94" w:rsidRDefault="006A7D94" w:rsidP="00D44630">
      <w:pPr>
        <w:pStyle w:val="Ttulo1"/>
        <w:spacing w:line="360" w:lineRule="auto"/>
        <w:jc w:val="right"/>
        <w:rPr>
          <w:rFonts w:ascii="Arial" w:hAnsi="Arial"/>
          <w:b/>
          <w:sz w:val="26"/>
          <w:szCs w:val="26"/>
        </w:rPr>
      </w:pPr>
    </w:p>
    <w:p w14:paraId="6166F4E6" w14:textId="77777777" w:rsidR="00D44630" w:rsidRPr="00C766F5" w:rsidRDefault="006149A7" w:rsidP="00D44630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C766F5">
        <w:rPr>
          <w:rFonts w:ascii="Arial" w:hAnsi="Arial"/>
          <w:b/>
          <w:sz w:val="26"/>
          <w:szCs w:val="26"/>
        </w:rPr>
        <w:t>X</w:t>
      </w:r>
      <w:r w:rsidR="00D44630" w:rsidRPr="00C766F5">
        <w:rPr>
          <w:rFonts w:ascii="Arial" w:hAnsi="Arial"/>
          <w:b/>
          <w:sz w:val="26"/>
          <w:szCs w:val="26"/>
        </w:rPr>
        <w:t xml:space="preserve"> – </w:t>
      </w:r>
      <w:r w:rsidR="00D44630" w:rsidRPr="00C766F5">
        <w:rPr>
          <w:rFonts w:ascii="Arial" w:hAnsi="Arial"/>
          <w:b/>
          <w:u w:val="single"/>
        </w:rPr>
        <w:t>FICHA DE AVALIAÇÃO DE DESEMPENHO DO(A) ESTAGIÁRIO(A)</w:t>
      </w:r>
    </w:p>
    <w:p w14:paraId="45CE0308" w14:textId="77777777" w:rsidR="00D44630" w:rsidRPr="00C766F5" w:rsidRDefault="00D44630" w:rsidP="00D44630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14:paraId="0B571DD4" w14:textId="77777777"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Nome do(a) estagiário(a):</w:t>
      </w:r>
    </w:p>
    <w:p w14:paraId="28201247" w14:textId="77777777"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Curso: 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Turno: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Ano de Conclusão:</w:t>
      </w:r>
    </w:p>
    <w:p w14:paraId="7169F379" w14:textId="77777777"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Empresa:</w:t>
      </w:r>
    </w:p>
    <w:p w14:paraId="08AE6651" w14:textId="77777777"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Ramo de Atividade:</w:t>
      </w:r>
    </w:p>
    <w:p w14:paraId="2597E08F" w14:textId="77777777" w:rsidR="00D44630" w:rsidRPr="00C766F5" w:rsidRDefault="00D44630" w:rsidP="00D44630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Departamento / Setor:</w:t>
      </w:r>
    </w:p>
    <w:p w14:paraId="4E8E8B17" w14:textId="77777777" w:rsidR="00D44630" w:rsidRPr="00C766F5" w:rsidRDefault="00D44630" w:rsidP="00D44630">
      <w:pPr>
        <w:ind w:right="-1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Início: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Término: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N.º Total de horas:</w:t>
      </w:r>
    </w:p>
    <w:p w14:paraId="4D7AD396" w14:textId="77777777" w:rsidR="00D44630" w:rsidRPr="00C766F5" w:rsidRDefault="00D44630" w:rsidP="00D44630">
      <w:pPr>
        <w:rPr>
          <w:rFonts w:ascii="Arial" w:hAnsi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44630" w:rsidRPr="00C766F5" w14:paraId="0BEB5A5D" w14:textId="77777777" w:rsidTr="00936908">
        <w:tc>
          <w:tcPr>
            <w:tcW w:w="9781" w:type="dxa"/>
          </w:tcPr>
          <w:p w14:paraId="7C140059" w14:textId="77777777" w:rsidR="00D44630" w:rsidRPr="00C766F5" w:rsidRDefault="00D44630" w:rsidP="00936908">
            <w:pPr>
              <w:ind w:left="-212" w:firstLine="212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Grau de Desempenho:</w:t>
            </w:r>
          </w:p>
          <w:p w14:paraId="265E54E3" w14:textId="77777777" w:rsidR="00D44630" w:rsidRPr="00C766F5" w:rsidRDefault="00D44630" w:rsidP="00936908">
            <w:pPr>
              <w:ind w:left="-212" w:firstLine="212"/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A = Muito Bom      B = Bom     C = Regular      D = Suficiente      E = Insuficiente</w:t>
            </w:r>
          </w:p>
        </w:tc>
      </w:tr>
    </w:tbl>
    <w:p w14:paraId="5EF669B7" w14:textId="77777777" w:rsidR="00D44630" w:rsidRPr="00C766F5" w:rsidRDefault="00D44630" w:rsidP="00D44630">
      <w:pPr>
        <w:rPr>
          <w:rFonts w:ascii="Arial" w:hAnsi="Arial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4318"/>
        <w:gridCol w:w="893"/>
        <w:gridCol w:w="893"/>
        <w:gridCol w:w="893"/>
        <w:gridCol w:w="893"/>
        <w:gridCol w:w="894"/>
      </w:tblGrid>
      <w:tr w:rsidR="00D44630" w:rsidRPr="00C766F5" w14:paraId="3B42FA5E" w14:textId="77777777" w:rsidTr="00936908">
        <w:trPr>
          <w:cantSplit/>
          <w:trHeight w:val="360"/>
        </w:trPr>
        <w:tc>
          <w:tcPr>
            <w:tcW w:w="997" w:type="dxa"/>
            <w:vMerge w:val="restart"/>
            <w:textDirection w:val="btLr"/>
            <w:vAlign w:val="center"/>
          </w:tcPr>
          <w:p w14:paraId="2E4279B5" w14:textId="77777777" w:rsidR="00D44630" w:rsidRPr="00C766F5" w:rsidRDefault="00D44630" w:rsidP="00F85FB2">
            <w:pPr>
              <w:ind w:left="113" w:right="113"/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Fatores de Desempenho</w:t>
            </w:r>
          </w:p>
        </w:tc>
        <w:tc>
          <w:tcPr>
            <w:tcW w:w="4318" w:type="dxa"/>
            <w:vAlign w:val="center"/>
          </w:tcPr>
          <w:p w14:paraId="4743E1A1" w14:textId="77777777" w:rsidR="00D44630" w:rsidRPr="00C766F5" w:rsidRDefault="00D44630" w:rsidP="00F85FB2">
            <w:pPr>
              <w:pStyle w:val="Ttulo2"/>
              <w:rPr>
                <w:rFonts w:ascii="Arial" w:hAnsi="Arial"/>
                <w:b/>
              </w:rPr>
            </w:pPr>
            <w:r w:rsidRPr="00C766F5">
              <w:rPr>
                <w:rFonts w:ascii="Arial" w:hAnsi="Arial"/>
                <w:b/>
              </w:rPr>
              <w:t>Qualidade de Trabalho</w:t>
            </w:r>
          </w:p>
        </w:tc>
        <w:tc>
          <w:tcPr>
            <w:tcW w:w="893" w:type="dxa"/>
            <w:vAlign w:val="center"/>
          </w:tcPr>
          <w:p w14:paraId="1233C544" w14:textId="77777777" w:rsidR="00D44630" w:rsidRPr="00C766F5" w:rsidRDefault="00D44630" w:rsidP="00F85FB2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A</w:t>
            </w:r>
          </w:p>
        </w:tc>
        <w:tc>
          <w:tcPr>
            <w:tcW w:w="893" w:type="dxa"/>
            <w:vAlign w:val="center"/>
          </w:tcPr>
          <w:p w14:paraId="67238B21" w14:textId="77777777" w:rsidR="00D44630" w:rsidRPr="00C766F5" w:rsidRDefault="00D44630" w:rsidP="00F85FB2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893" w:type="dxa"/>
            <w:vAlign w:val="center"/>
          </w:tcPr>
          <w:p w14:paraId="599D717D" w14:textId="77777777" w:rsidR="00D44630" w:rsidRPr="00C766F5" w:rsidRDefault="00D44630" w:rsidP="00F85FB2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893" w:type="dxa"/>
            <w:vAlign w:val="center"/>
          </w:tcPr>
          <w:p w14:paraId="0817B5F6" w14:textId="77777777" w:rsidR="00D44630" w:rsidRPr="00C766F5" w:rsidRDefault="00D44630" w:rsidP="00F85FB2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D</w:t>
            </w:r>
          </w:p>
        </w:tc>
        <w:tc>
          <w:tcPr>
            <w:tcW w:w="894" w:type="dxa"/>
            <w:vAlign w:val="center"/>
          </w:tcPr>
          <w:p w14:paraId="10AC40EA" w14:textId="77777777" w:rsidR="00D44630" w:rsidRPr="00C766F5" w:rsidRDefault="00D44630" w:rsidP="00F85FB2">
            <w:pPr>
              <w:jc w:val="center"/>
              <w:rPr>
                <w:rFonts w:ascii="Arial" w:hAnsi="Arial"/>
                <w:b/>
                <w:sz w:val="24"/>
              </w:rPr>
            </w:pPr>
            <w:r w:rsidRPr="00C766F5">
              <w:rPr>
                <w:rFonts w:ascii="Arial" w:hAnsi="Arial"/>
                <w:b/>
                <w:sz w:val="24"/>
              </w:rPr>
              <w:t>E</w:t>
            </w:r>
          </w:p>
        </w:tc>
      </w:tr>
      <w:tr w:rsidR="00D44630" w:rsidRPr="00C766F5" w14:paraId="7FB8DF11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38BCC2E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7524C6FE" w14:textId="77777777" w:rsidR="00D44630" w:rsidRPr="00C766F5" w:rsidRDefault="00D44630" w:rsidP="00F85FB2">
            <w:pPr>
              <w:pStyle w:val="Ttulo1"/>
              <w:rPr>
                <w:rFonts w:ascii="Arial" w:hAnsi="Arial"/>
              </w:rPr>
            </w:pPr>
            <w:r w:rsidRPr="00C766F5">
              <w:rPr>
                <w:rFonts w:ascii="Arial" w:hAnsi="Arial"/>
              </w:rPr>
              <w:t>Exatidão</w:t>
            </w:r>
          </w:p>
        </w:tc>
        <w:tc>
          <w:tcPr>
            <w:tcW w:w="893" w:type="dxa"/>
            <w:vAlign w:val="center"/>
          </w:tcPr>
          <w:p w14:paraId="1EF2E6A7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7874931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C0FC34D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3C44D66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6CD9EF29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5FC18379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72529405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650585F7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Manuseio do Equipamento</w:t>
            </w:r>
          </w:p>
        </w:tc>
        <w:tc>
          <w:tcPr>
            <w:tcW w:w="893" w:type="dxa"/>
            <w:vAlign w:val="center"/>
          </w:tcPr>
          <w:p w14:paraId="1FF14234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58586D5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E9246DC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CB54993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51D47CB8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3EA3955F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DDD90A0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58021188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Utilização do Tempo de Trabalho</w:t>
            </w:r>
          </w:p>
        </w:tc>
        <w:tc>
          <w:tcPr>
            <w:tcW w:w="893" w:type="dxa"/>
            <w:vAlign w:val="center"/>
          </w:tcPr>
          <w:p w14:paraId="62676C37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4AF63B5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790D58B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A5D1794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05E59B1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30A04D89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4A62E96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165606E3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Utilização de Materiais</w:t>
            </w:r>
          </w:p>
        </w:tc>
        <w:tc>
          <w:tcPr>
            <w:tcW w:w="893" w:type="dxa"/>
            <w:vAlign w:val="center"/>
          </w:tcPr>
          <w:p w14:paraId="7D52F67F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2C763A4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6466E02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6F71E11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414935C3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2539794E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0CB567E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63C1CB74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CA71D60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21EA57E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CBFC6C2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4390792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7AE4590E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2D68DF2B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8EF6BB2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040354A6" w14:textId="77777777" w:rsidR="00D44630" w:rsidRPr="00C766F5" w:rsidRDefault="00D44630" w:rsidP="00F85FB2">
            <w:pPr>
              <w:pStyle w:val="Ttulo2"/>
              <w:rPr>
                <w:rFonts w:ascii="Arial" w:hAnsi="Arial"/>
                <w:b/>
              </w:rPr>
            </w:pPr>
            <w:r w:rsidRPr="00C766F5">
              <w:rPr>
                <w:rFonts w:ascii="Arial" w:hAnsi="Arial"/>
                <w:b/>
              </w:rPr>
              <w:t>Produção</w:t>
            </w:r>
          </w:p>
        </w:tc>
        <w:tc>
          <w:tcPr>
            <w:tcW w:w="893" w:type="dxa"/>
            <w:vAlign w:val="center"/>
          </w:tcPr>
          <w:p w14:paraId="0ED314A3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2CB6AC2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0CB817F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A33C9FD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FD8DB7C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4F6CEF13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B463429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3F4BE3EF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Ritmo de Trabalho</w:t>
            </w:r>
          </w:p>
        </w:tc>
        <w:tc>
          <w:tcPr>
            <w:tcW w:w="893" w:type="dxa"/>
            <w:vAlign w:val="center"/>
          </w:tcPr>
          <w:p w14:paraId="5D7415E6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978FCBC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1848C84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50F8417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F4B1B8F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5EC6C89D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11C9999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613D596C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99C7215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1D14E0B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5ABE199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DFA901D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607760BB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1B805C18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0B0B1158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42A51C6F" w14:textId="77777777" w:rsidR="00D44630" w:rsidRPr="00C766F5" w:rsidRDefault="00D44630" w:rsidP="00F85FB2">
            <w:pPr>
              <w:pStyle w:val="Ttulo2"/>
              <w:rPr>
                <w:rFonts w:ascii="Arial" w:hAnsi="Arial"/>
                <w:b/>
              </w:rPr>
            </w:pPr>
            <w:r w:rsidRPr="00C766F5">
              <w:rPr>
                <w:rFonts w:ascii="Arial" w:hAnsi="Arial"/>
                <w:b/>
              </w:rPr>
              <w:t>Qualidades Pessoais</w:t>
            </w:r>
          </w:p>
        </w:tc>
        <w:tc>
          <w:tcPr>
            <w:tcW w:w="893" w:type="dxa"/>
            <w:vAlign w:val="center"/>
          </w:tcPr>
          <w:p w14:paraId="5340A265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1A2CEE3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DE7BE46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E7B34D0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7A5B793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6A702BB0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659C875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5D6BEBC5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Participação</w:t>
            </w:r>
          </w:p>
        </w:tc>
        <w:tc>
          <w:tcPr>
            <w:tcW w:w="893" w:type="dxa"/>
            <w:vAlign w:val="center"/>
          </w:tcPr>
          <w:p w14:paraId="1040D869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2BAE094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6465C96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45AE9FF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ECF86B9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0745F898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6C48FFE3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478D9875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Iniciativa</w:t>
            </w:r>
          </w:p>
        </w:tc>
        <w:tc>
          <w:tcPr>
            <w:tcW w:w="893" w:type="dxa"/>
            <w:vAlign w:val="center"/>
          </w:tcPr>
          <w:p w14:paraId="1E1E970C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6957955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F5C80C6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AC53666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AC4B44F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7D114C9F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25E940C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21624603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Capacidade de Aprender</w:t>
            </w:r>
          </w:p>
        </w:tc>
        <w:tc>
          <w:tcPr>
            <w:tcW w:w="893" w:type="dxa"/>
            <w:vAlign w:val="center"/>
          </w:tcPr>
          <w:p w14:paraId="522496AA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0B4CCBA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31ED4AA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0D1301D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42F7E69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0F6EAD2A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1BB55EBC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1800063A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Aceitação de Responsabilidades</w:t>
            </w:r>
          </w:p>
        </w:tc>
        <w:tc>
          <w:tcPr>
            <w:tcW w:w="893" w:type="dxa"/>
            <w:vAlign w:val="center"/>
          </w:tcPr>
          <w:p w14:paraId="53FB8DD3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47CBEAD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0ABE9AE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E30BBB7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7E9E0690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2969FEFB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23F5D8A2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2984976B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Pontualidade e Frequência</w:t>
            </w:r>
          </w:p>
        </w:tc>
        <w:tc>
          <w:tcPr>
            <w:tcW w:w="893" w:type="dxa"/>
            <w:vAlign w:val="center"/>
          </w:tcPr>
          <w:p w14:paraId="5EB1B22B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20D14B4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AE02B9D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4F5E0ED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7C2DB76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3EF12BF9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6267B71A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3FE84B12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Relacionamento com a Empresa</w:t>
            </w:r>
          </w:p>
        </w:tc>
        <w:tc>
          <w:tcPr>
            <w:tcW w:w="893" w:type="dxa"/>
            <w:vAlign w:val="center"/>
          </w:tcPr>
          <w:p w14:paraId="4D94B739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D45DCB3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C309472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EBBB5F3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24011A2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48D8B675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4530CB2B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7BEF170B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Relacionamento com os Superiores</w:t>
            </w:r>
          </w:p>
        </w:tc>
        <w:tc>
          <w:tcPr>
            <w:tcW w:w="893" w:type="dxa"/>
            <w:vAlign w:val="center"/>
          </w:tcPr>
          <w:p w14:paraId="1E540CD1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97C5F4E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36101B6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B8B7CCE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413FD4EF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46876850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3CDC73FB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705A36FA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  <w:r w:rsidRPr="00C766F5">
              <w:rPr>
                <w:rFonts w:ascii="Arial" w:hAnsi="Arial"/>
                <w:sz w:val="24"/>
              </w:rPr>
              <w:t>Relacionamento com os Colegas</w:t>
            </w:r>
          </w:p>
        </w:tc>
        <w:tc>
          <w:tcPr>
            <w:tcW w:w="893" w:type="dxa"/>
            <w:vAlign w:val="center"/>
          </w:tcPr>
          <w:p w14:paraId="4FFC0A02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318CBDE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951AEA8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DA646EA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3EFB375B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572ED653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53B99F20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131A7534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90F18EA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33BBEB8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6108078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21D5D74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2B96E729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3821E606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3AE12477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6A40BBCD" w14:textId="77777777" w:rsidR="00D44630" w:rsidRPr="00C766F5" w:rsidRDefault="00D44630" w:rsidP="00F85FB2">
            <w:pPr>
              <w:pStyle w:val="Ttulo3"/>
              <w:rPr>
                <w:rFonts w:ascii="Arial" w:hAnsi="Arial"/>
              </w:rPr>
            </w:pPr>
            <w:r w:rsidRPr="00C766F5">
              <w:rPr>
                <w:rFonts w:ascii="Arial" w:hAnsi="Arial"/>
              </w:rPr>
              <w:t>Outras Avaliações Necessárias</w:t>
            </w:r>
          </w:p>
        </w:tc>
        <w:tc>
          <w:tcPr>
            <w:tcW w:w="893" w:type="dxa"/>
            <w:vAlign w:val="center"/>
          </w:tcPr>
          <w:p w14:paraId="507187C1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E71E09D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61C2B748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05FE339B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040E6ABF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55DAAB30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07823658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296B905B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1E8DCA5A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4098A9A0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BB02B2E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70754532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5DEC85ED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  <w:tr w:rsidR="00D44630" w:rsidRPr="00C766F5" w14:paraId="0F786779" w14:textId="77777777" w:rsidTr="00936908">
        <w:trPr>
          <w:cantSplit/>
          <w:trHeight w:val="360"/>
        </w:trPr>
        <w:tc>
          <w:tcPr>
            <w:tcW w:w="997" w:type="dxa"/>
            <w:vMerge/>
            <w:textDirection w:val="btLr"/>
            <w:vAlign w:val="center"/>
          </w:tcPr>
          <w:p w14:paraId="40E64553" w14:textId="77777777" w:rsidR="00D44630" w:rsidRPr="00C766F5" w:rsidRDefault="00D44630" w:rsidP="00F85FB2">
            <w:pPr>
              <w:ind w:left="113" w:right="113"/>
              <w:rPr>
                <w:rFonts w:ascii="Arial" w:hAnsi="Arial"/>
                <w:sz w:val="24"/>
              </w:rPr>
            </w:pPr>
          </w:p>
        </w:tc>
        <w:tc>
          <w:tcPr>
            <w:tcW w:w="4318" w:type="dxa"/>
            <w:vAlign w:val="center"/>
          </w:tcPr>
          <w:p w14:paraId="5CFE68C7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7067C27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3ED5A030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246F17DF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3" w:type="dxa"/>
            <w:vAlign w:val="center"/>
          </w:tcPr>
          <w:p w14:paraId="54F395F6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  <w:tc>
          <w:tcPr>
            <w:tcW w:w="894" w:type="dxa"/>
            <w:vAlign w:val="center"/>
          </w:tcPr>
          <w:p w14:paraId="1FCCD0F1" w14:textId="77777777" w:rsidR="00D44630" w:rsidRPr="00C766F5" w:rsidRDefault="00D44630" w:rsidP="00F85FB2">
            <w:pPr>
              <w:rPr>
                <w:rFonts w:ascii="Arial" w:hAnsi="Arial"/>
                <w:sz w:val="24"/>
              </w:rPr>
            </w:pPr>
          </w:p>
        </w:tc>
      </w:tr>
    </w:tbl>
    <w:p w14:paraId="19265018" w14:textId="77777777" w:rsidR="00D44630" w:rsidRPr="00C766F5" w:rsidRDefault="00D44630" w:rsidP="00D44630">
      <w:pPr>
        <w:rPr>
          <w:rFonts w:ascii="Arial" w:hAnsi="Arial"/>
          <w:sz w:val="16"/>
        </w:rPr>
      </w:pPr>
    </w:p>
    <w:p w14:paraId="6DDB78F7" w14:textId="77777777" w:rsidR="00D44630" w:rsidRPr="00C766F5" w:rsidRDefault="00D44630" w:rsidP="00D44630">
      <w:pPr>
        <w:rPr>
          <w:rFonts w:ascii="Arial" w:hAnsi="Arial"/>
        </w:rPr>
      </w:pPr>
    </w:p>
    <w:p w14:paraId="17BC8A2D" w14:textId="77777777" w:rsidR="00D44630" w:rsidRPr="00C766F5" w:rsidRDefault="00D44630" w:rsidP="00D44630">
      <w:pPr>
        <w:rPr>
          <w:rFonts w:ascii="Arial" w:hAnsi="Arial"/>
        </w:rPr>
      </w:pPr>
      <w:r w:rsidRPr="00C766F5">
        <w:rPr>
          <w:rFonts w:ascii="Arial" w:hAnsi="Arial"/>
        </w:rPr>
        <w:t>Data: ____/____/____</w:t>
      </w:r>
      <w:r w:rsidRPr="00C766F5">
        <w:rPr>
          <w:rFonts w:ascii="Arial" w:hAnsi="Arial"/>
        </w:rPr>
        <w:tab/>
        <w:t xml:space="preserve">                                   _______________________________________</w:t>
      </w:r>
    </w:p>
    <w:p w14:paraId="370DB04C" w14:textId="77777777" w:rsidR="00D44630" w:rsidRPr="00C766F5" w:rsidRDefault="00936908" w:rsidP="00936908">
      <w:pPr>
        <w:pStyle w:val="Ttulo4"/>
        <w:ind w:right="475"/>
        <w:jc w:val="center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                                                 </w:t>
      </w:r>
      <w:r w:rsidR="00D44630" w:rsidRPr="00C766F5">
        <w:rPr>
          <w:rFonts w:ascii="Arial" w:hAnsi="Arial"/>
          <w:sz w:val="20"/>
        </w:rPr>
        <w:t xml:space="preserve">Nome e Assinatura, com carimbo, do(a) </w:t>
      </w:r>
    </w:p>
    <w:p w14:paraId="2331262F" w14:textId="77777777" w:rsidR="00D44630" w:rsidRPr="00C766F5" w:rsidRDefault="00D44630" w:rsidP="00D44630">
      <w:pPr>
        <w:pStyle w:val="Ttulo4"/>
        <w:ind w:right="475"/>
        <w:jc w:val="center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                          </w:t>
      </w:r>
      <w:r w:rsidR="00936908" w:rsidRPr="00C766F5">
        <w:rPr>
          <w:rFonts w:ascii="Arial" w:hAnsi="Arial"/>
          <w:sz w:val="20"/>
        </w:rPr>
        <w:t xml:space="preserve">                       </w:t>
      </w:r>
      <w:r w:rsidRPr="00C766F5">
        <w:rPr>
          <w:rFonts w:ascii="Arial" w:hAnsi="Arial"/>
          <w:sz w:val="20"/>
        </w:rPr>
        <w:t>Supervisor(a) de Estágio (Empresa)</w:t>
      </w:r>
    </w:p>
    <w:p w14:paraId="2F9292FF" w14:textId="77777777" w:rsidR="00D44630" w:rsidRPr="00C766F5" w:rsidRDefault="00D44630" w:rsidP="00936908">
      <w:pPr>
        <w:ind w:left="-142" w:firstLine="142"/>
      </w:pPr>
    </w:p>
    <w:p w14:paraId="251E03C6" w14:textId="77777777" w:rsidR="00156C38" w:rsidRPr="00C766F5" w:rsidRDefault="00156C38" w:rsidP="00156C38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C766F5">
        <w:rPr>
          <w:rFonts w:ascii="Arial" w:hAnsi="Arial"/>
          <w:b/>
          <w:sz w:val="26"/>
          <w:szCs w:val="26"/>
        </w:rPr>
        <w:t>X</w:t>
      </w:r>
      <w:r w:rsidR="00C766F5">
        <w:rPr>
          <w:rFonts w:ascii="Arial" w:hAnsi="Arial"/>
          <w:b/>
          <w:sz w:val="26"/>
          <w:szCs w:val="26"/>
        </w:rPr>
        <w:t>I</w:t>
      </w:r>
      <w:r w:rsidRPr="00C766F5">
        <w:rPr>
          <w:rFonts w:ascii="Arial" w:hAnsi="Arial"/>
          <w:b/>
          <w:sz w:val="26"/>
          <w:szCs w:val="26"/>
        </w:rPr>
        <w:t xml:space="preserve"> – </w:t>
      </w:r>
      <w:r w:rsidRPr="00C766F5">
        <w:rPr>
          <w:rFonts w:ascii="Arial" w:hAnsi="Arial"/>
          <w:b/>
          <w:u w:val="single"/>
        </w:rPr>
        <w:t xml:space="preserve">FICHA DE AVALIAÇÃO DE DESEMPENHO DO(A) ESTAGIÁRIO(A) </w:t>
      </w:r>
    </w:p>
    <w:p w14:paraId="0B83932E" w14:textId="77777777" w:rsidR="00156C38" w:rsidRPr="00C766F5" w:rsidRDefault="00156C38" w:rsidP="00156C38">
      <w:pPr>
        <w:pStyle w:val="Ttulo1"/>
        <w:spacing w:line="360" w:lineRule="auto"/>
        <w:jc w:val="right"/>
        <w:rPr>
          <w:rFonts w:ascii="Arial" w:hAnsi="Arial"/>
          <w:b/>
          <w:u w:val="single"/>
        </w:rPr>
      </w:pPr>
      <w:r w:rsidRPr="00C766F5">
        <w:rPr>
          <w:rFonts w:ascii="Arial" w:hAnsi="Arial"/>
          <w:b/>
          <w:u w:val="single"/>
        </w:rPr>
        <w:t>QUANTO AO CURSO</w:t>
      </w:r>
    </w:p>
    <w:p w14:paraId="51B213CB" w14:textId="77777777" w:rsidR="00156C38" w:rsidRPr="00C766F5" w:rsidRDefault="00156C38" w:rsidP="00156C38">
      <w:pPr>
        <w:rPr>
          <w:rFonts w:ascii="Arial" w:hAnsi="Arial"/>
          <w:sz w:val="16"/>
          <w:szCs w:val="16"/>
        </w:rPr>
      </w:pPr>
    </w:p>
    <w:p w14:paraId="37AE228C" w14:textId="77777777"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Nome do(a) estagiário(a):</w:t>
      </w:r>
    </w:p>
    <w:p w14:paraId="2E70197F" w14:textId="77777777"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 xml:space="preserve">Curso: 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Turno: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Ano de Conclusão:</w:t>
      </w:r>
    </w:p>
    <w:p w14:paraId="1D8EDF4D" w14:textId="77777777"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Empresa:</w:t>
      </w:r>
    </w:p>
    <w:p w14:paraId="0D194F5D" w14:textId="77777777"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Ramo de Atividade:</w:t>
      </w:r>
    </w:p>
    <w:p w14:paraId="1F0653B7" w14:textId="77777777" w:rsidR="00156C38" w:rsidRPr="00C766F5" w:rsidRDefault="00156C38" w:rsidP="00156C38">
      <w:pPr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Departamento / Setor:</w:t>
      </w:r>
    </w:p>
    <w:p w14:paraId="50C65E68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Início: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Término:</w:t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</w:r>
      <w:r w:rsidRPr="00C766F5">
        <w:rPr>
          <w:rFonts w:ascii="Arial" w:hAnsi="Arial"/>
          <w:sz w:val="24"/>
        </w:rPr>
        <w:tab/>
        <w:t>N.º Total de horas:</w:t>
      </w:r>
    </w:p>
    <w:p w14:paraId="6520AE32" w14:textId="77777777" w:rsidR="00156C38" w:rsidRPr="00C766F5" w:rsidRDefault="00156C38" w:rsidP="00156C38">
      <w:pPr>
        <w:jc w:val="both"/>
        <w:rPr>
          <w:rFonts w:ascii="Arial" w:hAnsi="Arial"/>
          <w:sz w:val="22"/>
          <w:szCs w:val="22"/>
        </w:rPr>
      </w:pPr>
    </w:p>
    <w:p w14:paraId="31C79C04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A formação que o curso oferece para o(a) estagiário(a):</w:t>
      </w:r>
    </w:p>
    <w:p w14:paraId="51B915DA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</w:t>
      </w:r>
      <w:proofErr w:type="gramEnd"/>
      <w:r w:rsidRPr="00C766F5">
        <w:rPr>
          <w:rFonts w:ascii="Arial" w:hAnsi="Arial"/>
          <w:sz w:val="24"/>
        </w:rPr>
        <w:t xml:space="preserve"> ) Ultrapassa as exigências;</w:t>
      </w:r>
    </w:p>
    <w:p w14:paraId="44882237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</w:t>
      </w:r>
      <w:proofErr w:type="gramEnd"/>
      <w:r w:rsidRPr="00C766F5">
        <w:rPr>
          <w:rFonts w:ascii="Arial" w:hAnsi="Arial"/>
          <w:sz w:val="24"/>
        </w:rPr>
        <w:t xml:space="preserve"> ) Satisfaz as Exigências;</w:t>
      </w:r>
    </w:p>
    <w:p w14:paraId="35955F8A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</w:t>
      </w:r>
      <w:proofErr w:type="gramEnd"/>
      <w:r w:rsidRPr="00C766F5">
        <w:rPr>
          <w:rFonts w:ascii="Arial" w:hAnsi="Arial"/>
          <w:sz w:val="24"/>
        </w:rPr>
        <w:t xml:space="preserve"> ) Não Satisfaz as Exigências.</w:t>
      </w:r>
    </w:p>
    <w:p w14:paraId="3E7EF684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No último caso, relate abaixo, em que aspectos o curso deve dar melhor preparação:</w:t>
      </w:r>
    </w:p>
    <w:p w14:paraId="27C40770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E133B" w14:textId="77777777" w:rsidR="00156C38" w:rsidRPr="00C766F5" w:rsidRDefault="00156C38" w:rsidP="00156C38">
      <w:pPr>
        <w:jc w:val="both"/>
        <w:rPr>
          <w:rFonts w:ascii="Arial" w:hAnsi="Arial"/>
        </w:rPr>
      </w:pPr>
    </w:p>
    <w:p w14:paraId="0214731D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O curso responde às necessidades atuais da indústria?</w:t>
      </w:r>
    </w:p>
    <w:p w14:paraId="6590C73F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</w:t>
      </w:r>
      <w:proofErr w:type="gramEnd"/>
      <w:r w:rsidRPr="00C766F5">
        <w:rPr>
          <w:rFonts w:ascii="Arial" w:hAnsi="Arial"/>
          <w:sz w:val="24"/>
        </w:rPr>
        <w:t xml:space="preserve"> ) Sim</w:t>
      </w:r>
    </w:p>
    <w:p w14:paraId="7E38A011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</w:t>
      </w:r>
      <w:proofErr w:type="gramEnd"/>
      <w:r w:rsidRPr="00C766F5">
        <w:rPr>
          <w:rFonts w:ascii="Arial" w:hAnsi="Arial"/>
          <w:sz w:val="24"/>
        </w:rPr>
        <w:t xml:space="preserve"> ) Não. </w:t>
      </w:r>
      <w:proofErr w:type="gramStart"/>
      <w:r w:rsidRPr="00C766F5">
        <w:rPr>
          <w:rFonts w:ascii="Arial" w:hAnsi="Arial"/>
          <w:sz w:val="24"/>
        </w:rPr>
        <w:t>Por que</w:t>
      </w:r>
      <w:proofErr w:type="gramEnd"/>
      <w:r w:rsidRPr="00C766F5">
        <w:rPr>
          <w:rFonts w:ascii="Arial" w:hAnsi="Arial"/>
          <w:sz w:val="24"/>
        </w:rPr>
        <w:t>?</w:t>
      </w:r>
    </w:p>
    <w:p w14:paraId="5D619766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9FB33" w14:textId="77777777" w:rsidR="00156C38" w:rsidRPr="00C766F5" w:rsidRDefault="00156C38" w:rsidP="00156C38">
      <w:pPr>
        <w:jc w:val="both"/>
        <w:rPr>
          <w:rFonts w:ascii="Arial" w:hAnsi="Arial"/>
          <w:sz w:val="22"/>
          <w:szCs w:val="22"/>
        </w:rPr>
      </w:pPr>
    </w:p>
    <w:p w14:paraId="28269085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Há interesse em efetivar o(a) estagiário(a)?</w:t>
      </w:r>
    </w:p>
    <w:p w14:paraId="6A83129C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proofErr w:type="gramStart"/>
      <w:r w:rsidRPr="00C766F5">
        <w:rPr>
          <w:rFonts w:ascii="Arial" w:hAnsi="Arial"/>
          <w:sz w:val="24"/>
        </w:rPr>
        <w:t xml:space="preserve">(  </w:t>
      </w:r>
      <w:proofErr w:type="gramEnd"/>
      <w:r w:rsidRPr="00C766F5">
        <w:rPr>
          <w:rFonts w:ascii="Arial" w:hAnsi="Arial"/>
          <w:sz w:val="24"/>
        </w:rPr>
        <w:t xml:space="preserve"> ) Sim</w:t>
      </w:r>
      <w:r w:rsidRPr="00C766F5">
        <w:rPr>
          <w:rFonts w:ascii="Arial" w:hAnsi="Arial"/>
          <w:sz w:val="24"/>
        </w:rPr>
        <w:tab/>
        <w:t>(   ) Não</w:t>
      </w:r>
    </w:p>
    <w:p w14:paraId="416DD1C6" w14:textId="77777777" w:rsidR="00156C38" w:rsidRPr="00C766F5" w:rsidRDefault="00156C38" w:rsidP="00156C38">
      <w:pPr>
        <w:jc w:val="both"/>
        <w:rPr>
          <w:rFonts w:ascii="Arial" w:hAnsi="Arial"/>
        </w:rPr>
      </w:pPr>
    </w:p>
    <w:p w14:paraId="2D15705F" w14:textId="77777777" w:rsidR="00156C38" w:rsidRPr="00C766F5" w:rsidRDefault="00156C38" w:rsidP="00156C38">
      <w:pPr>
        <w:pStyle w:val="Ttulo5"/>
        <w:rPr>
          <w:rFonts w:ascii="Arial" w:hAnsi="Arial"/>
          <w:color w:val="auto"/>
          <w:sz w:val="24"/>
          <w:szCs w:val="24"/>
        </w:rPr>
      </w:pPr>
      <w:r w:rsidRPr="00C766F5">
        <w:rPr>
          <w:rFonts w:ascii="Arial" w:hAnsi="Arial"/>
          <w:color w:val="auto"/>
          <w:sz w:val="24"/>
          <w:szCs w:val="24"/>
        </w:rPr>
        <w:t>Sugestões</w:t>
      </w:r>
    </w:p>
    <w:p w14:paraId="2A84C561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Resuma quaisquer observações e opiniões que julgar necessárias para o aprimoramento da formação profissional dos nossos alunos:</w:t>
      </w:r>
    </w:p>
    <w:p w14:paraId="4294DE0C" w14:textId="77777777" w:rsidR="00156C38" w:rsidRPr="00C766F5" w:rsidRDefault="00156C38" w:rsidP="00156C38">
      <w:pPr>
        <w:jc w:val="both"/>
        <w:rPr>
          <w:rFonts w:ascii="Arial" w:hAnsi="Arial"/>
          <w:sz w:val="24"/>
        </w:rPr>
      </w:pPr>
      <w:r w:rsidRPr="00C766F5"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75AF5" w14:textId="77777777" w:rsidR="00156C38" w:rsidRPr="00C766F5" w:rsidRDefault="00156C38" w:rsidP="00156C38">
      <w:pPr>
        <w:pStyle w:val="TextosemFormatao"/>
        <w:jc w:val="both"/>
        <w:rPr>
          <w:rFonts w:ascii="Arial" w:hAnsi="Arial"/>
          <w:sz w:val="24"/>
        </w:rPr>
      </w:pPr>
    </w:p>
    <w:p w14:paraId="6F0958B8" w14:textId="77777777" w:rsidR="00156C38" w:rsidRPr="00C766F5" w:rsidRDefault="00156C38" w:rsidP="00156C38">
      <w:pPr>
        <w:rPr>
          <w:rFonts w:ascii="Arial" w:hAnsi="Arial"/>
        </w:rPr>
      </w:pPr>
      <w:r w:rsidRPr="00C766F5">
        <w:rPr>
          <w:rFonts w:ascii="Arial" w:hAnsi="Arial"/>
          <w:sz w:val="24"/>
          <w:szCs w:val="24"/>
        </w:rPr>
        <w:lastRenderedPageBreak/>
        <w:t>Data: ____/____/____</w:t>
      </w:r>
      <w:r w:rsidRPr="00C766F5">
        <w:rPr>
          <w:rFonts w:ascii="Arial" w:hAnsi="Arial"/>
          <w:sz w:val="24"/>
          <w:szCs w:val="24"/>
        </w:rPr>
        <w:tab/>
      </w:r>
      <w:r w:rsidRPr="00C766F5">
        <w:rPr>
          <w:rFonts w:ascii="Arial" w:hAnsi="Arial"/>
        </w:rPr>
        <w:t xml:space="preserve">                                   _______________________________________</w:t>
      </w:r>
    </w:p>
    <w:p w14:paraId="549D8460" w14:textId="77777777" w:rsidR="00156C38" w:rsidRPr="00C766F5" w:rsidRDefault="00156C38" w:rsidP="00156C38">
      <w:pPr>
        <w:pStyle w:val="Ttulo4"/>
        <w:ind w:left="4248" w:right="475" w:firstLine="708"/>
        <w:jc w:val="left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Nome e Assinatura, com carimbo, do(a) </w:t>
      </w:r>
    </w:p>
    <w:p w14:paraId="39EC48B1" w14:textId="77777777" w:rsidR="00156C38" w:rsidRPr="00C766F5" w:rsidRDefault="00156C38" w:rsidP="00156C38">
      <w:pPr>
        <w:pStyle w:val="Ttulo4"/>
        <w:ind w:right="475"/>
        <w:jc w:val="center"/>
        <w:rPr>
          <w:rFonts w:ascii="Arial" w:hAnsi="Arial"/>
          <w:sz w:val="20"/>
        </w:rPr>
      </w:pPr>
      <w:r w:rsidRPr="00C766F5">
        <w:rPr>
          <w:rFonts w:ascii="Arial" w:hAnsi="Arial"/>
          <w:sz w:val="20"/>
        </w:rPr>
        <w:t xml:space="preserve">                                                                                Supervisor(a) de Estágio (Empresa)</w:t>
      </w:r>
    </w:p>
    <w:p w14:paraId="38AD84C5" w14:textId="77777777" w:rsidR="00156C38" w:rsidRPr="00C766F5" w:rsidRDefault="00156C38" w:rsidP="00936908">
      <w:pPr>
        <w:ind w:left="-142" w:firstLine="142"/>
      </w:pPr>
    </w:p>
    <w:sectPr w:rsidR="00156C38" w:rsidRPr="00C766F5" w:rsidSect="00390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47B8" w14:textId="77777777" w:rsidR="00267816" w:rsidRDefault="00267816" w:rsidP="006F7A8D">
      <w:r>
        <w:separator/>
      </w:r>
    </w:p>
  </w:endnote>
  <w:endnote w:type="continuationSeparator" w:id="0">
    <w:p w14:paraId="69719734" w14:textId="77777777" w:rsidR="00267816" w:rsidRDefault="00267816" w:rsidP="006F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F6F9" w14:textId="77777777" w:rsidR="005479F1" w:rsidRDefault="005479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00C6" w14:textId="77777777" w:rsidR="005479F1" w:rsidRDefault="005479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E4E4" w14:textId="77777777" w:rsidR="005479F1" w:rsidRDefault="005479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386" w14:textId="77777777" w:rsidR="00267816" w:rsidRDefault="00267816" w:rsidP="006F7A8D">
      <w:r>
        <w:separator/>
      </w:r>
    </w:p>
  </w:footnote>
  <w:footnote w:type="continuationSeparator" w:id="0">
    <w:p w14:paraId="62292B8E" w14:textId="77777777" w:rsidR="00267816" w:rsidRDefault="00267816" w:rsidP="006F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ECEF" w14:textId="77777777" w:rsidR="005479F1" w:rsidRDefault="005479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BED6" w14:textId="77777777" w:rsidR="006F7A8D" w:rsidRDefault="006F7A8D">
    <w:pPr>
      <w:pStyle w:val="Cabealho"/>
    </w:pP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9747"/>
    </w:tblGrid>
    <w:tr w:rsidR="005479F1" w14:paraId="54DCD44D" w14:textId="77777777" w:rsidTr="005479F1">
      <w:tc>
        <w:tcPr>
          <w:tcW w:w="9747" w:type="dxa"/>
          <w:shd w:val="clear" w:color="auto" w:fill="auto"/>
        </w:tcPr>
        <w:p w14:paraId="29A00C7B" w14:textId="43226840" w:rsidR="005479F1" w:rsidRDefault="005479F1" w:rsidP="005479F1">
          <w:pPr>
            <w:pStyle w:val="Cabealho"/>
            <w:jc w:val="center"/>
          </w:pPr>
          <w:r>
            <w:pict w14:anchorId="2135CD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69" type="#_x0000_t75" style="width:207pt;height:42.75pt">
                <v:imagedata r:id="rId1" o:title="logo_gino"/>
              </v:shape>
            </w:pict>
          </w:r>
        </w:p>
      </w:tc>
    </w:tr>
  </w:tbl>
  <w:p w14:paraId="36C981D0" w14:textId="77777777" w:rsidR="006F7A8D" w:rsidRDefault="006F7A8D">
    <w:pPr>
      <w:pStyle w:val="Cabealho"/>
    </w:pPr>
  </w:p>
  <w:p w14:paraId="6B85DB5B" w14:textId="77777777" w:rsidR="006F7A8D" w:rsidRDefault="006F7A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CF9D" w14:textId="77777777" w:rsidR="005479F1" w:rsidRDefault="005479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9F1"/>
    <w:rsid w:val="000101DD"/>
    <w:rsid w:val="000466A0"/>
    <w:rsid w:val="000E2172"/>
    <w:rsid w:val="000F39D4"/>
    <w:rsid w:val="0012470D"/>
    <w:rsid w:val="00156C38"/>
    <w:rsid w:val="001D0F34"/>
    <w:rsid w:val="001E4183"/>
    <w:rsid w:val="00267816"/>
    <w:rsid w:val="00271C60"/>
    <w:rsid w:val="002760A8"/>
    <w:rsid w:val="00283151"/>
    <w:rsid w:val="002F1502"/>
    <w:rsid w:val="0030540D"/>
    <w:rsid w:val="00320C87"/>
    <w:rsid w:val="00324033"/>
    <w:rsid w:val="00325663"/>
    <w:rsid w:val="00371728"/>
    <w:rsid w:val="00390951"/>
    <w:rsid w:val="003A5440"/>
    <w:rsid w:val="0040280D"/>
    <w:rsid w:val="00436ADF"/>
    <w:rsid w:val="0044693D"/>
    <w:rsid w:val="00455347"/>
    <w:rsid w:val="004843FA"/>
    <w:rsid w:val="004865B8"/>
    <w:rsid w:val="004A30C2"/>
    <w:rsid w:val="004C7E23"/>
    <w:rsid w:val="004E2A49"/>
    <w:rsid w:val="004E7BD3"/>
    <w:rsid w:val="0050404E"/>
    <w:rsid w:val="005479F1"/>
    <w:rsid w:val="00560BC0"/>
    <w:rsid w:val="00562BCD"/>
    <w:rsid w:val="00583369"/>
    <w:rsid w:val="00595989"/>
    <w:rsid w:val="005A531B"/>
    <w:rsid w:val="005D7B14"/>
    <w:rsid w:val="006065DD"/>
    <w:rsid w:val="006149A7"/>
    <w:rsid w:val="00637901"/>
    <w:rsid w:val="006A7D94"/>
    <w:rsid w:val="006B2C04"/>
    <w:rsid w:val="006B4C6E"/>
    <w:rsid w:val="006C1D68"/>
    <w:rsid w:val="006E260A"/>
    <w:rsid w:val="006F5CC9"/>
    <w:rsid w:val="006F7A8D"/>
    <w:rsid w:val="00700DE5"/>
    <w:rsid w:val="0072539A"/>
    <w:rsid w:val="007A420C"/>
    <w:rsid w:val="007A55B4"/>
    <w:rsid w:val="008159E3"/>
    <w:rsid w:val="00872C67"/>
    <w:rsid w:val="00877F9C"/>
    <w:rsid w:val="0088141B"/>
    <w:rsid w:val="008A1D3E"/>
    <w:rsid w:val="008B74AB"/>
    <w:rsid w:val="008E24BF"/>
    <w:rsid w:val="009347D5"/>
    <w:rsid w:val="00936908"/>
    <w:rsid w:val="009827A9"/>
    <w:rsid w:val="009A66E7"/>
    <w:rsid w:val="009B6AC0"/>
    <w:rsid w:val="009E156E"/>
    <w:rsid w:val="009E6953"/>
    <w:rsid w:val="00A249BE"/>
    <w:rsid w:val="00A87727"/>
    <w:rsid w:val="00AD7A52"/>
    <w:rsid w:val="00B64C38"/>
    <w:rsid w:val="00B9312C"/>
    <w:rsid w:val="00BD3394"/>
    <w:rsid w:val="00BF4128"/>
    <w:rsid w:val="00C27261"/>
    <w:rsid w:val="00C424B0"/>
    <w:rsid w:val="00C766F5"/>
    <w:rsid w:val="00C87556"/>
    <w:rsid w:val="00CD6223"/>
    <w:rsid w:val="00CF2EE9"/>
    <w:rsid w:val="00D10455"/>
    <w:rsid w:val="00D14CF7"/>
    <w:rsid w:val="00D37906"/>
    <w:rsid w:val="00D44630"/>
    <w:rsid w:val="00D506C4"/>
    <w:rsid w:val="00D73B37"/>
    <w:rsid w:val="00DA250C"/>
    <w:rsid w:val="00DB0E26"/>
    <w:rsid w:val="00DB3690"/>
    <w:rsid w:val="00DC0AD9"/>
    <w:rsid w:val="00DC68C7"/>
    <w:rsid w:val="00DF2EB1"/>
    <w:rsid w:val="00E22EB1"/>
    <w:rsid w:val="00E27E2D"/>
    <w:rsid w:val="00E360B9"/>
    <w:rsid w:val="00E62D86"/>
    <w:rsid w:val="00E87C76"/>
    <w:rsid w:val="00EB16EB"/>
    <w:rsid w:val="00EC21B0"/>
    <w:rsid w:val="00EC7D6C"/>
    <w:rsid w:val="00F15853"/>
    <w:rsid w:val="00F3190E"/>
    <w:rsid w:val="00F61B5C"/>
    <w:rsid w:val="00F66B90"/>
    <w:rsid w:val="00F85FB2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  <o:rules v:ext="edit">
        <o:r id="V:Rule1" type="connector" idref="#_x0000_s2059"/>
        <o:r id="V:Rule2" type="connector" idref="#_x0000_s2056"/>
        <o:r id="V:Rule3" type="connector" idref="#_x0000_s2060"/>
      </o:rules>
    </o:shapelayout>
  </w:shapeDefaults>
  <w:decimalSymbol w:val=","/>
  <w:listSeparator w:val=";"/>
  <w14:docId w14:val="53EB93AC"/>
  <w15:docId w15:val="{3347B71A-F99D-45A6-B5FA-8B75CF3D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2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4463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D4463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D44630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D44630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C3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B0E26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DB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B0E26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B0E26"/>
    <w:rPr>
      <w:sz w:val="24"/>
    </w:rPr>
  </w:style>
  <w:style w:type="character" w:customStyle="1" w:styleId="RecuodecorpodetextoChar">
    <w:name w:val="Recuo de corpo de texto Char"/>
    <w:link w:val="Recuodecorpodetexto"/>
    <w:rsid w:val="00DB0E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E24B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F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F7A8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F7A8D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D44630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rsid w:val="00D44630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D44630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link w:val="Ttulo4"/>
    <w:rsid w:val="00D44630"/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link w:val="Ttulo5"/>
    <w:uiPriority w:val="9"/>
    <w:semiHidden/>
    <w:rsid w:val="00156C38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j\Desktop\Artes%20Gino\Est&#225;gio\Relatorio_&#218;NI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F1F3-9196-4CBF-B726-609CC011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Relatorio_ÚNICO</Template>
  <TotalTime>6</TotalTime>
  <Pages>12</Pages>
  <Words>1217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Katayose</dc:creator>
  <cp:keywords/>
  <cp:lastModifiedBy>Rene Katayose</cp:lastModifiedBy>
  <cp:revision>1</cp:revision>
  <cp:lastPrinted>2012-09-22T01:18:00Z</cp:lastPrinted>
  <dcterms:created xsi:type="dcterms:W3CDTF">2022-03-25T00:29:00Z</dcterms:created>
  <dcterms:modified xsi:type="dcterms:W3CDTF">2022-03-25T00:36:00Z</dcterms:modified>
</cp:coreProperties>
</file>