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9D7E" w14:textId="77777777" w:rsidR="00B70956" w:rsidRPr="00647218" w:rsidRDefault="00B70956">
      <w:pPr>
        <w:jc w:val="center"/>
        <w:rPr>
          <w:rFonts w:ascii="Calibri" w:hAnsi="Calibri"/>
          <w:b/>
          <w:sz w:val="28"/>
          <w:u w:val="single"/>
        </w:rPr>
      </w:pPr>
      <w:r w:rsidRPr="00647218">
        <w:rPr>
          <w:rFonts w:ascii="Calibri" w:hAnsi="Calibri"/>
          <w:b/>
          <w:sz w:val="28"/>
          <w:u w:val="single"/>
        </w:rPr>
        <w:t>TERMO DE COMPROMISSO DE ESTÁGIO</w:t>
      </w:r>
    </w:p>
    <w:p w14:paraId="58A9F23F" w14:textId="77777777" w:rsidR="00DF1ABE" w:rsidRPr="00647218" w:rsidRDefault="00DF1ABE">
      <w:pPr>
        <w:jc w:val="center"/>
        <w:rPr>
          <w:rFonts w:ascii="Calibri" w:hAnsi="Calibri"/>
          <w:b/>
          <w:sz w:val="28"/>
          <w:u w:val="single"/>
        </w:rPr>
      </w:pPr>
    </w:p>
    <w:p w14:paraId="0ABF3507" w14:textId="77777777" w:rsidR="00B70956" w:rsidRPr="00647218" w:rsidRDefault="00B85C7B" w:rsidP="000F6306">
      <w:pPr>
        <w:spacing w:line="360" w:lineRule="auto"/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sz w:val="21"/>
          <w:szCs w:val="21"/>
        </w:rPr>
        <w:t>Pelo presente instrumento, as partes nomeadas, de um lado doravante denominad</w:t>
      </w:r>
      <w:r w:rsidR="00A60142" w:rsidRPr="00647218">
        <w:rPr>
          <w:rFonts w:ascii="Calibri" w:hAnsi="Calibri"/>
          <w:sz w:val="21"/>
          <w:szCs w:val="21"/>
        </w:rPr>
        <w:t>o</w:t>
      </w:r>
      <w:r w:rsidRPr="00647218">
        <w:rPr>
          <w:rFonts w:ascii="Calibri" w:hAnsi="Calibri"/>
          <w:sz w:val="21"/>
          <w:szCs w:val="21"/>
        </w:rPr>
        <w:t>(</w:t>
      </w:r>
      <w:r w:rsidR="00A60142" w:rsidRPr="00647218">
        <w:rPr>
          <w:rFonts w:ascii="Calibri" w:hAnsi="Calibri"/>
          <w:sz w:val="21"/>
          <w:szCs w:val="21"/>
        </w:rPr>
        <w:t>a</w:t>
      </w:r>
      <w:r w:rsidRPr="00647218">
        <w:rPr>
          <w:rFonts w:ascii="Calibri" w:hAnsi="Calibri"/>
          <w:sz w:val="21"/>
          <w:szCs w:val="21"/>
        </w:rPr>
        <w:t xml:space="preserve">) como </w:t>
      </w:r>
      <w:r w:rsidRPr="00647218">
        <w:rPr>
          <w:rFonts w:ascii="Calibri" w:hAnsi="Calibri"/>
          <w:b/>
          <w:sz w:val="21"/>
          <w:szCs w:val="21"/>
        </w:rPr>
        <w:t xml:space="preserve"> </w:t>
      </w:r>
      <w:r w:rsidR="00E77095" w:rsidRPr="00647218">
        <w:rPr>
          <w:rFonts w:ascii="Calibri" w:hAnsi="Calibri"/>
          <w:b/>
          <w:sz w:val="21"/>
          <w:szCs w:val="21"/>
        </w:rPr>
        <w:t>CONCEDENTE</w:t>
      </w:r>
      <w:r w:rsidRPr="00647218">
        <w:rPr>
          <w:rFonts w:ascii="Calibri" w:hAnsi="Calibri"/>
          <w:b/>
          <w:sz w:val="21"/>
          <w:szCs w:val="21"/>
        </w:rPr>
        <w:t xml:space="preserve"> </w:t>
      </w:r>
      <w:r w:rsidR="00E77095" w:rsidRPr="00647218">
        <w:rPr>
          <w:rFonts w:ascii="Calibri" w:hAnsi="Calibri"/>
          <w:sz w:val="21"/>
          <w:szCs w:val="21"/>
        </w:rPr>
        <w:t xml:space="preserve"> </w:t>
      </w:r>
      <w:r w:rsidRPr="00647218">
        <w:rPr>
          <w:rFonts w:ascii="Calibri" w:hAnsi="Calibri"/>
          <w:sz w:val="21"/>
          <w:szCs w:val="21"/>
          <w:u w:val="single"/>
        </w:rPr>
        <w:t xml:space="preserve">nome da </w:t>
      </w:r>
      <w:r w:rsidR="00E77095" w:rsidRPr="00647218">
        <w:rPr>
          <w:rFonts w:ascii="Calibri" w:hAnsi="Calibri" w:cs="Arial"/>
          <w:sz w:val="21"/>
          <w:szCs w:val="21"/>
          <w:u w:val="single"/>
        </w:rPr>
        <w:t>empresa</w:t>
      </w:r>
      <w:r w:rsidRPr="00647218">
        <w:rPr>
          <w:rFonts w:ascii="Calibri" w:hAnsi="Calibri" w:cs="Arial"/>
          <w:sz w:val="21"/>
          <w:szCs w:val="21"/>
          <w:u w:val="single"/>
        </w:rPr>
        <w:t xml:space="preserve"> ou </w:t>
      </w:r>
      <w:r w:rsidR="00E77095" w:rsidRPr="00647218">
        <w:rPr>
          <w:rFonts w:ascii="Calibri" w:hAnsi="Calibri" w:cs="Arial"/>
          <w:sz w:val="21"/>
          <w:szCs w:val="21"/>
          <w:u w:val="single"/>
        </w:rPr>
        <w:t>profissional liberal</w:t>
      </w:r>
      <w:r w:rsidR="00F50E6B" w:rsidRPr="00647218">
        <w:rPr>
          <w:rFonts w:ascii="Calibri" w:hAnsi="Calibri" w:cs="Arial"/>
          <w:sz w:val="21"/>
          <w:szCs w:val="21"/>
          <w:u w:val="single"/>
        </w:rPr>
        <w:t xml:space="preserve"> com nível superior e registro no conselho de fiscalização profissional</w:t>
      </w:r>
      <w:r w:rsidRPr="00647218">
        <w:rPr>
          <w:rFonts w:ascii="Calibri" w:hAnsi="Calibri" w:cs="Arial"/>
          <w:sz w:val="21"/>
          <w:szCs w:val="21"/>
        </w:rPr>
        <w:t xml:space="preserve">; </w:t>
      </w:r>
      <w:r w:rsidR="00E77095" w:rsidRPr="00647218">
        <w:rPr>
          <w:rFonts w:ascii="Calibri" w:hAnsi="Calibri"/>
          <w:sz w:val="21"/>
          <w:szCs w:val="21"/>
        </w:rPr>
        <w:t xml:space="preserve">CNPJ </w:t>
      </w:r>
      <w:r w:rsidR="00E77095" w:rsidRPr="00647218">
        <w:rPr>
          <w:rFonts w:ascii="Calibri" w:hAnsi="Calibri"/>
          <w:sz w:val="21"/>
          <w:szCs w:val="21"/>
          <w:u w:val="single"/>
        </w:rPr>
        <w:t>ou CPF n</w:t>
      </w:r>
      <w:r w:rsidRPr="00647218">
        <w:rPr>
          <w:rFonts w:ascii="Calibri" w:hAnsi="Calibri"/>
          <w:sz w:val="21"/>
          <w:szCs w:val="21"/>
          <w:u w:val="single"/>
        </w:rPr>
        <w:t>o caso de profissional liberal</w:t>
      </w:r>
      <w:r w:rsidRPr="00647218">
        <w:rPr>
          <w:rFonts w:ascii="Calibri" w:hAnsi="Calibri"/>
          <w:sz w:val="21"/>
          <w:szCs w:val="21"/>
        </w:rPr>
        <w:t xml:space="preserve">; com sede na </w:t>
      </w:r>
      <w:r w:rsidRPr="00647218">
        <w:rPr>
          <w:rFonts w:ascii="Calibri" w:hAnsi="Calibri"/>
          <w:sz w:val="21"/>
          <w:szCs w:val="21"/>
          <w:u w:val="single"/>
        </w:rPr>
        <w:t>endereço completo, com cidade, estado e cep</w:t>
      </w:r>
      <w:r w:rsidRPr="00647218">
        <w:rPr>
          <w:rFonts w:ascii="Calibri" w:hAnsi="Calibri"/>
          <w:sz w:val="21"/>
          <w:szCs w:val="21"/>
        </w:rPr>
        <w:t>; Telefone _________________; Email __________________</w:t>
      </w:r>
      <w:r w:rsidR="00511462" w:rsidRPr="00647218">
        <w:rPr>
          <w:rFonts w:ascii="Calibri" w:hAnsi="Calibri"/>
          <w:sz w:val="21"/>
          <w:szCs w:val="21"/>
        </w:rPr>
        <w:t xml:space="preserve"> </w:t>
      </w:r>
      <w:r w:rsidRPr="00647218">
        <w:rPr>
          <w:rFonts w:ascii="Calibri" w:hAnsi="Calibri"/>
          <w:sz w:val="21"/>
          <w:szCs w:val="21"/>
        </w:rPr>
        <w:t>neste ato representad</w:t>
      </w:r>
      <w:r w:rsidR="00A60142" w:rsidRPr="00647218">
        <w:rPr>
          <w:rFonts w:ascii="Calibri" w:hAnsi="Calibri"/>
          <w:sz w:val="21"/>
          <w:szCs w:val="21"/>
        </w:rPr>
        <w:t>o</w:t>
      </w:r>
      <w:r w:rsidRPr="00647218">
        <w:rPr>
          <w:rFonts w:ascii="Calibri" w:hAnsi="Calibri"/>
          <w:sz w:val="21"/>
          <w:szCs w:val="21"/>
        </w:rPr>
        <w:t>(</w:t>
      </w:r>
      <w:r w:rsidR="00A60142" w:rsidRPr="00647218">
        <w:rPr>
          <w:rFonts w:ascii="Calibri" w:hAnsi="Calibri"/>
          <w:sz w:val="21"/>
          <w:szCs w:val="21"/>
        </w:rPr>
        <w:t>a</w:t>
      </w:r>
      <w:r w:rsidRPr="00647218">
        <w:rPr>
          <w:rFonts w:ascii="Calibri" w:hAnsi="Calibri"/>
          <w:sz w:val="21"/>
          <w:szCs w:val="21"/>
        </w:rPr>
        <w:t xml:space="preserve">) por </w:t>
      </w:r>
      <w:r w:rsidRPr="00647218">
        <w:rPr>
          <w:rFonts w:ascii="Calibri" w:hAnsi="Calibri"/>
          <w:sz w:val="21"/>
          <w:szCs w:val="21"/>
          <w:u w:val="single"/>
        </w:rPr>
        <w:t>nome do representante legal</w:t>
      </w:r>
      <w:r w:rsidR="00511462" w:rsidRPr="00647218">
        <w:rPr>
          <w:rFonts w:ascii="Calibri" w:hAnsi="Calibri"/>
          <w:sz w:val="21"/>
          <w:szCs w:val="21"/>
        </w:rPr>
        <w:t>, e, de outro lado, denominado</w:t>
      </w:r>
      <w:r w:rsidR="00A60142" w:rsidRPr="00647218">
        <w:rPr>
          <w:rFonts w:ascii="Calibri" w:hAnsi="Calibri"/>
          <w:sz w:val="21"/>
          <w:szCs w:val="21"/>
        </w:rPr>
        <w:t>(a)</w:t>
      </w:r>
      <w:r w:rsidR="00511462" w:rsidRPr="00647218">
        <w:rPr>
          <w:rFonts w:ascii="Calibri" w:hAnsi="Calibri"/>
          <w:sz w:val="21"/>
          <w:szCs w:val="21"/>
        </w:rPr>
        <w:t xml:space="preserve"> como </w:t>
      </w:r>
      <w:r w:rsidR="00E77095" w:rsidRPr="00647218">
        <w:rPr>
          <w:rFonts w:ascii="Calibri" w:hAnsi="Calibri"/>
          <w:b/>
          <w:sz w:val="21"/>
          <w:szCs w:val="21"/>
        </w:rPr>
        <w:t>ESTAGIÁRIO(A)</w:t>
      </w:r>
      <w:r w:rsidR="00511462" w:rsidRPr="00647218">
        <w:rPr>
          <w:rFonts w:ascii="Calibri" w:hAnsi="Calibri"/>
          <w:b/>
          <w:sz w:val="21"/>
          <w:szCs w:val="21"/>
        </w:rPr>
        <w:t xml:space="preserve"> </w:t>
      </w:r>
      <w:r w:rsidR="00511462" w:rsidRPr="00647218">
        <w:rPr>
          <w:rFonts w:ascii="Calibri" w:hAnsi="Calibri"/>
          <w:sz w:val="21"/>
          <w:szCs w:val="21"/>
          <w:u w:val="single"/>
        </w:rPr>
        <w:t>nome do(a) aluno(a);</w:t>
      </w:r>
      <w:r w:rsidR="00511462" w:rsidRPr="00647218">
        <w:rPr>
          <w:rFonts w:ascii="Calibri" w:hAnsi="Calibri"/>
          <w:sz w:val="21"/>
          <w:szCs w:val="21"/>
        </w:rPr>
        <w:t xml:space="preserve"> data de n</w:t>
      </w:r>
      <w:r w:rsidR="00E77095" w:rsidRPr="00647218">
        <w:rPr>
          <w:rFonts w:ascii="Calibri" w:hAnsi="Calibri"/>
          <w:sz w:val="21"/>
          <w:szCs w:val="21"/>
        </w:rPr>
        <w:t>ascimento __/__/____</w:t>
      </w:r>
      <w:r w:rsidR="00511462" w:rsidRPr="00647218">
        <w:rPr>
          <w:rFonts w:ascii="Calibri" w:hAnsi="Calibri"/>
          <w:sz w:val="21"/>
          <w:szCs w:val="21"/>
        </w:rPr>
        <w:t>;</w:t>
      </w:r>
      <w:r w:rsidR="00E77095" w:rsidRPr="00647218">
        <w:rPr>
          <w:rFonts w:ascii="Calibri" w:hAnsi="Calibri"/>
          <w:sz w:val="21"/>
          <w:szCs w:val="21"/>
        </w:rPr>
        <w:t xml:space="preserve"> RG</w:t>
      </w:r>
      <w:r w:rsidR="00511462" w:rsidRPr="00647218">
        <w:rPr>
          <w:rFonts w:ascii="Calibri" w:hAnsi="Calibri"/>
          <w:sz w:val="21"/>
          <w:szCs w:val="21"/>
        </w:rPr>
        <w:t>.</w:t>
      </w:r>
      <w:r w:rsidR="00E77095" w:rsidRPr="00647218">
        <w:rPr>
          <w:rFonts w:ascii="Calibri" w:hAnsi="Calibri"/>
          <w:sz w:val="21"/>
          <w:szCs w:val="21"/>
        </w:rPr>
        <w:t xml:space="preserve"> ________________________</w:t>
      </w:r>
      <w:r w:rsidR="00511462" w:rsidRPr="00647218">
        <w:rPr>
          <w:rFonts w:ascii="Calibri" w:hAnsi="Calibri"/>
          <w:sz w:val="21"/>
          <w:szCs w:val="21"/>
        </w:rPr>
        <w:t>;</w:t>
      </w:r>
      <w:r w:rsidR="00E77095" w:rsidRPr="00647218">
        <w:rPr>
          <w:rFonts w:ascii="Calibri" w:hAnsi="Calibri"/>
          <w:sz w:val="21"/>
          <w:szCs w:val="21"/>
        </w:rPr>
        <w:t xml:space="preserve"> CPF</w:t>
      </w:r>
      <w:r w:rsidR="00511462" w:rsidRPr="00647218">
        <w:rPr>
          <w:rFonts w:ascii="Calibri" w:hAnsi="Calibri"/>
          <w:sz w:val="21"/>
          <w:szCs w:val="21"/>
        </w:rPr>
        <w:t>.</w:t>
      </w:r>
      <w:r w:rsidR="00E77095" w:rsidRPr="00647218">
        <w:rPr>
          <w:rFonts w:ascii="Calibri" w:hAnsi="Calibri"/>
          <w:sz w:val="21"/>
          <w:szCs w:val="21"/>
        </w:rPr>
        <w:t xml:space="preserve"> ________________________</w:t>
      </w:r>
      <w:r w:rsidR="00511462" w:rsidRPr="00647218">
        <w:rPr>
          <w:rFonts w:ascii="Calibri" w:hAnsi="Calibri"/>
          <w:sz w:val="21"/>
          <w:szCs w:val="21"/>
        </w:rPr>
        <w:t xml:space="preserve">; </w:t>
      </w:r>
      <w:r w:rsidR="00A60142" w:rsidRPr="00647218">
        <w:rPr>
          <w:rFonts w:ascii="Calibri" w:hAnsi="Calibri"/>
          <w:sz w:val="21"/>
          <w:szCs w:val="21"/>
        </w:rPr>
        <w:t>residente na</w:t>
      </w:r>
      <w:r w:rsidR="00511462" w:rsidRPr="00647218">
        <w:rPr>
          <w:rFonts w:ascii="Calibri" w:hAnsi="Calibri"/>
          <w:sz w:val="21"/>
          <w:szCs w:val="21"/>
        </w:rPr>
        <w:t xml:space="preserve"> </w:t>
      </w:r>
      <w:r w:rsidR="00511462" w:rsidRPr="00647218">
        <w:rPr>
          <w:rFonts w:ascii="Calibri" w:hAnsi="Calibri"/>
          <w:sz w:val="21"/>
          <w:szCs w:val="21"/>
          <w:u w:val="single"/>
        </w:rPr>
        <w:t>endereço completo, com cidade, estado e cep;</w:t>
      </w:r>
      <w:r w:rsidR="00511462" w:rsidRPr="00647218">
        <w:rPr>
          <w:rFonts w:ascii="Calibri" w:hAnsi="Calibri"/>
          <w:sz w:val="21"/>
          <w:szCs w:val="21"/>
        </w:rPr>
        <w:t xml:space="preserve"> </w:t>
      </w:r>
      <w:r w:rsidR="00E77095" w:rsidRPr="00647218">
        <w:rPr>
          <w:rFonts w:ascii="Calibri" w:hAnsi="Calibri"/>
          <w:sz w:val="21"/>
          <w:szCs w:val="21"/>
        </w:rPr>
        <w:t>Celular</w:t>
      </w:r>
      <w:r w:rsidR="00511462" w:rsidRPr="00647218">
        <w:rPr>
          <w:rFonts w:ascii="Calibri" w:hAnsi="Calibri"/>
          <w:sz w:val="21"/>
          <w:szCs w:val="21"/>
        </w:rPr>
        <w:t xml:space="preserve"> __________________; Telef</w:t>
      </w:r>
      <w:r w:rsidR="00E77095" w:rsidRPr="00647218">
        <w:rPr>
          <w:rFonts w:ascii="Calibri" w:hAnsi="Calibri"/>
          <w:sz w:val="21"/>
          <w:szCs w:val="21"/>
        </w:rPr>
        <w:t>one____________________</w:t>
      </w:r>
      <w:r w:rsidR="00511462" w:rsidRPr="00647218">
        <w:rPr>
          <w:rFonts w:ascii="Calibri" w:hAnsi="Calibri"/>
          <w:sz w:val="21"/>
          <w:szCs w:val="21"/>
        </w:rPr>
        <w:t xml:space="preserve">; </w:t>
      </w:r>
      <w:r w:rsidR="00E77095" w:rsidRPr="00647218">
        <w:rPr>
          <w:rFonts w:ascii="Calibri" w:hAnsi="Calibri"/>
          <w:sz w:val="21"/>
          <w:szCs w:val="21"/>
        </w:rPr>
        <w:t>Email _______________</w:t>
      </w:r>
      <w:r w:rsidR="00511462" w:rsidRPr="00647218">
        <w:rPr>
          <w:rFonts w:ascii="Calibri" w:hAnsi="Calibri"/>
          <w:sz w:val="21"/>
          <w:szCs w:val="21"/>
        </w:rPr>
        <w:t xml:space="preserve">__________; </w:t>
      </w:r>
      <w:r w:rsidR="00E77095" w:rsidRPr="00647218">
        <w:rPr>
          <w:rFonts w:ascii="Calibri" w:hAnsi="Calibri"/>
          <w:sz w:val="21"/>
          <w:szCs w:val="21"/>
        </w:rPr>
        <w:t xml:space="preserve">Matriculado(a) no </w:t>
      </w:r>
      <w:r w:rsidR="00511462" w:rsidRPr="00647218">
        <w:rPr>
          <w:rFonts w:ascii="Calibri" w:hAnsi="Calibri"/>
          <w:sz w:val="21"/>
          <w:szCs w:val="21"/>
        </w:rPr>
        <w:t xml:space="preserve">__ </w:t>
      </w:r>
      <w:r w:rsidR="00E77095" w:rsidRPr="00647218">
        <w:rPr>
          <w:rFonts w:ascii="Calibri" w:hAnsi="Calibri"/>
          <w:sz w:val="21"/>
          <w:szCs w:val="21"/>
        </w:rPr>
        <w:t xml:space="preserve">Semestre  do Curso </w:t>
      </w:r>
      <w:r w:rsidR="007F588E" w:rsidRPr="00647218">
        <w:rPr>
          <w:rFonts w:ascii="Calibri" w:hAnsi="Calibri"/>
          <w:sz w:val="21"/>
          <w:szCs w:val="21"/>
        </w:rPr>
        <w:t xml:space="preserve">com Habilitação </w:t>
      </w:r>
      <w:r w:rsidR="00E77095" w:rsidRPr="00647218">
        <w:rPr>
          <w:rFonts w:ascii="Calibri" w:hAnsi="Calibri"/>
          <w:sz w:val="21"/>
          <w:szCs w:val="21"/>
        </w:rPr>
        <w:t>Técnic</w:t>
      </w:r>
      <w:r w:rsidR="007F588E" w:rsidRPr="00647218">
        <w:rPr>
          <w:rFonts w:ascii="Calibri" w:hAnsi="Calibri"/>
          <w:sz w:val="21"/>
          <w:szCs w:val="21"/>
        </w:rPr>
        <w:t>a</w:t>
      </w:r>
      <w:r w:rsidR="00E77095" w:rsidRPr="00647218">
        <w:rPr>
          <w:rFonts w:ascii="Calibri" w:hAnsi="Calibri"/>
          <w:sz w:val="21"/>
          <w:szCs w:val="21"/>
        </w:rPr>
        <w:t xml:space="preserve"> em </w:t>
      </w:r>
      <w:r w:rsidR="007F588E" w:rsidRPr="00647218">
        <w:rPr>
          <w:rFonts w:ascii="Calibri" w:hAnsi="Calibri"/>
          <w:sz w:val="21"/>
          <w:szCs w:val="21"/>
        </w:rPr>
        <w:t>________________________</w:t>
      </w:r>
      <w:r w:rsidR="00511462" w:rsidRPr="00647218">
        <w:rPr>
          <w:rFonts w:ascii="Calibri" w:hAnsi="Calibri"/>
          <w:sz w:val="21"/>
          <w:szCs w:val="21"/>
        </w:rPr>
        <w:t xml:space="preserve">, da denominada como </w:t>
      </w:r>
      <w:r w:rsidR="007F588E" w:rsidRPr="00647218">
        <w:rPr>
          <w:rFonts w:ascii="Calibri" w:hAnsi="Calibri"/>
          <w:b/>
          <w:sz w:val="21"/>
          <w:szCs w:val="21"/>
        </w:rPr>
        <w:t>INSTITUIÇÃO DE ENSINO</w:t>
      </w:r>
      <w:r w:rsidR="00DF1468" w:rsidRPr="00647218">
        <w:rPr>
          <w:rFonts w:ascii="Calibri" w:hAnsi="Calibri"/>
          <w:sz w:val="21"/>
          <w:szCs w:val="21"/>
        </w:rPr>
        <w:t xml:space="preserve"> </w:t>
      </w:r>
      <w:r w:rsidR="00DF1468" w:rsidRPr="00647218">
        <w:rPr>
          <w:rFonts w:ascii="Calibri" w:hAnsi="Calibri"/>
          <w:sz w:val="21"/>
          <w:szCs w:val="21"/>
          <w:u w:val="single"/>
        </w:rPr>
        <w:t xml:space="preserve">Escola Técnica Estadual </w:t>
      </w:r>
      <w:r w:rsidR="00DD6E51" w:rsidRPr="00647218">
        <w:rPr>
          <w:rFonts w:ascii="Calibri" w:hAnsi="Calibri"/>
          <w:sz w:val="21"/>
          <w:szCs w:val="21"/>
          <w:u w:val="single"/>
        </w:rPr>
        <w:t>Gino Rezaghi</w:t>
      </w:r>
      <w:r w:rsidR="00511462" w:rsidRPr="00647218">
        <w:rPr>
          <w:rFonts w:ascii="Calibri" w:hAnsi="Calibri"/>
          <w:sz w:val="21"/>
          <w:szCs w:val="21"/>
        </w:rPr>
        <w:t xml:space="preserve">; </w:t>
      </w:r>
      <w:r w:rsidR="00DF1468" w:rsidRPr="00647218">
        <w:rPr>
          <w:rFonts w:ascii="Calibri" w:hAnsi="Calibri"/>
          <w:sz w:val="21"/>
          <w:szCs w:val="21"/>
        </w:rPr>
        <w:t>CNPJ</w:t>
      </w:r>
      <w:r w:rsidR="00511462" w:rsidRPr="00647218">
        <w:rPr>
          <w:rFonts w:ascii="Calibri" w:hAnsi="Calibri"/>
          <w:sz w:val="21"/>
          <w:szCs w:val="21"/>
        </w:rPr>
        <w:t>.</w:t>
      </w:r>
      <w:r w:rsidR="00DF1468" w:rsidRPr="00647218">
        <w:rPr>
          <w:rFonts w:ascii="Calibri" w:hAnsi="Calibri"/>
          <w:sz w:val="21"/>
          <w:szCs w:val="21"/>
        </w:rPr>
        <w:t xml:space="preserve"> </w:t>
      </w:r>
      <w:r w:rsidR="00DF1468" w:rsidRPr="00647218">
        <w:rPr>
          <w:rFonts w:ascii="Calibri" w:hAnsi="Calibri"/>
          <w:sz w:val="21"/>
          <w:szCs w:val="21"/>
          <w:u w:val="single"/>
        </w:rPr>
        <w:t>62.823.257/0</w:t>
      </w:r>
      <w:r w:rsidR="00DD6E51" w:rsidRPr="00647218">
        <w:rPr>
          <w:rFonts w:ascii="Calibri" w:hAnsi="Calibri"/>
          <w:sz w:val="21"/>
          <w:szCs w:val="21"/>
          <w:u w:val="single"/>
        </w:rPr>
        <w:t>191</w:t>
      </w:r>
      <w:r w:rsidR="00DF1468" w:rsidRPr="00647218">
        <w:rPr>
          <w:rFonts w:ascii="Calibri" w:hAnsi="Calibri"/>
          <w:sz w:val="21"/>
          <w:szCs w:val="21"/>
          <w:u w:val="single"/>
        </w:rPr>
        <w:t>-</w:t>
      </w:r>
      <w:r w:rsidR="00DD6E51" w:rsidRPr="00647218">
        <w:rPr>
          <w:rFonts w:ascii="Calibri" w:hAnsi="Calibri"/>
          <w:sz w:val="21"/>
          <w:szCs w:val="21"/>
          <w:u w:val="single"/>
        </w:rPr>
        <w:t>10</w:t>
      </w:r>
      <w:r w:rsidR="00511462" w:rsidRPr="00647218">
        <w:rPr>
          <w:rFonts w:ascii="Calibri" w:hAnsi="Calibri"/>
          <w:sz w:val="21"/>
          <w:szCs w:val="21"/>
        </w:rPr>
        <w:t xml:space="preserve">; com sede na </w:t>
      </w:r>
      <w:r w:rsidR="00842860" w:rsidRPr="00647218">
        <w:rPr>
          <w:rFonts w:ascii="Calibri" w:hAnsi="Calibri"/>
          <w:sz w:val="21"/>
          <w:szCs w:val="21"/>
          <w:u w:val="single"/>
        </w:rPr>
        <w:t xml:space="preserve">Av. </w:t>
      </w:r>
      <w:r w:rsidR="00DD6E51" w:rsidRPr="00647218">
        <w:rPr>
          <w:rFonts w:ascii="Calibri" w:hAnsi="Calibri"/>
          <w:sz w:val="21"/>
          <w:szCs w:val="21"/>
          <w:u w:val="single"/>
        </w:rPr>
        <w:t>Arujá, 175, Colina Maria Luiza</w:t>
      </w:r>
      <w:r w:rsidR="00511462" w:rsidRPr="00647218">
        <w:rPr>
          <w:rFonts w:ascii="Calibri" w:hAnsi="Calibri"/>
          <w:sz w:val="21"/>
          <w:szCs w:val="21"/>
          <w:u w:val="single"/>
        </w:rPr>
        <w:t xml:space="preserve">, </w:t>
      </w:r>
      <w:r w:rsidR="00DD6E51" w:rsidRPr="00647218">
        <w:rPr>
          <w:rFonts w:ascii="Calibri" w:hAnsi="Calibri"/>
          <w:sz w:val="21"/>
          <w:szCs w:val="21"/>
          <w:u w:val="single"/>
        </w:rPr>
        <w:t>Cajamar - CEP</w:t>
      </w:r>
      <w:r w:rsidR="00DF1468" w:rsidRPr="00647218">
        <w:rPr>
          <w:rFonts w:ascii="Calibri" w:hAnsi="Calibri"/>
          <w:sz w:val="21"/>
          <w:szCs w:val="21"/>
          <w:u w:val="single"/>
        </w:rPr>
        <w:t xml:space="preserve"> </w:t>
      </w:r>
      <w:r w:rsidR="00DD6E51" w:rsidRPr="00647218">
        <w:rPr>
          <w:rFonts w:ascii="Calibri" w:hAnsi="Calibri"/>
          <w:sz w:val="21"/>
          <w:szCs w:val="21"/>
          <w:u w:val="single"/>
        </w:rPr>
        <w:t>07787-530</w:t>
      </w:r>
      <w:r w:rsidR="000F6306" w:rsidRPr="00647218">
        <w:rPr>
          <w:rFonts w:ascii="Calibri" w:hAnsi="Calibri"/>
          <w:sz w:val="21"/>
          <w:szCs w:val="21"/>
        </w:rPr>
        <w:t>; Telef</w:t>
      </w:r>
      <w:r w:rsidR="00DF1468" w:rsidRPr="00647218">
        <w:rPr>
          <w:rFonts w:ascii="Calibri" w:hAnsi="Calibri"/>
          <w:sz w:val="21"/>
          <w:szCs w:val="21"/>
        </w:rPr>
        <w:t xml:space="preserve">one </w:t>
      </w:r>
      <w:r w:rsidR="00842860" w:rsidRPr="00647218">
        <w:rPr>
          <w:rFonts w:ascii="Calibri" w:hAnsi="Calibri"/>
          <w:sz w:val="21"/>
          <w:szCs w:val="21"/>
          <w:u w:val="single"/>
        </w:rPr>
        <w:t>11-4</w:t>
      </w:r>
      <w:r w:rsidR="00DD6E51" w:rsidRPr="00647218">
        <w:rPr>
          <w:rFonts w:ascii="Calibri" w:hAnsi="Calibri"/>
          <w:sz w:val="21"/>
          <w:szCs w:val="21"/>
          <w:u w:val="single"/>
        </w:rPr>
        <w:t xml:space="preserve">447-3326/ </w:t>
      </w:r>
      <w:r w:rsidR="00E80BD4" w:rsidRPr="00647218">
        <w:rPr>
          <w:rFonts w:ascii="Calibri" w:hAnsi="Calibri"/>
          <w:sz w:val="21"/>
          <w:szCs w:val="21"/>
          <w:u w:val="single"/>
        </w:rPr>
        <w:t>3585/3600</w:t>
      </w:r>
      <w:r w:rsidR="000F6306" w:rsidRPr="00647218">
        <w:rPr>
          <w:rFonts w:ascii="Calibri" w:hAnsi="Calibri"/>
          <w:sz w:val="21"/>
          <w:szCs w:val="21"/>
        </w:rPr>
        <w:t xml:space="preserve">; </w:t>
      </w:r>
      <w:r w:rsidR="00DF1468" w:rsidRPr="00647218">
        <w:rPr>
          <w:rFonts w:ascii="Calibri" w:hAnsi="Calibri"/>
          <w:sz w:val="21"/>
          <w:szCs w:val="21"/>
        </w:rPr>
        <w:t>Email</w:t>
      </w:r>
      <w:r w:rsidR="00E80BD4" w:rsidRPr="00647218">
        <w:rPr>
          <w:rFonts w:ascii="Calibri" w:hAnsi="Calibri"/>
          <w:sz w:val="21"/>
          <w:szCs w:val="21"/>
        </w:rPr>
        <w:t>:- e191ata</w:t>
      </w:r>
      <w:r w:rsidR="00647218" w:rsidRPr="00647218">
        <w:rPr>
          <w:rFonts w:ascii="Calibri" w:hAnsi="Calibri"/>
          <w:sz w:val="21"/>
          <w:szCs w:val="21"/>
        </w:rPr>
        <w:t>@etec.sp.gov.br</w:t>
      </w:r>
      <w:r w:rsidR="00A60142" w:rsidRPr="00647218">
        <w:rPr>
          <w:rFonts w:ascii="Calibri" w:hAnsi="Calibri"/>
        </w:rPr>
        <w:t>;</w:t>
      </w:r>
      <w:r w:rsidR="000F6306" w:rsidRPr="00647218">
        <w:rPr>
          <w:rFonts w:ascii="Calibri" w:hAnsi="Calibri"/>
          <w:sz w:val="21"/>
          <w:szCs w:val="21"/>
        </w:rPr>
        <w:t xml:space="preserve"> neste ato representada por</w:t>
      </w:r>
      <w:r w:rsidR="00DF1468" w:rsidRPr="00647218">
        <w:rPr>
          <w:rFonts w:ascii="Calibri" w:hAnsi="Calibri"/>
          <w:sz w:val="21"/>
          <w:szCs w:val="21"/>
        </w:rPr>
        <w:t xml:space="preserve"> </w:t>
      </w:r>
      <w:r w:rsidR="00647218" w:rsidRPr="00647218">
        <w:rPr>
          <w:rFonts w:ascii="Calibri" w:hAnsi="Calibri"/>
          <w:sz w:val="21"/>
          <w:szCs w:val="21"/>
        </w:rPr>
        <w:t>Alesson Nunes de Souza</w:t>
      </w:r>
      <w:r w:rsidR="000F6306" w:rsidRPr="00647218">
        <w:rPr>
          <w:rFonts w:ascii="Calibri" w:hAnsi="Calibri"/>
          <w:sz w:val="21"/>
          <w:szCs w:val="21"/>
          <w:u w:val="single"/>
        </w:rPr>
        <w:t>,</w:t>
      </w:r>
      <w:r w:rsidR="000F6306" w:rsidRPr="00647218">
        <w:rPr>
          <w:rFonts w:ascii="Calibri" w:hAnsi="Calibri"/>
          <w:sz w:val="21"/>
          <w:szCs w:val="21"/>
        </w:rPr>
        <w:t xml:space="preserve"> a</w:t>
      </w:r>
      <w:r w:rsidR="00B70956" w:rsidRPr="00647218">
        <w:rPr>
          <w:rFonts w:ascii="Calibri" w:hAnsi="Calibri"/>
          <w:sz w:val="21"/>
          <w:szCs w:val="21"/>
        </w:rPr>
        <w:t xml:space="preserve">cordam e estabelecem entre si as cláusulas e condições que regerão este </w:t>
      </w:r>
      <w:r w:rsidR="00B70956" w:rsidRPr="00647218">
        <w:rPr>
          <w:rFonts w:ascii="Calibri" w:hAnsi="Calibri"/>
          <w:b/>
          <w:sz w:val="21"/>
          <w:szCs w:val="21"/>
        </w:rPr>
        <w:t>TERMO DE COMPROMISSO DE ESTÁGIO</w:t>
      </w:r>
      <w:r w:rsidR="000F6306" w:rsidRPr="00647218">
        <w:rPr>
          <w:rFonts w:ascii="Calibri" w:hAnsi="Calibri"/>
          <w:sz w:val="21"/>
          <w:szCs w:val="21"/>
        </w:rPr>
        <w:t>:</w:t>
      </w:r>
    </w:p>
    <w:p w14:paraId="646214B9" w14:textId="77777777" w:rsidR="00B70956" w:rsidRPr="00647218" w:rsidRDefault="00B70956" w:rsidP="00DA647C">
      <w:pPr>
        <w:jc w:val="both"/>
        <w:rPr>
          <w:rFonts w:ascii="Calibri" w:hAnsi="Calibri"/>
          <w:sz w:val="10"/>
          <w:szCs w:val="10"/>
        </w:rPr>
      </w:pPr>
    </w:p>
    <w:p w14:paraId="21C1EC7A" w14:textId="77777777" w:rsidR="00B70956" w:rsidRPr="00647218" w:rsidRDefault="00734AD0" w:rsidP="00DA647C">
      <w:p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b/>
          <w:sz w:val="21"/>
          <w:szCs w:val="21"/>
        </w:rPr>
        <w:t>CLÁUSULA PRIMEIRA -</w:t>
      </w:r>
      <w:r w:rsidR="00B70956" w:rsidRPr="00647218">
        <w:rPr>
          <w:rFonts w:ascii="Calibri" w:hAnsi="Calibri"/>
          <w:b/>
          <w:sz w:val="21"/>
          <w:szCs w:val="21"/>
        </w:rPr>
        <w:t xml:space="preserve"> </w:t>
      </w:r>
      <w:r w:rsidRPr="00647218">
        <w:rPr>
          <w:rFonts w:ascii="Calibri" w:hAnsi="Calibri"/>
          <w:sz w:val="21"/>
          <w:szCs w:val="21"/>
        </w:rPr>
        <w:t>E</w:t>
      </w:r>
      <w:r w:rsidR="00B70956" w:rsidRPr="00647218">
        <w:rPr>
          <w:rFonts w:ascii="Calibri" w:hAnsi="Calibri"/>
          <w:sz w:val="21"/>
          <w:szCs w:val="21"/>
        </w:rPr>
        <w:t>ste Termo de Compromisso de estágio está fundamentado na Lei Federal Nº 11.788 de 25 de setembro de 2008.</w:t>
      </w:r>
    </w:p>
    <w:p w14:paraId="2799D40C" w14:textId="77777777" w:rsidR="00B70956" w:rsidRPr="00647218" w:rsidRDefault="00B70956" w:rsidP="00DA647C">
      <w:pPr>
        <w:jc w:val="both"/>
        <w:rPr>
          <w:rFonts w:ascii="Calibri" w:hAnsi="Calibri"/>
          <w:sz w:val="10"/>
          <w:szCs w:val="10"/>
        </w:rPr>
      </w:pPr>
    </w:p>
    <w:p w14:paraId="53688E06" w14:textId="77777777" w:rsidR="00B70956" w:rsidRPr="00647218" w:rsidRDefault="00734AD0" w:rsidP="00DA647C">
      <w:p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b/>
          <w:sz w:val="21"/>
          <w:szCs w:val="21"/>
        </w:rPr>
        <w:t>CLÁUSULA SEGUNDA -</w:t>
      </w:r>
      <w:r w:rsidR="00B70956" w:rsidRPr="00647218">
        <w:rPr>
          <w:rFonts w:ascii="Calibri" w:hAnsi="Calibri"/>
          <w:b/>
          <w:sz w:val="21"/>
          <w:szCs w:val="21"/>
        </w:rPr>
        <w:t xml:space="preserve"> </w:t>
      </w:r>
      <w:r w:rsidR="00B70956" w:rsidRPr="00647218">
        <w:rPr>
          <w:rFonts w:ascii="Calibri" w:hAnsi="Calibri"/>
          <w:sz w:val="21"/>
          <w:szCs w:val="21"/>
        </w:rPr>
        <w:t>Fica compromissado entre as partes que:</w:t>
      </w:r>
    </w:p>
    <w:p w14:paraId="6D1D68D3" w14:textId="77777777" w:rsidR="00B70956" w:rsidRPr="00647218" w:rsidRDefault="00B70956" w:rsidP="00DA647C">
      <w:pPr>
        <w:numPr>
          <w:ilvl w:val="0"/>
          <w:numId w:val="45"/>
        </w:num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sz w:val="21"/>
          <w:szCs w:val="21"/>
        </w:rPr>
        <w:t>as atividades de estágio a serem cumpridas pelo(a) estagiário(a) serão desenvolvidas das</w:t>
      </w:r>
      <w:r w:rsidR="00734AD0" w:rsidRPr="00647218">
        <w:rPr>
          <w:rFonts w:ascii="Calibri" w:hAnsi="Calibri"/>
          <w:sz w:val="21"/>
          <w:szCs w:val="21"/>
        </w:rPr>
        <w:t xml:space="preserve">   </w:t>
      </w:r>
      <w:r w:rsidRPr="00647218">
        <w:rPr>
          <w:rFonts w:ascii="Calibri" w:hAnsi="Calibri"/>
          <w:sz w:val="21"/>
          <w:szCs w:val="21"/>
        </w:rPr>
        <w:t xml:space="preserve"> _____</w:t>
      </w:r>
      <w:r w:rsidR="00734AD0" w:rsidRPr="00647218">
        <w:rPr>
          <w:rFonts w:ascii="Calibri" w:hAnsi="Calibri"/>
          <w:sz w:val="21"/>
          <w:szCs w:val="21"/>
        </w:rPr>
        <w:t>h</w:t>
      </w:r>
      <w:r w:rsidRPr="00647218">
        <w:rPr>
          <w:rFonts w:ascii="Calibri" w:hAnsi="Calibri"/>
          <w:sz w:val="21"/>
          <w:szCs w:val="21"/>
        </w:rPr>
        <w:t xml:space="preserve"> às _____</w:t>
      </w:r>
      <w:r w:rsidR="00734AD0" w:rsidRPr="00647218">
        <w:rPr>
          <w:rFonts w:ascii="Calibri" w:hAnsi="Calibri"/>
          <w:sz w:val="21"/>
          <w:szCs w:val="21"/>
        </w:rPr>
        <w:t xml:space="preserve">h </w:t>
      </w:r>
      <w:r w:rsidRPr="00647218">
        <w:rPr>
          <w:rFonts w:ascii="Calibri" w:hAnsi="Calibri"/>
          <w:sz w:val="21"/>
          <w:szCs w:val="21"/>
        </w:rPr>
        <w:t>e</w:t>
      </w:r>
      <w:r w:rsidR="00734AD0" w:rsidRPr="00647218">
        <w:rPr>
          <w:rFonts w:ascii="Calibri" w:hAnsi="Calibri"/>
          <w:sz w:val="21"/>
          <w:szCs w:val="21"/>
        </w:rPr>
        <w:t xml:space="preserve"> </w:t>
      </w:r>
      <w:r w:rsidRPr="00647218">
        <w:rPr>
          <w:rFonts w:ascii="Calibri" w:hAnsi="Calibri"/>
          <w:sz w:val="21"/>
          <w:szCs w:val="21"/>
        </w:rPr>
        <w:t>das _____</w:t>
      </w:r>
      <w:r w:rsidR="00734AD0" w:rsidRPr="00647218">
        <w:rPr>
          <w:rFonts w:ascii="Calibri" w:hAnsi="Calibri"/>
          <w:sz w:val="21"/>
          <w:szCs w:val="21"/>
        </w:rPr>
        <w:t>h</w:t>
      </w:r>
      <w:r w:rsidRPr="00647218">
        <w:rPr>
          <w:rFonts w:ascii="Calibri" w:hAnsi="Calibri"/>
          <w:sz w:val="21"/>
          <w:szCs w:val="21"/>
        </w:rPr>
        <w:t xml:space="preserve"> às _____</w:t>
      </w:r>
      <w:r w:rsidR="00734AD0" w:rsidRPr="00647218">
        <w:rPr>
          <w:rFonts w:ascii="Calibri" w:hAnsi="Calibri"/>
          <w:sz w:val="21"/>
          <w:szCs w:val="21"/>
        </w:rPr>
        <w:t>h</w:t>
      </w:r>
      <w:r w:rsidRPr="00647218">
        <w:rPr>
          <w:rFonts w:ascii="Calibri" w:hAnsi="Calibri"/>
          <w:sz w:val="21"/>
          <w:szCs w:val="21"/>
        </w:rPr>
        <w:t>, de 2ª a 6ª feira, totalizando ________ horas por semana.</w:t>
      </w:r>
    </w:p>
    <w:p w14:paraId="1C4B4F08" w14:textId="77777777" w:rsidR="00B70956" w:rsidRPr="00647218" w:rsidRDefault="00B70956" w:rsidP="00DA647C">
      <w:pPr>
        <w:numPr>
          <w:ilvl w:val="0"/>
          <w:numId w:val="45"/>
        </w:num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sz w:val="21"/>
          <w:szCs w:val="21"/>
        </w:rPr>
        <w:t>a jornada de atividade de estágio deverá compatibilizar-se com o horário escolar do</w:t>
      </w:r>
      <w:r w:rsidR="00734AD0" w:rsidRPr="00647218">
        <w:rPr>
          <w:rFonts w:ascii="Calibri" w:hAnsi="Calibri"/>
          <w:sz w:val="21"/>
          <w:szCs w:val="21"/>
        </w:rPr>
        <w:t>(a) estagiário</w:t>
      </w:r>
      <w:r w:rsidRPr="00647218">
        <w:rPr>
          <w:rFonts w:ascii="Calibri" w:hAnsi="Calibri"/>
          <w:sz w:val="21"/>
          <w:szCs w:val="21"/>
        </w:rPr>
        <w:t>(a) e com o horário do(a) concedente.</w:t>
      </w:r>
    </w:p>
    <w:p w14:paraId="10239A6F" w14:textId="77777777" w:rsidR="00B70956" w:rsidRPr="00647218" w:rsidRDefault="00B70956" w:rsidP="00DA647C">
      <w:pPr>
        <w:numPr>
          <w:ilvl w:val="0"/>
          <w:numId w:val="45"/>
        </w:num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sz w:val="21"/>
          <w:szCs w:val="21"/>
        </w:rPr>
        <w:t>fica assegurado ao</w:t>
      </w:r>
      <w:r w:rsidR="004451DF" w:rsidRPr="00647218">
        <w:rPr>
          <w:rFonts w:ascii="Calibri" w:hAnsi="Calibri"/>
          <w:sz w:val="21"/>
          <w:szCs w:val="21"/>
        </w:rPr>
        <w:t>(à</w:t>
      </w:r>
      <w:r w:rsidR="00734AD0" w:rsidRPr="00647218">
        <w:rPr>
          <w:rFonts w:ascii="Calibri" w:hAnsi="Calibri"/>
          <w:sz w:val="21"/>
          <w:szCs w:val="21"/>
        </w:rPr>
        <w:t>)</w:t>
      </w:r>
      <w:r w:rsidRPr="00647218">
        <w:rPr>
          <w:rFonts w:ascii="Calibri" w:hAnsi="Calibri"/>
          <w:sz w:val="21"/>
          <w:szCs w:val="21"/>
        </w:rPr>
        <w:t xml:space="preserve"> estagiário</w:t>
      </w:r>
      <w:r w:rsidR="00734AD0" w:rsidRPr="00647218">
        <w:rPr>
          <w:rFonts w:ascii="Calibri" w:hAnsi="Calibri"/>
          <w:sz w:val="21"/>
          <w:szCs w:val="21"/>
        </w:rPr>
        <w:t>(a)</w:t>
      </w:r>
      <w:r w:rsidR="004451DF" w:rsidRPr="00647218">
        <w:rPr>
          <w:rFonts w:ascii="Calibri" w:hAnsi="Calibri"/>
          <w:sz w:val="21"/>
          <w:szCs w:val="21"/>
        </w:rPr>
        <w:t>, sempre que o estágio tiver</w:t>
      </w:r>
      <w:r w:rsidRPr="00647218">
        <w:rPr>
          <w:rFonts w:ascii="Calibri" w:hAnsi="Calibri"/>
          <w:sz w:val="21"/>
          <w:szCs w:val="21"/>
        </w:rPr>
        <w:t xml:space="preserve"> duração igual ou superior a 1 (um) ano, período de recesso de 30 (trinta) dias, a ser gozado preferencialmente durante suas férias escolares.</w:t>
      </w:r>
    </w:p>
    <w:p w14:paraId="40E85477" w14:textId="77777777" w:rsidR="00B70956" w:rsidRPr="00647218" w:rsidRDefault="00B70956" w:rsidP="00DA647C">
      <w:pPr>
        <w:numPr>
          <w:ilvl w:val="0"/>
          <w:numId w:val="45"/>
        </w:num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sz w:val="21"/>
          <w:szCs w:val="21"/>
        </w:rPr>
        <w:t>este Termo de Compromisso de estágio</w:t>
      </w:r>
      <w:r w:rsidR="007C0FC2" w:rsidRPr="00647218">
        <w:rPr>
          <w:rFonts w:ascii="Calibri" w:hAnsi="Calibri"/>
          <w:sz w:val="21"/>
          <w:szCs w:val="21"/>
        </w:rPr>
        <w:t xml:space="preserve"> terá vigência de __/__/____ a __</w:t>
      </w:r>
      <w:r w:rsidRPr="00647218">
        <w:rPr>
          <w:rFonts w:ascii="Calibri" w:hAnsi="Calibri"/>
          <w:sz w:val="21"/>
          <w:szCs w:val="21"/>
        </w:rPr>
        <w:t>/</w:t>
      </w:r>
      <w:r w:rsidR="007C0FC2" w:rsidRPr="00647218">
        <w:rPr>
          <w:rFonts w:ascii="Calibri" w:hAnsi="Calibri"/>
          <w:sz w:val="21"/>
          <w:szCs w:val="21"/>
        </w:rPr>
        <w:t>__</w:t>
      </w:r>
      <w:r w:rsidRPr="00647218">
        <w:rPr>
          <w:rFonts w:ascii="Calibri" w:hAnsi="Calibri"/>
          <w:sz w:val="21"/>
          <w:szCs w:val="21"/>
        </w:rPr>
        <w:t>/</w:t>
      </w:r>
      <w:r w:rsidR="007C0FC2" w:rsidRPr="00647218">
        <w:rPr>
          <w:rFonts w:ascii="Calibri" w:hAnsi="Calibri"/>
          <w:sz w:val="21"/>
          <w:szCs w:val="21"/>
        </w:rPr>
        <w:t>____</w:t>
      </w:r>
      <w:r w:rsidRPr="00647218">
        <w:rPr>
          <w:rFonts w:ascii="Calibri" w:hAnsi="Calibri"/>
          <w:sz w:val="21"/>
          <w:szCs w:val="21"/>
        </w:rPr>
        <w:t xml:space="preserve"> podendo ser denunciado a qualquer tempo, unilateralmente, mediante comunicado escrito com antecedência mínima de 5</w:t>
      </w:r>
      <w:r w:rsidR="00734AD0" w:rsidRPr="00647218">
        <w:rPr>
          <w:rFonts w:ascii="Calibri" w:hAnsi="Calibri"/>
          <w:sz w:val="21"/>
          <w:szCs w:val="21"/>
        </w:rPr>
        <w:t xml:space="preserve"> </w:t>
      </w:r>
      <w:r w:rsidRPr="00647218">
        <w:rPr>
          <w:rFonts w:ascii="Calibri" w:hAnsi="Calibri"/>
          <w:sz w:val="21"/>
          <w:szCs w:val="21"/>
        </w:rPr>
        <w:t>(cinco) dias.</w:t>
      </w:r>
    </w:p>
    <w:p w14:paraId="2BFD1F4A" w14:textId="77777777" w:rsidR="00B70956" w:rsidRPr="00647218" w:rsidRDefault="00B70956" w:rsidP="00DA647C">
      <w:pPr>
        <w:jc w:val="both"/>
        <w:rPr>
          <w:rFonts w:ascii="Calibri" w:hAnsi="Calibri"/>
          <w:sz w:val="10"/>
          <w:szCs w:val="10"/>
        </w:rPr>
      </w:pPr>
    </w:p>
    <w:p w14:paraId="28A62D5B" w14:textId="77777777" w:rsidR="00B70956" w:rsidRPr="00647218" w:rsidRDefault="00734AD0" w:rsidP="00DA647C">
      <w:p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b/>
          <w:sz w:val="21"/>
          <w:szCs w:val="21"/>
        </w:rPr>
        <w:t>CLÁUSULA TERCEIRA -</w:t>
      </w:r>
      <w:r w:rsidR="00B70956" w:rsidRPr="00647218">
        <w:rPr>
          <w:rFonts w:ascii="Calibri" w:hAnsi="Calibri"/>
          <w:b/>
          <w:sz w:val="21"/>
          <w:szCs w:val="21"/>
        </w:rPr>
        <w:t xml:space="preserve"> </w:t>
      </w:r>
      <w:r w:rsidR="00B70956" w:rsidRPr="00647218">
        <w:rPr>
          <w:rFonts w:ascii="Calibri" w:hAnsi="Calibri"/>
          <w:sz w:val="21"/>
          <w:szCs w:val="21"/>
        </w:rPr>
        <w:t>No desenvolvimento do estágio ora compromissado, caberá ao(à) concedente</w:t>
      </w:r>
      <w:r w:rsidRPr="00647218">
        <w:rPr>
          <w:rFonts w:ascii="Calibri" w:hAnsi="Calibri"/>
          <w:sz w:val="21"/>
          <w:szCs w:val="21"/>
        </w:rPr>
        <w:t>:</w:t>
      </w:r>
    </w:p>
    <w:p w14:paraId="0A26BCE0" w14:textId="77777777" w:rsidR="00B70956" w:rsidRPr="00647218" w:rsidRDefault="00B70956" w:rsidP="00DA647C">
      <w:pPr>
        <w:numPr>
          <w:ilvl w:val="0"/>
          <w:numId w:val="47"/>
        </w:num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sz w:val="21"/>
          <w:szCs w:val="21"/>
        </w:rPr>
        <w:t>garantir ao</w:t>
      </w:r>
      <w:r w:rsidR="004451DF" w:rsidRPr="00647218">
        <w:rPr>
          <w:rFonts w:ascii="Calibri" w:hAnsi="Calibri"/>
          <w:sz w:val="21"/>
          <w:szCs w:val="21"/>
        </w:rPr>
        <w:t>(à</w:t>
      </w:r>
      <w:r w:rsidR="00734AD0" w:rsidRPr="00647218">
        <w:rPr>
          <w:rFonts w:ascii="Calibri" w:hAnsi="Calibri"/>
          <w:sz w:val="21"/>
          <w:szCs w:val="21"/>
        </w:rPr>
        <w:t>)</w:t>
      </w:r>
      <w:r w:rsidRPr="00647218">
        <w:rPr>
          <w:rFonts w:ascii="Calibri" w:hAnsi="Calibri"/>
          <w:sz w:val="21"/>
          <w:szCs w:val="21"/>
        </w:rPr>
        <w:t xml:space="preserve"> estagiário</w:t>
      </w:r>
      <w:r w:rsidR="00734AD0" w:rsidRPr="00647218">
        <w:rPr>
          <w:rFonts w:ascii="Calibri" w:hAnsi="Calibri"/>
          <w:sz w:val="21"/>
          <w:szCs w:val="21"/>
        </w:rPr>
        <w:t>(a)</w:t>
      </w:r>
      <w:r w:rsidRPr="00647218">
        <w:rPr>
          <w:rFonts w:ascii="Calibri" w:hAnsi="Calibri"/>
          <w:sz w:val="21"/>
          <w:szCs w:val="21"/>
        </w:rPr>
        <w:t xml:space="preserve"> o cumprimento das exigências escolares, inclusive no que se refere ao horário escolar;</w:t>
      </w:r>
    </w:p>
    <w:p w14:paraId="0B28956D" w14:textId="77777777" w:rsidR="00B70956" w:rsidRPr="00647218" w:rsidRDefault="00B70956" w:rsidP="00DA647C">
      <w:pPr>
        <w:numPr>
          <w:ilvl w:val="0"/>
          <w:numId w:val="47"/>
        </w:num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sz w:val="21"/>
          <w:szCs w:val="21"/>
        </w:rPr>
        <w:t>proporcio</w:t>
      </w:r>
      <w:r w:rsidR="001E6FED" w:rsidRPr="00647218">
        <w:rPr>
          <w:rFonts w:ascii="Calibri" w:hAnsi="Calibri"/>
          <w:sz w:val="21"/>
          <w:szCs w:val="21"/>
        </w:rPr>
        <w:t>nar ao(à</w:t>
      </w:r>
      <w:r w:rsidRPr="00647218">
        <w:rPr>
          <w:rFonts w:ascii="Calibri" w:hAnsi="Calibri"/>
          <w:sz w:val="21"/>
          <w:szCs w:val="21"/>
        </w:rPr>
        <w:t>) estagiário(a) atividade de aprendizagem social, profissional e cultural compatíveis com sua formação profissional;</w:t>
      </w:r>
    </w:p>
    <w:p w14:paraId="2EF924FB" w14:textId="77777777" w:rsidR="00B70956" w:rsidRPr="00647218" w:rsidRDefault="00B70956" w:rsidP="00DA647C">
      <w:pPr>
        <w:numPr>
          <w:ilvl w:val="0"/>
          <w:numId w:val="47"/>
        </w:num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sz w:val="21"/>
          <w:szCs w:val="21"/>
        </w:rPr>
        <w:t>proporcionar ao(a) estagiário(a) condições de treinamento prático e de relacionamento humano;</w:t>
      </w:r>
    </w:p>
    <w:p w14:paraId="270C755F" w14:textId="77777777" w:rsidR="00B70956" w:rsidRPr="00647218" w:rsidRDefault="00B70956" w:rsidP="00DA647C">
      <w:pPr>
        <w:numPr>
          <w:ilvl w:val="0"/>
          <w:numId w:val="47"/>
        </w:num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sz w:val="21"/>
          <w:szCs w:val="21"/>
        </w:rPr>
        <w:t xml:space="preserve">proporcionar à instituição de ensino, subsídios que possibilitem o acompanhamento, a supervisão e a avaliação do estágio; </w:t>
      </w:r>
    </w:p>
    <w:p w14:paraId="23FF7C3B" w14:textId="77777777" w:rsidR="00B70956" w:rsidRPr="00647218" w:rsidRDefault="00B70956" w:rsidP="00DA647C">
      <w:pPr>
        <w:numPr>
          <w:ilvl w:val="0"/>
          <w:numId w:val="47"/>
        </w:num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sz w:val="21"/>
          <w:szCs w:val="21"/>
        </w:rPr>
        <w:t>coadjuvar o CEETEPS, na avaliação final do estudante-estagiário, referente às atividades executadas no decorrer do estágio</w:t>
      </w:r>
    </w:p>
    <w:p w14:paraId="1B4D9830" w14:textId="77777777" w:rsidR="00734AD0" w:rsidRPr="00647218" w:rsidRDefault="00734AD0" w:rsidP="00DA647C">
      <w:pPr>
        <w:jc w:val="both"/>
        <w:rPr>
          <w:rFonts w:ascii="Calibri" w:hAnsi="Calibri"/>
          <w:b/>
          <w:sz w:val="10"/>
          <w:szCs w:val="10"/>
        </w:rPr>
      </w:pPr>
    </w:p>
    <w:p w14:paraId="0AD4181F" w14:textId="77777777" w:rsidR="00B70956" w:rsidRPr="00647218" w:rsidRDefault="00B70956" w:rsidP="00DA647C">
      <w:p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b/>
          <w:sz w:val="21"/>
          <w:szCs w:val="21"/>
        </w:rPr>
        <w:t>CLÁ</w:t>
      </w:r>
      <w:r w:rsidR="00734AD0" w:rsidRPr="00647218">
        <w:rPr>
          <w:rFonts w:ascii="Calibri" w:hAnsi="Calibri"/>
          <w:b/>
          <w:sz w:val="21"/>
          <w:szCs w:val="21"/>
        </w:rPr>
        <w:t>USULA QUARTA -</w:t>
      </w:r>
      <w:r w:rsidRPr="00647218">
        <w:rPr>
          <w:rFonts w:ascii="Calibri" w:hAnsi="Calibri"/>
          <w:b/>
          <w:sz w:val="21"/>
          <w:szCs w:val="21"/>
        </w:rPr>
        <w:t xml:space="preserve"> </w:t>
      </w:r>
      <w:r w:rsidR="00734AD0" w:rsidRPr="00647218">
        <w:rPr>
          <w:rFonts w:ascii="Calibri" w:hAnsi="Calibri"/>
          <w:sz w:val="21"/>
          <w:szCs w:val="21"/>
        </w:rPr>
        <w:t>N</w:t>
      </w:r>
      <w:r w:rsidRPr="00647218">
        <w:rPr>
          <w:rFonts w:ascii="Calibri" w:hAnsi="Calibri"/>
          <w:sz w:val="21"/>
          <w:szCs w:val="21"/>
        </w:rPr>
        <w:t>o desenvolvimento do estágio ora compromissado, caberá ao</w:t>
      </w:r>
      <w:r w:rsidR="00734AD0" w:rsidRPr="00647218">
        <w:rPr>
          <w:rFonts w:ascii="Calibri" w:hAnsi="Calibri"/>
          <w:sz w:val="21"/>
          <w:szCs w:val="21"/>
        </w:rPr>
        <w:t>(a)</w:t>
      </w:r>
      <w:r w:rsidRPr="00647218">
        <w:rPr>
          <w:rFonts w:ascii="Calibri" w:hAnsi="Calibri"/>
          <w:sz w:val="21"/>
          <w:szCs w:val="21"/>
        </w:rPr>
        <w:t xml:space="preserve"> estagiário(a):</w:t>
      </w:r>
    </w:p>
    <w:p w14:paraId="05AE16F6" w14:textId="77777777" w:rsidR="00B70956" w:rsidRPr="00647218" w:rsidRDefault="00B70956" w:rsidP="00DA647C">
      <w:pPr>
        <w:numPr>
          <w:ilvl w:val="0"/>
          <w:numId w:val="46"/>
        </w:num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sz w:val="21"/>
          <w:szCs w:val="21"/>
        </w:rPr>
        <w:t>cumprir com todo o empenho e interesse a programação estabelecida para seu estágio;</w:t>
      </w:r>
    </w:p>
    <w:p w14:paraId="02B3899A" w14:textId="77777777" w:rsidR="00B70956" w:rsidRPr="00647218" w:rsidRDefault="00B70956" w:rsidP="00DA647C">
      <w:pPr>
        <w:numPr>
          <w:ilvl w:val="0"/>
          <w:numId w:val="46"/>
        </w:num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sz w:val="21"/>
          <w:szCs w:val="21"/>
        </w:rPr>
        <w:t>observar as diretrizes e/ou normas internas do(a) concedente e os dispositivos legais aplicáveis ao estágio;</w:t>
      </w:r>
    </w:p>
    <w:p w14:paraId="3CB28F32" w14:textId="77777777" w:rsidR="00B70956" w:rsidRPr="00647218" w:rsidRDefault="00B70956" w:rsidP="00DA647C">
      <w:pPr>
        <w:numPr>
          <w:ilvl w:val="0"/>
          <w:numId w:val="46"/>
        </w:num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sz w:val="21"/>
          <w:szCs w:val="21"/>
        </w:rPr>
        <w:t>comunicar à instituição de ensino qualquer fato relevante sobre seu estágio;</w:t>
      </w:r>
    </w:p>
    <w:p w14:paraId="292C3820" w14:textId="77777777" w:rsidR="00B70956" w:rsidRPr="00647218" w:rsidRDefault="00B70956" w:rsidP="00DA647C">
      <w:pPr>
        <w:numPr>
          <w:ilvl w:val="0"/>
          <w:numId w:val="46"/>
        </w:num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sz w:val="21"/>
          <w:szCs w:val="21"/>
        </w:rPr>
        <w:t>elaborar e entregar ao</w:t>
      </w:r>
      <w:r w:rsidR="00647218" w:rsidRPr="00647218">
        <w:rPr>
          <w:rFonts w:ascii="Calibri" w:hAnsi="Calibri"/>
          <w:sz w:val="21"/>
          <w:szCs w:val="21"/>
        </w:rPr>
        <w:t xml:space="preserve"> </w:t>
      </w:r>
      <w:r w:rsidRPr="00647218">
        <w:rPr>
          <w:rFonts w:ascii="Calibri" w:hAnsi="Calibri"/>
          <w:sz w:val="21"/>
          <w:szCs w:val="21"/>
        </w:rPr>
        <w:t>concedente, para posterior análise da instituição de ensino, relatório sobre o estágio, na forma estabelecida por esta última.</w:t>
      </w:r>
    </w:p>
    <w:p w14:paraId="2071EEA1" w14:textId="77777777" w:rsidR="00B70956" w:rsidRPr="00647218" w:rsidRDefault="00B70956" w:rsidP="00DA647C">
      <w:pPr>
        <w:jc w:val="both"/>
        <w:rPr>
          <w:rFonts w:ascii="Calibri" w:hAnsi="Calibri"/>
          <w:sz w:val="10"/>
          <w:szCs w:val="10"/>
        </w:rPr>
      </w:pPr>
    </w:p>
    <w:p w14:paraId="4DDC6982" w14:textId="77777777" w:rsidR="00B70956" w:rsidRPr="00647218" w:rsidRDefault="00B70956" w:rsidP="00DA647C">
      <w:p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b/>
          <w:sz w:val="21"/>
          <w:szCs w:val="21"/>
        </w:rPr>
        <w:t>CLÁUSULA QUINTA</w:t>
      </w:r>
      <w:r w:rsidR="00734AD0" w:rsidRPr="00647218">
        <w:rPr>
          <w:rFonts w:ascii="Calibri" w:hAnsi="Calibri"/>
          <w:b/>
          <w:sz w:val="21"/>
          <w:szCs w:val="21"/>
        </w:rPr>
        <w:t xml:space="preserve"> -</w:t>
      </w:r>
      <w:r w:rsidRPr="00647218">
        <w:rPr>
          <w:rFonts w:ascii="Calibri" w:hAnsi="Calibri"/>
          <w:b/>
          <w:sz w:val="21"/>
          <w:szCs w:val="21"/>
        </w:rPr>
        <w:t xml:space="preserve"> </w:t>
      </w:r>
      <w:r w:rsidR="00734AD0" w:rsidRPr="00647218">
        <w:rPr>
          <w:rFonts w:ascii="Calibri" w:hAnsi="Calibri"/>
          <w:sz w:val="21"/>
          <w:szCs w:val="21"/>
        </w:rPr>
        <w:t>D</w:t>
      </w:r>
      <w:r w:rsidRPr="00647218">
        <w:rPr>
          <w:rFonts w:ascii="Calibri" w:hAnsi="Calibri"/>
          <w:sz w:val="21"/>
          <w:szCs w:val="21"/>
        </w:rPr>
        <w:t>urante a vigência do estágio serão concedidos mensalmente ao estagiário bolsa e auxílio transporte no valor de</w:t>
      </w:r>
      <w:r w:rsidR="00734AD0" w:rsidRPr="00647218">
        <w:rPr>
          <w:rFonts w:ascii="Calibri" w:hAnsi="Calibri"/>
          <w:sz w:val="21"/>
          <w:szCs w:val="21"/>
        </w:rPr>
        <w:t>:</w:t>
      </w:r>
      <w:r w:rsidRPr="00647218">
        <w:rPr>
          <w:rFonts w:ascii="Calibri" w:hAnsi="Calibri"/>
          <w:sz w:val="21"/>
          <w:szCs w:val="21"/>
        </w:rPr>
        <w:t xml:space="preserve"> R$ ________ (______________).</w:t>
      </w:r>
    </w:p>
    <w:p w14:paraId="1BC883F5" w14:textId="77777777" w:rsidR="00B70956" w:rsidRPr="00647218" w:rsidRDefault="00B70956" w:rsidP="00DA647C">
      <w:pPr>
        <w:jc w:val="both"/>
        <w:rPr>
          <w:rFonts w:ascii="Calibri" w:hAnsi="Calibri"/>
          <w:sz w:val="10"/>
          <w:szCs w:val="10"/>
        </w:rPr>
      </w:pPr>
    </w:p>
    <w:p w14:paraId="767B1EC6" w14:textId="77777777" w:rsidR="00B70956" w:rsidRPr="00647218" w:rsidRDefault="00B70956" w:rsidP="00DA647C">
      <w:p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b/>
          <w:sz w:val="21"/>
          <w:szCs w:val="21"/>
        </w:rPr>
        <w:lastRenderedPageBreak/>
        <w:t>CLÁUSULA SEXTA</w:t>
      </w:r>
      <w:r w:rsidR="00734AD0" w:rsidRPr="00647218">
        <w:rPr>
          <w:rFonts w:ascii="Calibri" w:hAnsi="Calibri"/>
          <w:b/>
          <w:sz w:val="21"/>
          <w:szCs w:val="21"/>
        </w:rPr>
        <w:t xml:space="preserve"> -</w:t>
      </w:r>
      <w:r w:rsidRPr="00647218">
        <w:rPr>
          <w:rFonts w:ascii="Calibri" w:hAnsi="Calibri"/>
          <w:b/>
          <w:sz w:val="21"/>
          <w:szCs w:val="21"/>
        </w:rPr>
        <w:t xml:space="preserve"> </w:t>
      </w:r>
      <w:r w:rsidR="00734AD0" w:rsidRPr="00647218">
        <w:rPr>
          <w:rFonts w:ascii="Calibri" w:hAnsi="Calibri"/>
          <w:sz w:val="21"/>
          <w:szCs w:val="21"/>
        </w:rPr>
        <w:t>N</w:t>
      </w:r>
      <w:r w:rsidRPr="00647218">
        <w:rPr>
          <w:rFonts w:ascii="Calibri" w:hAnsi="Calibri"/>
          <w:sz w:val="21"/>
          <w:szCs w:val="21"/>
        </w:rPr>
        <w:t>a vigência regular do presente Termo de Compromisso, o(a) estagiário(a) estará incluído(a) na cobertura de seguro contra acidentes pessoais proporcionada pela apólice nº: ______</w:t>
      </w:r>
      <w:r w:rsidR="001E6FED" w:rsidRPr="00647218">
        <w:rPr>
          <w:rFonts w:ascii="Calibri" w:hAnsi="Calibri"/>
          <w:sz w:val="21"/>
          <w:szCs w:val="21"/>
        </w:rPr>
        <w:t>____________________</w:t>
      </w:r>
      <w:r w:rsidRPr="00647218">
        <w:rPr>
          <w:rFonts w:ascii="Calibri" w:hAnsi="Calibri"/>
          <w:sz w:val="21"/>
          <w:szCs w:val="21"/>
        </w:rPr>
        <w:t>____ da Companhia</w:t>
      </w:r>
      <w:r w:rsidR="00734AD0" w:rsidRPr="00647218">
        <w:rPr>
          <w:rFonts w:ascii="Calibri" w:hAnsi="Calibri"/>
          <w:sz w:val="21"/>
          <w:szCs w:val="21"/>
        </w:rPr>
        <w:t xml:space="preserve"> Seguradora:</w:t>
      </w:r>
      <w:r w:rsidRPr="00647218">
        <w:rPr>
          <w:rFonts w:ascii="Calibri" w:hAnsi="Calibri"/>
          <w:sz w:val="21"/>
          <w:szCs w:val="21"/>
        </w:rPr>
        <w:t xml:space="preserve"> ________________</w:t>
      </w:r>
      <w:r w:rsidR="001E6FED" w:rsidRPr="00647218">
        <w:rPr>
          <w:rFonts w:ascii="Calibri" w:hAnsi="Calibri"/>
          <w:sz w:val="21"/>
          <w:szCs w:val="21"/>
        </w:rPr>
        <w:t>______</w:t>
      </w:r>
      <w:r w:rsidRPr="00647218">
        <w:rPr>
          <w:rFonts w:ascii="Calibri" w:hAnsi="Calibri"/>
          <w:sz w:val="21"/>
          <w:szCs w:val="21"/>
        </w:rPr>
        <w:t>_________.</w:t>
      </w:r>
    </w:p>
    <w:p w14:paraId="6C588AC9" w14:textId="77777777" w:rsidR="00B70956" w:rsidRPr="00647218" w:rsidRDefault="00B70956" w:rsidP="00DA647C">
      <w:pPr>
        <w:jc w:val="both"/>
        <w:rPr>
          <w:rFonts w:ascii="Calibri" w:hAnsi="Calibri"/>
          <w:b/>
          <w:sz w:val="10"/>
          <w:szCs w:val="10"/>
        </w:rPr>
      </w:pPr>
    </w:p>
    <w:p w14:paraId="1BD140C6" w14:textId="77777777" w:rsidR="00B70956" w:rsidRPr="00647218" w:rsidRDefault="00B70956" w:rsidP="00DA647C">
      <w:p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b/>
          <w:sz w:val="21"/>
          <w:szCs w:val="21"/>
        </w:rPr>
        <w:t>CLÁUSULA SÉTIMA</w:t>
      </w:r>
      <w:r w:rsidR="00734AD0" w:rsidRPr="00647218">
        <w:rPr>
          <w:rFonts w:ascii="Calibri" w:hAnsi="Calibri"/>
          <w:b/>
          <w:sz w:val="21"/>
          <w:szCs w:val="21"/>
        </w:rPr>
        <w:t xml:space="preserve"> -</w:t>
      </w:r>
      <w:r w:rsidRPr="00647218">
        <w:rPr>
          <w:rFonts w:ascii="Calibri" w:hAnsi="Calibri"/>
          <w:b/>
          <w:sz w:val="21"/>
          <w:szCs w:val="21"/>
        </w:rPr>
        <w:t xml:space="preserve"> </w:t>
      </w:r>
      <w:r w:rsidR="00734AD0" w:rsidRPr="00647218">
        <w:rPr>
          <w:rFonts w:ascii="Calibri" w:hAnsi="Calibri"/>
          <w:sz w:val="21"/>
          <w:szCs w:val="21"/>
        </w:rPr>
        <w:t>C</w:t>
      </w:r>
      <w:r w:rsidRPr="00647218">
        <w:rPr>
          <w:rFonts w:ascii="Calibri" w:hAnsi="Calibri"/>
          <w:sz w:val="21"/>
          <w:szCs w:val="21"/>
        </w:rPr>
        <w:t>onstituem-se motivo para interrupção automática da vigência do pr</w:t>
      </w:r>
      <w:r w:rsidR="00734AD0" w:rsidRPr="00647218">
        <w:rPr>
          <w:rFonts w:ascii="Calibri" w:hAnsi="Calibri"/>
          <w:sz w:val="21"/>
          <w:szCs w:val="21"/>
        </w:rPr>
        <w:t>esente Termo de Compromisso de E</w:t>
      </w:r>
      <w:r w:rsidRPr="00647218">
        <w:rPr>
          <w:rFonts w:ascii="Calibri" w:hAnsi="Calibri"/>
          <w:sz w:val="21"/>
          <w:szCs w:val="21"/>
        </w:rPr>
        <w:t>stágio:</w:t>
      </w:r>
    </w:p>
    <w:p w14:paraId="45AEBA3B" w14:textId="77777777" w:rsidR="00B70956" w:rsidRPr="00647218" w:rsidRDefault="00B70956" w:rsidP="00DA647C">
      <w:pPr>
        <w:pStyle w:val="PargrafodaLista"/>
        <w:numPr>
          <w:ilvl w:val="0"/>
          <w:numId w:val="49"/>
        </w:num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sz w:val="21"/>
          <w:szCs w:val="21"/>
        </w:rPr>
        <w:t>a conclusão ou abandono do curso e o trancamento da matrícula;</w:t>
      </w:r>
    </w:p>
    <w:p w14:paraId="5B2B3C27" w14:textId="77777777" w:rsidR="00B70956" w:rsidRPr="00647218" w:rsidRDefault="00B70956" w:rsidP="00DA647C">
      <w:pPr>
        <w:pStyle w:val="PargrafodaLista"/>
        <w:numPr>
          <w:ilvl w:val="0"/>
          <w:numId w:val="49"/>
        </w:num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sz w:val="21"/>
          <w:szCs w:val="21"/>
        </w:rPr>
        <w:t>o não cumprimento do convencionado neste Termo de Compromisso.</w:t>
      </w:r>
    </w:p>
    <w:p w14:paraId="24AF9264" w14:textId="77777777" w:rsidR="00B70956" w:rsidRPr="00647218" w:rsidRDefault="00B70956" w:rsidP="00DA647C">
      <w:pPr>
        <w:jc w:val="both"/>
        <w:rPr>
          <w:rFonts w:ascii="Calibri" w:hAnsi="Calibri"/>
          <w:sz w:val="10"/>
          <w:szCs w:val="10"/>
        </w:rPr>
      </w:pPr>
    </w:p>
    <w:p w14:paraId="7E8FC138" w14:textId="77777777" w:rsidR="00B70956" w:rsidRPr="00647218" w:rsidRDefault="00B70956" w:rsidP="00DA647C">
      <w:p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b/>
          <w:sz w:val="21"/>
          <w:szCs w:val="21"/>
        </w:rPr>
        <w:t>CLÁUSULA OITAVA</w:t>
      </w:r>
      <w:r w:rsidR="00734AD0" w:rsidRPr="00647218">
        <w:rPr>
          <w:rFonts w:ascii="Calibri" w:hAnsi="Calibri"/>
          <w:b/>
          <w:sz w:val="21"/>
          <w:szCs w:val="21"/>
        </w:rPr>
        <w:t xml:space="preserve"> -</w:t>
      </w:r>
      <w:r w:rsidRPr="00647218">
        <w:rPr>
          <w:rFonts w:ascii="Calibri" w:hAnsi="Calibri"/>
          <w:b/>
          <w:sz w:val="21"/>
          <w:szCs w:val="21"/>
        </w:rPr>
        <w:t xml:space="preserve"> </w:t>
      </w:r>
      <w:r w:rsidR="00734AD0" w:rsidRPr="00647218">
        <w:rPr>
          <w:rFonts w:ascii="Calibri" w:hAnsi="Calibri"/>
          <w:sz w:val="21"/>
          <w:szCs w:val="21"/>
        </w:rPr>
        <w:t>O</w:t>
      </w:r>
      <w:r w:rsidRPr="00647218">
        <w:rPr>
          <w:rFonts w:ascii="Calibri" w:hAnsi="Calibri"/>
          <w:sz w:val="21"/>
          <w:szCs w:val="21"/>
        </w:rPr>
        <w:t xml:space="preserve"> presente estágio não acarretará vínculo empregatício de qualquer natureza entre o(a) estagiário(a) e o(a) concedente, nos termos do que dispõe o § 1º  do Art. 12 da Lei Nº 11.788 / 2008.</w:t>
      </w:r>
    </w:p>
    <w:p w14:paraId="6BF478B4" w14:textId="77777777" w:rsidR="00B70956" w:rsidRPr="00647218" w:rsidRDefault="00B70956" w:rsidP="00DA647C">
      <w:pPr>
        <w:jc w:val="both"/>
        <w:rPr>
          <w:rFonts w:ascii="Calibri" w:hAnsi="Calibri"/>
          <w:sz w:val="10"/>
          <w:szCs w:val="10"/>
        </w:rPr>
      </w:pPr>
    </w:p>
    <w:p w14:paraId="1CC778DE" w14:textId="77777777" w:rsidR="00B70956" w:rsidRPr="00647218" w:rsidRDefault="00B70956" w:rsidP="00DA647C">
      <w:p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b/>
          <w:sz w:val="21"/>
          <w:szCs w:val="21"/>
        </w:rPr>
        <w:t>CLÁUSULA NONA</w:t>
      </w:r>
      <w:r w:rsidR="00734AD0" w:rsidRPr="00647218">
        <w:rPr>
          <w:rFonts w:ascii="Calibri" w:hAnsi="Calibri"/>
          <w:b/>
          <w:sz w:val="21"/>
          <w:szCs w:val="21"/>
        </w:rPr>
        <w:t xml:space="preserve"> -</w:t>
      </w:r>
      <w:r w:rsidRPr="00647218">
        <w:rPr>
          <w:rFonts w:ascii="Calibri" w:hAnsi="Calibri"/>
          <w:b/>
          <w:sz w:val="21"/>
          <w:szCs w:val="21"/>
        </w:rPr>
        <w:t xml:space="preserve"> </w:t>
      </w:r>
      <w:r w:rsidRPr="00647218">
        <w:rPr>
          <w:rFonts w:ascii="Calibri" w:hAnsi="Calibri"/>
          <w:sz w:val="21"/>
          <w:szCs w:val="21"/>
        </w:rPr>
        <w:t>De comum acordo, as partes elegem uma das Varas do Foro da Capital do Estado de São Paulo, renunciando, desde logo, a qualquer outro, por mais privilegiado que seja, para que sejam dirimidas quaisquer questões oriundas do presente instrumento.</w:t>
      </w:r>
    </w:p>
    <w:p w14:paraId="2B74B0A5" w14:textId="77777777" w:rsidR="00B70956" w:rsidRPr="00647218" w:rsidRDefault="00B70956" w:rsidP="00DA647C">
      <w:pPr>
        <w:jc w:val="both"/>
        <w:rPr>
          <w:rFonts w:ascii="Calibri" w:hAnsi="Calibri"/>
          <w:sz w:val="10"/>
          <w:szCs w:val="10"/>
        </w:rPr>
      </w:pPr>
    </w:p>
    <w:p w14:paraId="36A9752C" w14:textId="77777777" w:rsidR="00B70956" w:rsidRPr="00647218" w:rsidRDefault="00B70956" w:rsidP="00DA647C">
      <w:pPr>
        <w:jc w:val="both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sz w:val="21"/>
          <w:szCs w:val="21"/>
        </w:rPr>
        <w:t xml:space="preserve">E, por estarem de inteiro e comum acordo com os termos ora ajustados, as partes assinam o presente instrumento em 3 (três) vias de igual teor e forma, para um só efeito, na presença das </w:t>
      </w:r>
      <w:r w:rsidR="00DA647C" w:rsidRPr="00647218">
        <w:rPr>
          <w:rFonts w:ascii="Calibri" w:hAnsi="Calibri"/>
          <w:sz w:val="21"/>
          <w:szCs w:val="21"/>
        </w:rPr>
        <w:t xml:space="preserve">duas </w:t>
      </w:r>
      <w:r w:rsidRPr="00647218">
        <w:rPr>
          <w:rFonts w:ascii="Calibri" w:hAnsi="Calibri"/>
          <w:sz w:val="21"/>
          <w:szCs w:val="21"/>
        </w:rPr>
        <w:t>testemunhas também ao final assinadas.</w:t>
      </w:r>
    </w:p>
    <w:p w14:paraId="1E00DA8D" w14:textId="77777777" w:rsidR="00F50E6B" w:rsidRPr="00647218" w:rsidRDefault="00F50E6B" w:rsidP="00B70956">
      <w:pPr>
        <w:jc w:val="right"/>
        <w:rPr>
          <w:rFonts w:ascii="Calibri" w:hAnsi="Calibri"/>
          <w:sz w:val="21"/>
          <w:szCs w:val="21"/>
        </w:rPr>
      </w:pPr>
    </w:p>
    <w:p w14:paraId="21CD043A" w14:textId="77777777" w:rsidR="00B70956" w:rsidRPr="00647218" w:rsidRDefault="00B70956" w:rsidP="00B70956">
      <w:pPr>
        <w:jc w:val="right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sz w:val="21"/>
          <w:szCs w:val="21"/>
        </w:rPr>
        <w:t>_________________, _____ de ______________________ de __________.</w:t>
      </w:r>
    </w:p>
    <w:p w14:paraId="5127F6F7" w14:textId="77777777" w:rsidR="001E6FED" w:rsidRPr="00647218" w:rsidRDefault="001E6FED" w:rsidP="00B70956">
      <w:pPr>
        <w:jc w:val="right"/>
        <w:rPr>
          <w:rFonts w:ascii="Calibri" w:hAnsi="Calibri"/>
          <w:sz w:val="21"/>
          <w:szCs w:val="21"/>
        </w:rPr>
      </w:pPr>
    </w:p>
    <w:p w14:paraId="053A5007" w14:textId="77777777" w:rsidR="001E6FED" w:rsidRPr="00647218" w:rsidRDefault="001E6FED" w:rsidP="00B70956">
      <w:pPr>
        <w:jc w:val="right"/>
        <w:rPr>
          <w:rFonts w:ascii="Calibri" w:hAnsi="Calibri"/>
          <w:sz w:val="21"/>
          <w:szCs w:val="21"/>
        </w:rPr>
      </w:pPr>
    </w:p>
    <w:p w14:paraId="291CDE68" w14:textId="77777777" w:rsidR="001E6FED" w:rsidRPr="00647218" w:rsidRDefault="000916D0" w:rsidP="00B70956">
      <w:pPr>
        <w:jc w:val="right"/>
        <w:rPr>
          <w:rFonts w:ascii="Calibri" w:hAnsi="Calibri"/>
          <w:sz w:val="21"/>
          <w:szCs w:val="21"/>
        </w:rPr>
      </w:pPr>
      <w:r w:rsidRPr="00647218">
        <w:rPr>
          <w:rFonts w:ascii="Calibri" w:hAnsi="Calibri"/>
          <w:noProof/>
          <w:sz w:val="24"/>
        </w:rPr>
        <w:pict w14:anchorId="0B4447A2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62.05pt;margin-top:.3pt;width:225.75pt;height:148.5pt;z-index:1">
            <v:textbox>
              <w:txbxContent>
                <w:p w14:paraId="6CBC7567" w14:textId="77777777" w:rsidR="00D16DB5" w:rsidRPr="00647218" w:rsidRDefault="00D16DB5" w:rsidP="00DA647C">
                  <w:pPr>
                    <w:jc w:val="center"/>
                    <w:rPr>
                      <w:color w:val="BFBFBF"/>
                      <w:sz w:val="40"/>
                      <w:szCs w:val="40"/>
                    </w:rPr>
                  </w:pPr>
                  <w:r w:rsidRPr="00647218">
                    <w:rPr>
                      <w:color w:val="BFBFBF"/>
                      <w:sz w:val="24"/>
                      <w:szCs w:val="24"/>
                    </w:rPr>
                    <w:t>CARIMBO DE CNPJ  DA EMPRESA</w:t>
                  </w:r>
                </w:p>
              </w:txbxContent>
            </v:textbox>
          </v:shape>
        </w:pict>
      </w:r>
    </w:p>
    <w:p w14:paraId="538D08A8" w14:textId="77777777" w:rsidR="00B70956" w:rsidRPr="00647218" w:rsidRDefault="00B70956" w:rsidP="00B70956">
      <w:pPr>
        <w:jc w:val="both"/>
        <w:rPr>
          <w:rFonts w:ascii="Calibri" w:hAnsi="Calibri"/>
          <w:sz w:val="21"/>
          <w:szCs w:val="21"/>
        </w:rPr>
      </w:pPr>
    </w:p>
    <w:tbl>
      <w:tblPr>
        <w:tblW w:w="97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8"/>
        <w:gridCol w:w="5040"/>
      </w:tblGrid>
      <w:tr w:rsidR="00734AD0" w:rsidRPr="00D16DB5" w14:paraId="0F641D12" w14:textId="77777777" w:rsidTr="00DA647C">
        <w:trPr>
          <w:jc w:val="center"/>
        </w:trPr>
        <w:tc>
          <w:tcPr>
            <w:tcW w:w="4758" w:type="dxa"/>
          </w:tcPr>
          <w:p w14:paraId="6491FCCE" w14:textId="77777777" w:rsidR="00734AD0" w:rsidRPr="00647218" w:rsidRDefault="00734AD0" w:rsidP="00734AD0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4F9C5AA1" w14:textId="77777777" w:rsidR="00DA647C" w:rsidRPr="00647218" w:rsidRDefault="00DA647C" w:rsidP="00734AD0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3C4DACA1" w14:textId="77777777" w:rsidR="001E6FED" w:rsidRPr="00647218" w:rsidRDefault="001E6FED" w:rsidP="00734AD0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0AE463AC" w14:textId="77777777" w:rsidR="00DA647C" w:rsidRPr="00647218" w:rsidRDefault="00DA647C" w:rsidP="00734AD0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76D08663" w14:textId="77777777" w:rsidR="00734AD0" w:rsidRPr="00647218" w:rsidRDefault="00734AD0" w:rsidP="00734AD0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  <w:r w:rsidRPr="00647218">
              <w:rPr>
                <w:rFonts w:ascii="Calibri" w:hAnsi="Calibri"/>
                <w:sz w:val="24"/>
              </w:rPr>
              <w:t>_________________________________</w:t>
            </w:r>
          </w:p>
          <w:p w14:paraId="38C07A0D" w14:textId="77777777" w:rsidR="00734AD0" w:rsidRPr="00647218" w:rsidRDefault="00734AD0" w:rsidP="00734AD0">
            <w:pPr>
              <w:pStyle w:val="TextosemFormatao"/>
              <w:jc w:val="center"/>
              <w:rPr>
                <w:rFonts w:ascii="Calibri" w:hAnsi="Calibri"/>
                <w:b/>
                <w:sz w:val="24"/>
              </w:rPr>
            </w:pPr>
            <w:r w:rsidRPr="00647218">
              <w:rPr>
                <w:rFonts w:ascii="Calibri" w:hAnsi="Calibri"/>
                <w:b/>
                <w:sz w:val="24"/>
              </w:rPr>
              <w:t>CONCEDENTE:</w:t>
            </w:r>
          </w:p>
          <w:p w14:paraId="4B1728C0" w14:textId="77777777" w:rsidR="00734AD0" w:rsidRPr="00647218" w:rsidRDefault="00734AD0" w:rsidP="00D16DB5">
            <w:pPr>
              <w:pStyle w:val="TextosemFormatao"/>
              <w:ind w:left="-142"/>
              <w:jc w:val="center"/>
              <w:rPr>
                <w:rFonts w:ascii="Calibri" w:hAnsi="Calibri"/>
              </w:rPr>
            </w:pPr>
            <w:r w:rsidRPr="00647218">
              <w:rPr>
                <w:rFonts w:ascii="Calibri" w:hAnsi="Calibri"/>
              </w:rPr>
              <w:t>Nome e assinatura do</w:t>
            </w:r>
            <w:r w:rsidR="0027356E" w:rsidRPr="00647218">
              <w:rPr>
                <w:rFonts w:ascii="Calibri" w:hAnsi="Calibri"/>
              </w:rPr>
              <w:t>(a)</w:t>
            </w:r>
            <w:r w:rsidRPr="00647218">
              <w:rPr>
                <w:rFonts w:ascii="Calibri" w:hAnsi="Calibri"/>
              </w:rPr>
              <w:t xml:space="preserve"> re</w:t>
            </w:r>
            <w:r w:rsidR="00DA647C" w:rsidRPr="00647218">
              <w:rPr>
                <w:rFonts w:ascii="Calibri" w:hAnsi="Calibri"/>
              </w:rPr>
              <w:t>present</w:t>
            </w:r>
            <w:r w:rsidR="00D16DB5" w:rsidRPr="00647218">
              <w:rPr>
                <w:rFonts w:ascii="Calibri" w:hAnsi="Calibri"/>
              </w:rPr>
              <w:t xml:space="preserve">ante </w:t>
            </w:r>
            <w:r w:rsidR="00DA647C" w:rsidRPr="00647218">
              <w:rPr>
                <w:rFonts w:ascii="Calibri" w:hAnsi="Calibri"/>
              </w:rPr>
              <w:t>legal</w:t>
            </w:r>
          </w:p>
        </w:tc>
        <w:tc>
          <w:tcPr>
            <w:tcW w:w="5040" w:type="dxa"/>
          </w:tcPr>
          <w:p w14:paraId="52833A65" w14:textId="77777777" w:rsidR="00734AD0" w:rsidRPr="00647218" w:rsidRDefault="00DA647C" w:rsidP="00DA647C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  <w:r w:rsidRPr="00647218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734AD0" w:rsidRPr="00D16DB5" w14:paraId="3A541BBD" w14:textId="77777777" w:rsidTr="00DA647C">
        <w:trPr>
          <w:jc w:val="center"/>
        </w:trPr>
        <w:tc>
          <w:tcPr>
            <w:tcW w:w="4758" w:type="dxa"/>
          </w:tcPr>
          <w:p w14:paraId="0EBBEFFE" w14:textId="77777777" w:rsidR="00734AD0" w:rsidRPr="00647218" w:rsidRDefault="00734AD0" w:rsidP="00D16DB5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5AF29C71" w14:textId="77777777" w:rsidR="00AF2B40" w:rsidRPr="00647218" w:rsidRDefault="00AF2B40" w:rsidP="00D16DB5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28688B98" w14:textId="77777777" w:rsidR="001E6FED" w:rsidRPr="00647218" w:rsidRDefault="001E6FED" w:rsidP="00D16DB5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4DC01950" w14:textId="77777777" w:rsidR="001E6FED" w:rsidRPr="00647218" w:rsidRDefault="001E6FED" w:rsidP="00D16DB5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5D97FCC2" w14:textId="77777777" w:rsidR="005D6149" w:rsidRPr="00647218" w:rsidRDefault="005D6149" w:rsidP="00D16DB5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2AC8917E" w14:textId="77777777" w:rsidR="005D6149" w:rsidRPr="00647218" w:rsidRDefault="005D6149" w:rsidP="00D16DB5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6B8261A4" w14:textId="77777777" w:rsidR="00734AD0" w:rsidRPr="00647218" w:rsidRDefault="00734AD0" w:rsidP="00D16DB5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  <w:r w:rsidRPr="00647218">
              <w:rPr>
                <w:rFonts w:ascii="Calibri" w:hAnsi="Calibri"/>
                <w:sz w:val="24"/>
              </w:rPr>
              <w:t>_________________________________</w:t>
            </w:r>
          </w:p>
          <w:p w14:paraId="03E8CCBD" w14:textId="77777777" w:rsidR="00734AD0" w:rsidRPr="00647218" w:rsidRDefault="00734AD0" w:rsidP="00D16DB5">
            <w:pPr>
              <w:pStyle w:val="TextosemFormatao"/>
              <w:ind w:left="-142"/>
              <w:jc w:val="center"/>
              <w:rPr>
                <w:rFonts w:ascii="Calibri" w:hAnsi="Calibri"/>
                <w:b/>
                <w:sz w:val="24"/>
              </w:rPr>
            </w:pPr>
            <w:r w:rsidRPr="00647218">
              <w:rPr>
                <w:rFonts w:ascii="Calibri" w:hAnsi="Calibri"/>
                <w:b/>
                <w:sz w:val="24"/>
              </w:rPr>
              <w:t>ESTAGIÁRIO(A):</w:t>
            </w:r>
          </w:p>
          <w:p w14:paraId="15032164" w14:textId="77777777" w:rsidR="00734AD0" w:rsidRPr="00647218" w:rsidRDefault="00734AD0" w:rsidP="00D16DB5">
            <w:pPr>
              <w:pStyle w:val="TextosemFormatao"/>
              <w:ind w:left="-142"/>
              <w:jc w:val="center"/>
              <w:rPr>
                <w:rFonts w:ascii="Calibri" w:hAnsi="Calibri"/>
              </w:rPr>
            </w:pPr>
            <w:r w:rsidRPr="00647218">
              <w:rPr>
                <w:rFonts w:ascii="Calibri" w:hAnsi="Calibri"/>
              </w:rPr>
              <w:t>Nome e assinatura do(a) aluno(a)</w:t>
            </w:r>
          </w:p>
          <w:p w14:paraId="3424ABAE" w14:textId="77777777" w:rsidR="00734AD0" w:rsidRPr="00647218" w:rsidRDefault="00734AD0" w:rsidP="00D16DB5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040" w:type="dxa"/>
          </w:tcPr>
          <w:p w14:paraId="7DDB0E72" w14:textId="77777777" w:rsidR="00734AD0" w:rsidRPr="00647218" w:rsidRDefault="00734AD0" w:rsidP="00D16DB5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57C61C41" w14:textId="77777777" w:rsidR="00AF2B40" w:rsidRPr="00647218" w:rsidRDefault="00AF2B40" w:rsidP="00DA647C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6636D8BB" w14:textId="77777777" w:rsidR="001E6FED" w:rsidRPr="00647218" w:rsidRDefault="001E6FED" w:rsidP="00DA647C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61256615" w14:textId="77777777" w:rsidR="001E6FED" w:rsidRPr="00647218" w:rsidRDefault="001E6FED" w:rsidP="00DA647C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72CA1FE6" w14:textId="77777777" w:rsidR="005D6149" w:rsidRPr="00647218" w:rsidRDefault="005D6149" w:rsidP="00DA647C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4F36A673" w14:textId="77777777" w:rsidR="005D6149" w:rsidRPr="00647218" w:rsidRDefault="005D6149" w:rsidP="00DA647C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7E9C7931" w14:textId="77777777" w:rsidR="00DA647C" w:rsidRPr="00647218" w:rsidRDefault="00DA647C" w:rsidP="00DA647C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  <w:r w:rsidRPr="00647218">
              <w:rPr>
                <w:rFonts w:ascii="Calibri" w:hAnsi="Calibri"/>
                <w:sz w:val="24"/>
              </w:rPr>
              <w:t>_________________________________</w:t>
            </w:r>
          </w:p>
          <w:p w14:paraId="53E250D3" w14:textId="77777777" w:rsidR="00D16DB5" w:rsidRPr="00647218" w:rsidRDefault="00D16DB5" w:rsidP="00D16DB5">
            <w:pPr>
              <w:pStyle w:val="TextosemFormatao"/>
              <w:ind w:left="-142"/>
              <w:jc w:val="center"/>
              <w:rPr>
                <w:rFonts w:ascii="Calibri" w:hAnsi="Calibri"/>
                <w:b/>
                <w:sz w:val="24"/>
              </w:rPr>
            </w:pPr>
            <w:r w:rsidRPr="00647218">
              <w:rPr>
                <w:rFonts w:ascii="Calibri" w:hAnsi="Calibri"/>
                <w:b/>
                <w:sz w:val="24"/>
              </w:rPr>
              <w:t>INSTITUIÇÃO DE ENSINO:</w:t>
            </w:r>
          </w:p>
          <w:p w14:paraId="2C438A97" w14:textId="77777777" w:rsidR="00D16DB5" w:rsidRPr="00647218" w:rsidRDefault="00647218" w:rsidP="00D16DB5">
            <w:pPr>
              <w:pStyle w:val="TextosemFormatao"/>
              <w:ind w:left="-142"/>
              <w:jc w:val="center"/>
              <w:rPr>
                <w:rFonts w:ascii="Calibri" w:hAnsi="Calibri"/>
                <w:i/>
                <w:sz w:val="24"/>
              </w:rPr>
            </w:pPr>
            <w:r w:rsidRPr="00647218">
              <w:rPr>
                <w:rFonts w:ascii="Calibri" w:hAnsi="Calibri"/>
                <w:i/>
                <w:sz w:val="24"/>
              </w:rPr>
              <w:t>Alesson Nunes de Souza</w:t>
            </w:r>
          </w:p>
          <w:p w14:paraId="362897D3" w14:textId="77777777" w:rsidR="00D16DB5" w:rsidRPr="00647218" w:rsidRDefault="00D16DB5" w:rsidP="00D16DB5">
            <w:pPr>
              <w:pStyle w:val="TextosemFormatao"/>
              <w:jc w:val="center"/>
              <w:rPr>
                <w:rFonts w:ascii="Calibri" w:hAnsi="Calibri"/>
              </w:rPr>
            </w:pPr>
            <w:r w:rsidRPr="00647218">
              <w:rPr>
                <w:rFonts w:ascii="Calibri" w:hAnsi="Calibri"/>
              </w:rPr>
              <w:t>Diretor ETEC</w:t>
            </w:r>
            <w:r w:rsidR="00647218" w:rsidRPr="00647218">
              <w:rPr>
                <w:rFonts w:ascii="Calibri" w:hAnsi="Calibri"/>
              </w:rPr>
              <w:t xml:space="preserve"> Gino Rezaghi</w:t>
            </w:r>
            <w:r w:rsidRPr="00647218">
              <w:rPr>
                <w:rFonts w:ascii="Calibri" w:hAnsi="Calibri"/>
                <w:b/>
                <w:sz w:val="24"/>
              </w:rPr>
              <w:t xml:space="preserve"> </w:t>
            </w:r>
          </w:p>
          <w:p w14:paraId="4E5552BE" w14:textId="77777777" w:rsidR="00734AD0" w:rsidRPr="00647218" w:rsidRDefault="00734AD0" w:rsidP="00DA647C">
            <w:pPr>
              <w:pStyle w:val="TextosemFormatao"/>
              <w:ind w:left="-142"/>
              <w:jc w:val="center"/>
              <w:rPr>
                <w:rFonts w:ascii="Calibri" w:hAnsi="Calibri"/>
              </w:rPr>
            </w:pPr>
          </w:p>
        </w:tc>
      </w:tr>
      <w:tr w:rsidR="00734AD0" w:rsidRPr="00D16DB5" w14:paraId="559EBA82" w14:textId="77777777" w:rsidTr="00DA647C">
        <w:trPr>
          <w:jc w:val="center"/>
        </w:trPr>
        <w:tc>
          <w:tcPr>
            <w:tcW w:w="4758" w:type="dxa"/>
          </w:tcPr>
          <w:p w14:paraId="47B8FDE6" w14:textId="77777777" w:rsidR="00734AD0" w:rsidRPr="00647218" w:rsidRDefault="00734AD0" w:rsidP="00734AD0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1EF12B09" w14:textId="77777777" w:rsidR="00734AD0" w:rsidRPr="00647218" w:rsidRDefault="00734AD0" w:rsidP="00734AD0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250CC0E1" w14:textId="77777777" w:rsidR="001E6FED" w:rsidRPr="00647218" w:rsidRDefault="001E6FED" w:rsidP="00734AD0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75502B96" w14:textId="77777777" w:rsidR="001E6FED" w:rsidRPr="00647218" w:rsidRDefault="001E6FED" w:rsidP="00734AD0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1FA50E02" w14:textId="77777777" w:rsidR="00734AD0" w:rsidRPr="00647218" w:rsidRDefault="00734AD0" w:rsidP="00734AD0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  <w:r w:rsidRPr="00647218">
              <w:rPr>
                <w:rFonts w:ascii="Calibri" w:hAnsi="Calibri"/>
                <w:sz w:val="24"/>
              </w:rPr>
              <w:t>_________________________________</w:t>
            </w:r>
          </w:p>
          <w:p w14:paraId="1A172797" w14:textId="77777777" w:rsidR="00D16DB5" w:rsidRPr="00647218" w:rsidRDefault="00D16DB5" w:rsidP="00D16DB5">
            <w:pPr>
              <w:pStyle w:val="TextosemFormatao"/>
              <w:jc w:val="center"/>
              <w:rPr>
                <w:rFonts w:ascii="Calibri" w:hAnsi="Calibri"/>
                <w:b/>
                <w:sz w:val="24"/>
              </w:rPr>
            </w:pPr>
            <w:r w:rsidRPr="00647218">
              <w:rPr>
                <w:rFonts w:ascii="Calibri" w:hAnsi="Calibri"/>
                <w:b/>
                <w:sz w:val="24"/>
              </w:rPr>
              <w:t>TESTEMUNHA 1:</w:t>
            </w:r>
          </w:p>
          <w:p w14:paraId="05567C90" w14:textId="77777777" w:rsidR="00734AD0" w:rsidRPr="00647218" w:rsidRDefault="00D16DB5" w:rsidP="00D16DB5">
            <w:pPr>
              <w:pStyle w:val="TextosemFormatao"/>
              <w:ind w:left="-142"/>
              <w:jc w:val="center"/>
              <w:rPr>
                <w:rFonts w:ascii="Calibri" w:hAnsi="Calibri"/>
              </w:rPr>
            </w:pPr>
            <w:r w:rsidRPr="00647218">
              <w:rPr>
                <w:rFonts w:ascii="Calibri" w:hAnsi="Calibri"/>
              </w:rPr>
              <w:t>Nome e assinatura</w:t>
            </w:r>
          </w:p>
        </w:tc>
        <w:tc>
          <w:tcPr>
            <w:tcW w:w="5040" w:type="dxa"/>
          </w:tcPr>
          <w:p w14:paraId="61F55656" w14:textId="77777777" w:rsidR="00DA647C" w:rsidRPr="00647218" w:rsidRDefault="00DA647C" w:rsidP="00DA647C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1BFDF9A9" w14:textId="77777777" w:rsidR="00DA647C" w:rsidRPr="00647218" w:rsidRDefault="00DA647C" w:rsidP="00DA647C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795F88C1" w14:textId="77777777" w:rsidR="001E6FED" w:rsidRPr="00647218" w:rsidRDefault="001E6FED" w:rsidP="00DA647C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610E5570" w14:textId="77777777" w:rsidR="001E6FED" w:rsidRPr="00647218" w:rsidRDefault="001E6FED" w:rsidP="00DA647C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</w:p>
          <w:p w14:paraId="7DF0974E" w14:textId="77777777" w:rsidR="00DA647C" w:rsidRPr="00647218" w:rsidRDefault="00DA647C" w:rsidP="00DA647C">
            <w:pPr>
              <w:pStyle w:val="TextosemFormatao"/>
              <w:ind w:left="-142"/>
              <w:jc w:val="center"/>
              <w:rPr>
                <w:rFonts w:ascii="Calibri" w:hAnsi="Calibri"/>
                <w:sz w:val="24"/>
              </w:rPr>
            </w:pPr>
            <w:r w:rsidRPr="00647218">
              <w:rPr>
                <w:rFonts w:ascii="Calibri" w:hAnsi="Calibri"/>
                <w:sz w:val="24"/>
              </w:rPr>
              <w:t>_________________________________</w:t>
            </w:r>
          </w:p>
          <w:p w14:paraId="11E98193" w14:textId="77777777" w:rsidR="00DA647C" w:rsidRPr="00647218" w:rsidRDefault="00DA647C" w:rsidP="00DA647C">
            <w:pPr>
              <w:pStyle w:val="TextosemFormatao"/>
              <w:jc w:val="center"/>
              <w:rPr>
                <w:rFonts w:ascii="Calibri" w:hAnsi="Calibri"/>
                <w:b/>
                <w:sz w:val="24"/>
              </w:rPr>
            </w:pPr>
            <w:r w:rsidRPr="00647218">
              <w:rPr>
                <w:rFonts w:ascii="Calibri" w:hAnsi="Calibri"/>
                <w:b/>
                <w:sz w:val="24"/>
              </w:rPr>
              <w:t>TESTEMUNHA 2:</w:t>
            </w:r>
          </w:p>
          <w:p w14:paraId="461CB028" w14:textId="77777777" w:rsidR="00734AD0" w:rsidRPr="00647218" w:rsidRDefault="00DA647C" w:rsidP="00DA647C">
            <w:pPr>
              <w:pStyle w:val="TextosemFormatao"/>
              <w:ind w:left="-142"/>
              <w:jc w:val="center"/>
              <w:rPr>
                <w:rFonts w:ascii="Calibri" w:hAnsi="Calibri"/>
              </w:rPr>
            </w:pPr>
            <w:r w:rsidRPr="00647218">
              <w:rPr>
                <w:rFonts w:ascii="Calibri" w:hAnsi="Calibri"/>
              </w:rPr>
              <w:t>Nome e assinatura</w:t>
            </w:r>
          </w:p>
        </w:tc>
      </w:tr>
    </w:tbl>
    <w:p w14:paraId="4565EE1C" w14:textId="77777777" w:rsidR="00B70956" w:rsidRPr="00647218" w:rsidRDefault="00B70956" w:rsidP="00F50E6B">
      <w:pPr>
        <w:pStyle w:val="TextosemFormatao"/>
        <w:rPr>
          <w:rFonts w:ascii="Calibri" w:hAnsi="Calibri"/>
          <w:sz w:val="16"/>
        </w:rPr>
      </w:pPr>
    </w:p>
    <w:p w14:paraId="726C7CB0" w14:textId="77777777" w:rsidR="0034102D" w:rsidRPr="00647218" w:rsidRDefault="0034102D" w:rsidP="00F50E6B">
      <w:pPr>
        <w:pStyle w:val="TextosemFormatao"/>
        <w:rPr>
          <w:rFonts w:ascii="Calibri" w:hAnsi="Calibri"/>
          <w:sz w:val="16"/>
        </w:rPr>
      </w:pPr>
    </w:p>
    <w:p w14:paraId="46F867F2" w14:textId="77777777" w:rsidR="0034102D" w:rsidRPr="00647218" w:rsidRDefault="0034102D" w:rsidP="00F50E6B">
      <w:pPr>
        <w:pStyle w:val="TextosemFormatao"/>
        <w:rPr>
          <w:rFonts w:ascii="Calibri" w:hAnsi="Calibri"/>
          <w:sz w:val="16"/>
        </w:rPr>
      </w:pPr>
    </w:p>
    <w:p w14:paraId="42B87A11" w14:textId="77777777" w:rsidR="0034102D" w:rsidRPr="00647218" w:rsidRDefault="0034102D" w:rsidP="00F50E6B">
      <w:pPr>
        <w:pStyle w:val="TextosemFormatao"/>
        <w:rPr>
          <w:rFonts w:ascii="Calibri" w:hAnsi="Calibri"/>
          <w:sz w:val="16"/>
        </w:rPr>
      </w:pPr>
    </w:p>
    <w:p w14:paraId="3A2FBF22" w14:textId="77777777" w:rsidR="0034102D" w:rsidRPr="00647218" w:rsidRDefault="0034102D" w:rsidP="00F50E6B">
      <w:pPr>
        <w:pStyle w:val="TextosemFormatao"/>
        <w:rPr>
          <w:rFonts w:ascii="Calibri" w:hAnsi="Calibri"/>
          <w:sz w:val="16"/>
        </w:rPr>
      </w:pPr>
    </w:p>
    <w:p w14:paraId="54C456D7" w14:textId="77777777" w:rsidR="0034102D" w:rsidRPr="00647218" w:rsidRDefault="0034102D" w:rsidP="005D6149">
      <w:pPr>
        <w:pStyle w:val="TextosemFormatao"/>
        <w:jc w:val="center"/>
        <w:rPr>
          <w:rFonts w:ascii="Calibri" w:hAnsi="Calibri"/>
          <w:color w:val="BFBFBF"/>
          <w:sz w:val="28"/>
          <w:szCs w:val="28"/>
        </w:rPr>
      </w:pPr>
      <w:r w:rsidRPr="00647218">
        <w:rPr>
          <w:rFonts w:ascii="Calibri" w:hAnsi="Calibri"/>
          <w:color w:val="BFBFBF"/>
          <w:sz w:val="28"/>
          <w:szCs w:val="28"/>
        </w:rPr>
        <w:t>Obs.</w:t>
      </w:r>
      <w:r w:rsidR="005D6149" w:rsidRPr="00647218">
        <w:rPr>
          <w:rFonts w:ascii="Calibri" w:hAnsi="Calibri"/>
          <w:color w:val="BFBFBF"/>
          <w:sz w:val="28"/>
          <w:szCs w:val="28"/>
        </w:rPr>
        <w:t xml:space="preserve">: </w:t>
      </w:r>
      <w:r w:rsidRPr="00647218">
        <w:rPr>
          <w:rFonts w:ascii="Calibri" w:hAnsi="Calibri"/>
          <w:color w:val="BFBFBF"/>
          <w:sz w:val="28"/>
          <w:szCs w:val="28"/>
        </w:rPr>
        <w:t xml:space="preserve"> Imprimir frente e verso</w:t>
      </w:r>
      <w:r w:rsidR="00255470" w:rsidRPr="00647218">
        <w:rPr>
          <w:rFonts w:ascii="Calibri" w:hAnsi="Calibri"/>
          <w:color w:val="BFBFBF"/>
          <w:sz w:val="28"/>
          <w:szCs w:val="28"/>
        </w:rPr>
        <w:t xml:space="preserve"> em papel timbrado da empresa</w:t>
      </w:r>
      <w:r w:rsidRPr="00647218">
        <w:rPr>
          <w:rFonts w:ascii="Calibri" w:hAnsi="Calibri"/>
          <w:color w:val="BFBFBF"/>
          <w:sz w:val="28"/>
          <w:szCs w:val="28"/>
        </w:rPr>
        <w:t>.</w:t>
      </w:r>
    </w:p>
    <w:sectPr w:rsidR="0034102D" w:rsidRPr="00647218" w:rsidSect="00B94890">
      <w:footerReference w:type="default" r:id="rId7"/>
      <w:headerReference w:type="first" r:id="rId8"/>
      <w:footerReference w:type="first" r:id="rId9"/>
      <w:type w:val="continuous"/>
      <w:pgSz w:w="11907" w:h="16840" w:code="9"/>
      <w:pgMar w:top="851" w:right="851" w:bottom="964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9B08" w14:textId="77777777" w:rsidR="00CA63D5" w:rsidRDefault="00CA63D5">
      <w:r>
        <w:separator/>
      </w:r>
    </w:p>
  </w:endnote>
  <w:endnote w:type="continuationSeparator" w:id="0">
    <w:p w14:paraId="40A2CEBF" w14:textId="77777777" w:rsidR="00CA63D5" w:rsidRDefault="00CA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6511" w14:textId="77777777" w:rsidR="00D16DB5" w:rsidRDefault="00D16DB5" w:rsidP="003E4C26">
    <w:pPr>
      <w:pStyle w:val="Rodap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959E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9F7336A" w14:textId="77777777" w:rsidR="00D16DB5" w:rsidRDefault="00D16D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EFFD" w14:textId="77777777" w:rsidR="00D16DB5" w:rsidRDefault="001959E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54087FE" w14:textId="77777777" w:rsidR="00D16DB5" w:rsidRDefault="00D16D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5D5C" w14:textId="77777777" w:rsidR="00CA63D5" w:rsidRDefault="00CA63D5">
      <w:r>
        <w:separator/>
      </w:r>
    </w:p>
  </w:footnote>
  <w:footnote w:type="continuationSeparator" w:id="0">
    <w:p w14:paraId="0ACFBBC4" w14:textId="77777777" w:rsidR="00CA63D5" w:rsidRDefault="00CA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1751" w14:textId="77777777" w:rsidR="00D16DB5" w:rsidRDefault="00D16DB5">
    <w:pPr>
      <w:pStyle w:val="Cabealho"/>
    </w:pPr>
    <w:r>
      <w:t>[Digite texto]</w:t>
    </w:r>
  </w:p>
  <w:p w14:paraId="38CF5F4F" w14:textId="77777777" w:rsidR="00D16DB5" w:rsidRDefault="00D16D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B03"/>
    <w:multiLevelType w:val="hybridMultilevel"/>
    <w:tmpl w:val="F656C232"/>
    <w:lvl w:ilvl="0" w:tplc="B13824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5E9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8EE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8D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884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3498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07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F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1C2C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932B9"/>
    <w:multiLevelType w:val="hybridMultilevel"/>
    <w:tmpl w:val="23B06DA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F3B1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9A555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D60521C"/>
    <w:multiLevelType w:val="hybridMultilevel"/>
    <w:tmpl w:val="7040D812"/>
    <w:lvl w:ilvl="0" w:tplc="15C0C6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E20F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7F6EC1"/>
    <w:multiLevelType w:val="singleLevel"/>
    <w:tmpl w:val="0416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8AB1CD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FF6EA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7866A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A7622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EFC23F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18E52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741AA1"/>
    <w:multiLevelType w:val="hybridMultilevel"/>
    <w:tmpl w:val="F24A9BD6"/>
    <w:lvl w:ilvl="0" w:tplc="69CE768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A5AACC0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C26657B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CD746B72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8526677A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64C9E34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9B44287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8B92D6B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818F82A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38071536"/>
    <w:multiLevelType w:val="hybridMultilevel"/>
    <w:tmpl w:val="36E8E3E4"/>
    <w:lvl w:ilvl="0" w:tplc="5F18A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2CB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21A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27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0B5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B892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E49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63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A4E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0A2471"/>
    <w:multiLevelType w:val="hybridMultilevel"/>
    <w:tmpl w:val="5EF8D12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D7A6C"/>
    <w:multiLevelType w:val="hybridMultilevel"/>
    <w:tmpl w:val="81FE688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E4351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FC478F6"/>
    <w:multiLevelType w:val="hybridMultilevel"/>
    <w:tmpl w:val="78887E8C"/>
    <w:lvl w:ilvl="0" w:tplc="D91A5FCA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07E7178"/>
    <w:multiLevelType w:val="hybridMultilevel"/>
    <w:tmpl w:val="8DDCACF0"/>
    <w:lvl w:ilvl="0" w:tplc="AA341D34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  <w:sz w:val="20"/>
      </w:rPr>
    </w:lvl>
    <w:lvl w:ilvl="1" w:tplc="D80E16E2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2" w:tplc="3C62EE00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114BFF6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D17AD758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5" w:tplc="F3048B90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89CCD4C6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5EE618D6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hint="default"/>
      </w:rPr>
    </w:lvl>
    <w:lvl w:ilvl="8" w:tplc="2110E99C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20" w15:restartNumberingAfterBreak="0">
    <w:nsid w:val="40CF769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1D13408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3107DA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59B1A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7294118"/>
    <w:multiLevelType w:val="hybridMultilevel"/>
    <w:tmpl w:val="FA0C345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C8127C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B391CB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FA41F3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E8D43C9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EDB768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FB9327E"/>
    <w:multiLevelType w:val="singleLevel"/>
    <w:tmpl w:val="7040AE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2B1943"/>
    <w:multiLevelType w:val="hybridMultilevel"/>
    <w:tmpl w:val="A6FA6336"/>
    <w:lvl w:ilvl="0" w:tplc="A00C9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42E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ED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61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504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BE8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A9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283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A20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75DA2"/>
    <w:multiLevelType w:val="hybridMultilevel"/>
    <w:tmpl w:val="E8BE6DB8"/>
    <w:lvl w:ilvl="0" w:tplc="0178B7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2EE3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068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C9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4A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486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0C6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47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27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D17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C1C633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EFF26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376700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4182DD5"/>
    <w:multiLevelType w:val="hybridMultilevel"/>
    <w:tmpl w:val="D5B41330"/>
    <w:lvl w:ilvl="0" w:tplc="7C3469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F4C9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CE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92F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0CD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601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4A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61B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CB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B33A01"/>
    <w:multiLevelType w:val="singleLevel"/>
    <w:tmpl w:val="1B20FC26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9" w15:restartNumberingAfterBreak="0">
    <w:nsid w:val="6E04618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EC54FAF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FEB4B63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2F56AB8"/>
    <w:multiLevelType w:val="singleLevel"/>
    <w:tmpl w:val="C25E0226"/>
    <w:lvl w:ilvl="0">
      <w:start w:val="36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3" w15:restartNumberingAfterBreak="0">
    <w:nsid w:val="73F12ED9"/>
    <w:multiLevelType w:val="singleLevel"/>
    <w:tmpl w:val="E8941BA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4" w15:restartNumberingAfterBreak="0">
    <w:nsid w:val="756D2A73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7F3714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95515F7"/>
    <w:multiLevelType w:val="singleLevel"/>
    <w:tmpl w:val="B448DE68"/>
    <w:lvl w:ilvl="0">
      <w:start w:val="1"/>
      <w:numFmt w:val="bullet"/>
      <w:lvlText w:val="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47" w15:restartNumberingAfterBreak="0">
    <w:nsid w:val="7A2077ED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 w15:restartNumberingAfterBreak="0">
    <w:nsid w:val="7CB8033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 w15:restartNumberingAfterBreak="0">
    <w:nsid w:val="7FFD6A39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9"/>
  </w:num>
  <w:num w:numId="5">
    <w:abstractNumId w:val="2"/>
  </w:num>
  <w:num w:numId="6">
    <w:abstractNumId w:val="10"/>
  </w:num>
  <w:num w:numId="7">
    <w:abstractNumId w:val="23"/>
  </w:num>
  <w:num w:numId="8">
    <w:abstractNumId w:val="10"/>
  </w:num>
  <w:num w:numId="9">
    <w:abstractNumId w:val="9"/>
  </w:num>
  <w:num w:numId="10">
    <w:abstractNumId w:val="43"/>
  </w:num>
  <w:num w:numId="11">
    <w:abstractNumId w:val="42"/>
  </w:num>
  <w:num w:numId="12">
    <w:abstractNumId w:val="25"/>
  </w:num>
  <w:num w:numId="13">
    <w:abstractNumId w:val="27"/>
  </w:num>
  <w:num w:numId="14">
    <w:abstractNumId w:val="20"/>
  </w:num>
  <w:num w:numId="15">
    <w:abstractNumId w:val="33"/>
  </w:num>
  <w:num w:numId="16">
    <w:abstractNumId w:val="34"/>
  </w:num>
  <w:num w:numId="17">
    <w:abstractNumId w:val="48"/>
  </w:num>
  <w:num w:numId="18">
    <w:abstractNumId w:val="40"/>
  </w:num>
  <w:num w:numId="19">
    <w:abstractNumId w:val="8"/>
  </w:num>
  <w:num w:numId="20">
    <w:abstractNumId w:val="35"/>
  </w:num>
  <w:num w:numId="21">
    <w:abstractNumId w:val="3"/>
  </w:num>
  <w:num w:numId="22">
    <w:abstractNumId w:val="29"/>
  </w:num>
  <w:num w:numId="23">
    <w:abstractNumId w:val="22"/>
  </w:num>
  <w:num w:numId="24">
    <w:abstractNumId w:val="21"/>
  </w:num>
  <w:num w:numId="25">
    <w:abstractNumId w:val="41"/>
  </w:num>
  <w:num w:numId="26">
    <w:abstractNumId w:val="28"/>
  </w:num>
  <w:num w:numId="27">
    <w:abstractNumId w:val="11"/>
  </w:num>
  <w:num w:numId="28">
    <w:abstractNumId w:val="44"/>
  </w:num>
  <w:num w:numId="29">
    <w:abstractNumId w:val="17"/>
  </w:num>
  <w:num w:numId="30">
    <w:abstractNumId w:val="47"/>
  </w:num>
  <w:num w:numId="31">
    <w:abstractNumId w:val="49"/>
  </w:num>
  <w:num w:numId="32">
    <w:abstractNumId w:val="26"/>
  </w:num>
  <w:num w:numId="33">
    <w:abstractNumId w:val="45"/>
  </w:num>
  <w:num w:numId="34">
    <w:abstractNumId w:val="38"/>
  </w:num>
  <w:num w:numId="35">
    <w:abstractNumId w:val="30"/>
  </w:num>
  <w:num w:numId="36">
    <w:abstractNumId w:val="31"/>
  </w:num>
  <w:num w:numId="37">
    <w:abstractNumId w:val="37"/>
  </w:num>
  <w:num w:numId="38">
    <w:abstractNumId w:val="32"/>
  </w:num>
  <w:num w:numId="39">
    <w:abstractNumId w:val="0"/>
  </w:num>
  <w:num w:numId="40">
    <w:abstractNumId w:val="13"/>
  </w:num>
  <w:num w:numId="41">
    <w:abstractNumId w:val="14"/>
  </w:num>
  <w:num w:numId="42">
    <w:abstractNumId w:val="19"/>
  </w:num>
  <w:num w:numId="43">
    <w:abstractNumId w:val="46"/>
  </w:num>
  <w:num w:numId="44">
    <w:abstractNumId w:val="18"/>
  </w:num>
  <w:num w:numId="45">
    <w:abstractNumId w:val="16"/>
  </w:num>
  <w:num w:numId="46">
    <w:abstractNumId w:val="1"/>
  </w:num>
  <w:num w:numId="47">
    <w:abstractNumId w:val="24"/>
  </w:num>
  <w:num w:numId="48">
    <w:abstractNumId w:val="6"/>
  </w:num>
  <w:num w:numId="49">
    <w:abstractNumId w:val="15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B84"/>
    <w:rsid w:val="000916D0"/>
    <w:rsid w:val="000D6683"/>
    <w:rsid w:val="000F6306"/>
    <w:rsid w:val="00140E33"/>
    <w:rsid w:val="001959EB"/>
    <w:rsid w:val="001A62F6"/>
    <w:rsid w:val="001B1A9B"/>
    <w:rsid w:val="001C1F3A"/>
    <w:rsid w:val="001E6FED"/>
    <w:rsid w:val="0022448F"/>
    <w:rsid w:val="00247997"/>
    <w:rsid w:val="00253DFD"/>
    <w:rsid w:val="00255470"/>
    <w:rsid w:val="0027356E"/>
    <w:rsid w:val="0034102D"/>
    <w:rsid w:val="00392574"/>
    <w:rsid w:val="003E4C26"/>
    <w:rsid w:val="004133E7"/>
    <w:rsid w:val="004451DF"/>
    <w:rsid w:val="00511462"/>
    <w:rsid w:val="005B51A6"/>
    <w:rsid w:val="005D6149"/>
    <w:rsid w:val="005F2FBF"/>
    <w:rsid w:val="00647218"/>
    <w:rsid w:val="00693B84"/>
    <w:rsid w:val="006E43F7"/>
    <w:rsid w:val="00734AD0"/>
    <w:rsid w:val="007A03C7"/>
    <w:rsid w:val="007C0FC2"/>
    <w:rsid w:val="007F588E"/>
    <w:rsid w:val="00842860"/>
    <w:rsid w:val="008B5E61"/>
    <w:rsid w:val="0090795A"/>
    <w:rsid w:val="00A60142"/>
    <w:rsid w:val="00A60FC7"/>
    <w:rsid w:val="00AD37C9"/>
    <w:rsid w:val="00AF082D"/>
    <w:rsid w:val="00AF2B40"/>
    <w:rsid w:val="00B24325"/>
    <w:rsid w:val="00B3573D"/>
    <w:rsid w:val="00B70956"/>
    <w:rsid w:val="00B85C7B"/>
    <w:rsid w:val="00B94890"/>
    <w:rsid w:val="00C11487"/>
    <w:rsid w:val="00CA63D5"/>
    <w:rsid w:val="00D05486"/>
    <w:rsid w:val="00D16DB5"/>
    <w:rsid w:val="00D23DB4"/>
    <w:rsid w:val="00D42DA1"/>
    <w:rsid w:val="00D471F4"/>
    <w:rsid w:val="00D63672"/>
    <w:rsid w:val="00DA15CE"/>
    <w:rsid w:val="00DA647C"/>
    <w:rsid w:val="00DA79CE"/>
    <w:rsid w:val="00DD4AAB"/>
    <w:rsid w:val="00DD6E51"/>
    <w:rsid w:val="00DF1468"/>
    <w:rsid w:val="00DF1ABE"/>
    <w:rsid w:val="00E77095"/>
    <w:rsid w:val="00E80BD4"/>
    <w:rsid w:val="00F50E6B"/>
    <w:rsid w:val="00FA6BCB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ru v:ext="edit" colors="#060"/>
    </o:shapedefaults>
    <o:shapelayout v:ext="edit">
      <o:idmap v:ext="edit" data="1"/>
    </o:shapelayout>
  </w:shapeDefaults>
  <w:decimalSymbol w:val=","/>
  <w:listSeparator w:val=";"/>
  <w14:docId w14:val="403E8D3C"/>
  <w15:docId w15:val="{3347B71A-F99D-45A6-B5FA-8B75CF3D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890"/>
  </w:style>
  <w:style w:type="paragraph" w:styleId="Ttulo1">
    <w:name w:val="heading 1"/>
    <w:basedOn w:val="Normal"/>
    <w:next w:val="Normal"/>
    <w:qFormat/>
    <w:rsid w:val="00B94890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B94890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94890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B94890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B94890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B94890"/>
    <w:pPr>
      <w:keepNext/>
      <w:jc w:val="center"/>
      <w:outlineLvl w:val="5"/>
    </w:pPr>
    <w:rPr>
      <w:rFonts w:ascii="Britannic Bold" w:hAnsi="Britannic Bold"/>
      <w:sz w:val="40"/>
    </w:rPr>
  </w:style>
  <w:style w:type="paragraph" w:styleId="Ttulo7">
    <w:name w:val="heading 7"/>
    <w:basedOn w:val="Normal"/>
    <w:next w:val="Normal"/>
    <w:qFormat/>
    <w:rsid w:val="00B94890"/>
    <w:pPr>
      <w:keepNext/>
      <w:jc w:val="both"/>
      <w:outlineLvl w:val="6"/>
    </w:pPr>
    <w:rPr>
      <w:sz w:val="26"/>
    </w:rPr>
  </w:style>
  <w:style w:type="paragraph" w:styleId="Ttulo8">
    <w:name w:val="heading 8"/>
    <w:basedOn w:val="Normal"/>
    <w:next w:val="Normal"/>
    <w:qFormat/>
    <w:rsid w:val="00B94890"/>
    <w:pPr>
      <w:keepNext/>
      <w:outlineLvl w:val="7"/>
    </w:pPr>
    <w:rPr>
      <w:rFonts w:ascii="Arial" w:hAnsi="Arial"/>
      <w:b/>
      <w:i/>
      <w:sz w:val="36"/>
    </w:rPr>
  </w:style>
  <w:style w:type="paragraph" w:styleId="Ttulo9">
    <w:name w:val="heading 9"/>
    <w:basedOn w:val="Normal"/>
    <w:next w:val="Normal"/>
    <w:qFormat/>
    <w:rsid w:val="00B94890"/>
    <w:pPr>
      <w:keepNext/>
      <w:jc w:val="center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B94890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rsid w:val="00B948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94890"/>
  </w:style>
  <w:style w:type="character" w:styleId="Refdecomentrio">
    <w:name w:val="annotation reference"/>
    <w:semiHidden/>
    <w:rsid w:val="00B94890"/>
    <w:rPr>
      <w:sz w:val="16"/>
    </w:rPr>
  </w:style>
  <w:style w:type="paragraph" w:styleId="Textodecomentrio">
    <w:name w:val="annotation text"/>
    <w:basedOn w:val="Normal"/>
    <w:semiHidden/>
    <w:rsid w:val="00B94890"/>
  </w:style>
  <w:style w:type="paragraph" w:styleId="ndicedeilustraes">
    <w:name w:val="table of figures"/>
    <w:basedOn w:val="Normal"/>
    <w:next w:val="Normal"/>
    <w:semiHidden/>
    <w:rsid w:val="00B94890"/>
    <w:pPr>
      <w:ind w:left="400" w:hanging="400"/>
    </w:pPr>
  </w:style>
  <w:style w:type="character" w:styleId="nfase">
    <w:name w:val="Emphasis"/>
    <w:qFormat/>
    <w:rsid w:val="00B94890"/>
    <w:rPr>
      <w:i/>
    </w:rPr>
  </w:style>
  <w:style w:type="paragraph" w:styleId="Cabealho">
    <w:name w:val="header"/>
    <w:basedOn w:val="Normal"/>
    <w:link w:val="CabealhoChar"/>
    <w:uiPriority w:val="99"/>
    <w:rsid w:val="00B9489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B94890"/>
    <w:rPr>
      <w:rFonts w:ascii="Arial" w:hAnsi="Arial"/>
      <w:b/>
      <w:sz w:val="28"/>
    </w:rPr>
  </w:style>
  <w:style w:type="paragraph" w:styleId="Recuodecorpodetexto">
    <w:name w:val="Body Text Indent"/>
    <w:basedOn w:val="Normal"/>
    <w:rsid w:val="00B94890"/>
    <w:rPr>
      <w:sz w:val="24"/>
    </w:rPr>
  </w:style>
  <w:style w:type="paragraph" w:styleId="Corpodetexto2">
    <w:name w:val="Body Text 2"/>
    <w:basedOn w:val="Normal"/>
    <w:rsid w:val="00B94890"/>
    <w:pPr>
      <w:spacing w:line="360" w:lineRule="auto"/>
      <w:jc w:val="both"/>
    </w:pPr>
    <w:rPr>
      <w:rFonts w:ascii="Arial" w:hAnsi="Arial"/>
      <w:sz w:val="18"/>
    </w:rPr>
  </w:style>
  <w:style w:type="character" w:styleId="Hyperlink">
    <w:name w:val="Hyperlink"/>
    <w:rsid w:val="00247997"/>
    <w:rPr>
      <w:color w:val="0000FF"/>
      <w:u w:val="single"/>
    </w:rPr>
  </w:style>
  <w:style w:type="paragraph" w:styleId="NormalWeb">
    <w:name w:val="Normal (Web)"/>
    <w:basedOn w:val="Normal"/>
    <w:rsid w:val="0024799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247997"/>
    <w:rPr>
      <w:b/>
      <w:bCs/>
    </w:rPr>
  </w:style>
  <w:style w:type="paragraph" w:styleId="Corpodetexto3">
    <w:name w:val="Body Text 3"/>
    <w:basedOn w:val="Normal"/>
    <w:rsid w:val="00B70956"/>
    <w:pPr>
      <w:spacing w:after="120"/>
    </w:pPr>
    <w:rPr>
      <w:sz w:val="16"/>
      <w:szCs w:val="16"/>
    </w:rPr>
  </w:style>
  <w:style w:type="character" w:customStyle="1" w:styleId="TextosemFormataoChar">
    <w:name w:val="Texto sem Formatação Char"/>
    <w:link w:val="TextosemFormatao"/>
    <w:rsid w:val="00734AD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DA647C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3E4C26"/>
  </w:style>
  <w:style w:type="character" w:customStyle="1" w:styleId="CabealhoChar">
    <w:name w:val="Cabeçalho Char"/>
    <w:basedOn w:val="Fontepargpadro"/>
    <w:link w:val="Cabealho"/>
    <w:uiPriority w:val="99"/>
    <w:rsid w:val="00D16DB5"/>
  </w:style>
  <w:style w:type="paragraph" w:styleId="Textodebalo">
    <w:name w:val="Balloon Text"/>
    <w:basedOn w:val="Normal"/>
    <w:link w:val="TextodebaloChar"/>
    <w:rsid w:val="00D16D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1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j\Desktop\Artes%20Gino\Est&#225;gio\Termo_de_Compromisso_de_Estagio_TC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Termo_de_Compromisso_de_Estagio_TCE</Template>
  <TotalTime>2</TotalTime>
  <Pages>2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TÉCNICA ESTADUAL</vt:lpstr>
    </vt:vector>
  </TitlesOfParts>
  <Company>ETEVAV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TÉCNICA ESTADUAL</dc:title>
  <dc:subject/>
  <dc:creator>Rene Katayose</dc:creator>
  <cp:keywords/>
  <cp:lastModifiedBy>Rene Katayose</cp:lastModifiedBy>
  <cp:revision>1</cp:revision>
  <cp:lastPrinted>2012-09-29T20:09:00Z</cp:lastPrinted>
  <dcterms:created xsi:type="dcterms:W3CDTF">2022-03-25T00:41:00Z</dcterms:created>
  <dcterms:modified xsi:type="dcterms:W3CDTF">2022-03-25T00:43:00Z</dcterms:modified>
</cp:coreProperties>
</file>