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3474" w14:textId="77777777" w:rsidR="00C87556" w:rsidRPr="000D6C3E" w:rsidRDefault="006116DE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022AE033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-4.55pt;margin-top:-11.45pt;width:486.75pt;height:677.25pt;z-index:4" o:allowincell="f" strokeweight="2.25pt">
            <v:textbox>
              <w:txbxContent>
                <w:p w14:paraId="71394C8D" w14:textId="77777777" w:rsidR="00C87556" w:rsidRPr="00F07E7B" w:rsidRDefault="00C87556" w:rsidP="00700DE5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F07E7B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14:paraId="3E3AA7B2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NOME DO(A) ALUNO(A): </w:t>
                  </w:r>
                </w:p>
                <w:p w14:paraId="6B4035D9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95EAC09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5FFAA5D1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14:paraId="2DB826E2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CB86B6B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9FDAE02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14:paraId="340936CE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0883987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513CED3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14:paraId="43F26C3D" w14:textId="77777777" w:rsidR="00C87556" w:rsidRPr="00F07E7B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14:paraId="462F361A" w14:textId="77777777" w:rsidR="00C87556" w:rsidRPr="00F07E7B" w:rsidRDefault="00BD3394" w:rsidP="00536DB2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RELATÓRIO </w:t>
                  </w:r>
                  <w:r w:rsidR="00700DE5"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FINAL</w:t>
                  </w:r>
                  <w:r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 – Nº </w:t>
                  </w:r>
                  <w:r w:rsidR="006E260A"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__</w:t>
                  </w:r>
                </w:p>
                <w:p w14:paraId="1C3B6A66" w14:textId="77777777" w:rsidR="00C87556" w:rsidRPr="00F07E7B" w:rsidRDefault="00C87556" w:rsidP="00536DB2">
                  <w:pPr>
                    <w:pStyle w:val="TextosemFormatao"/>
                    <w:shd w:val="clear" w:color="auto" w:fill="D9D9D9"/>
                    <w:rPr>
                      <w:rFonts w:ascii="Arial" w:hAnsi="Arial"/>
                      <w:sz w:val="24"/>
                    </w:rPr>
                  </w:pPr>
                </w:p>
                <w:p w14:paraId="2E6D9490" w14:textId="77777777" w:rsidR="00C87556" w:rsidRPr="00F07E7B" w:rsidRDefault="00C87556" w:rsidP="00536DB2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F07E7B">
                    <w:rPr>
                      <w:rFonts w:ascii="Arial" w:hAnsi="Arial"/>
                      <w:sz w:val="28"/>
                      <w:szCs w:val="28"/>
                    </w:rPr>
                    <w:t>PERÍODO: DE dia/mês/ano A dia/mês/ano.</w:t>
                  </w:r>
                </w:p>
                <w:p w14:paraId="3CE9130F" w14:textId="77777777" w:rsidR="00C87556" w:rsidRPr="00F07E7B" w:rsidRDefault="00C87556" w:rsidP="00536DB2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548CE982" w14:textId="77777777" w:rsidR="00C87556" w:rsidRPr="00F07E7B" w:rsidRDefault="00C87556" w:rsidP="00536DB2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F07E7B">
                    <w:rPr>
                      <w:rFonts w:ascii="Arial" w:hAnsi="Arial"/>
                      <w:sz w:val="28"/>
                      <w:szCs w:val="28"/>
                    </w:rPr>
                    <w:t>TOTAL DE HORAS DO PERÍODO: ______.</w:t>
                  </w:r>
                </w:p>
                <w:p w14:paraId="3CE70FDF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758AA38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6F86CF67" w14:textId="77777777" w:rsidR="00700DE5" w:rsidRPr="00F07E7B" w:rsidRDefault="00700DE5" w:rsidP="00536DB2">
                  <w:pPr>
                    <w:pStyle w:val="TextosemFormatao"/>
                    <w:shd w:val="clear" w:color="auto" w:fill="BFBFBF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>PERÍODO TOTAL D</w:t>
                  </w:r>
                  <w:r w:rsidR="00BE14EF"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>O</w:t>
                  </w:r>
                  <w:r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ESTÁGIO: DE dia/mês/ano A dia/mês/ano.</w:t>
                  </w:r>
                </w:p>
                <w:p w14:paraId="21CF90F0" w14:textId="77777777" w:rsidR="00700DE5" w:rsidRPr="00F07E7B" w:rsidRDefault="00700DE5" w:rsidP="00536DB2">
                  <w:pPr>
                    <w:pStyle w:val="TextosemFormatao"/>
                    <w:shd w:val="clear" w:color="auto" w:fill="BFBFBF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</w:p>
                <w:p w14:paraId="32F81E08" w14:textId="77777777" w:rsidR="00700DE5" w:rsidRPr="00F07E7B" w:rsidRDefault="00700DE5" w:rsidP="00536DB2">
                  <w:pPr>
                    <w:pStyle w:val="TextosemFormatao"/>
                    <w:shd w:val="clear" w:color="auto" w:fill="BFBFBF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>TOTAL DE HORAS DO ESTÁGIO: ______.</w:t>
                  </w:r>
                </w:p>
                <w:p w14:paraId="73A4E063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7411ABF" w14:textId="77777777" w:rsidR="00700DE5" w:rsidRPr="00F07E7B" w:rsidRDefault="00700DE5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37ABD0B4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14:paraId="55724F86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D61A21F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5953BF4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ENDEREÇO:</w:t>
                  </w:r>
                </w:p>
                <w:p w14:paraId="0929DE6E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646CCD2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52C6A3C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14:paraId="13F44063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C56DF79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BC7DFB3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SUPERVISOR(A) DE ESTÁGIO DA EMPRESA:</w:t>
                  </w:r>
                </w:p>
                <w:p w14:paraId="4DDDBF73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F068E6B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9929170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NOME;</w:t>
                  </w:r>
                </w:p>
                <w:p w14:paraId="16E2451D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18231B2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7AB92A11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14:paraId="2C8FB50E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021A83D" w14:textId="77777777"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63FF0F2" w14:textId="77777777" w:rsidR="00C87556" w:rsidRPr="00F07E7B" w:rsidRDefault="00C87556" w:rsidP="00C87556">
                  <w:r w:rsidRPr="00F07E7B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14:paraId="1E0B4404" w14:textId="77777777" w:rsidR="00C87556" w:rsidRPr="00F07E7B" w:rsidRDefault="00C87556" w:rsidP="00C87556"/>
                <w:p w14:paraId="313D0799" w14:textId="77777777" w:rsidR="00C87556" w:rsidRPr="00F07E7B" w:rsidRDefault="00C87556" w:rsidP="00C87556"/>
              </w:txbxContent>
            </v:textbox>
          </v:shape>
        </w:pict>
      </w:r>
    </w:p>
    <w:p w14:paraId="7FD33601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4CBCBE8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95A73BF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E1758E1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0B97833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644E270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BAFDF71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51BE7EA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A9CCB35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C2C89DF" w14:textId="77777777" w:rsidR="00C87556" w:rsidRPr="000D6C3E" w:rsidRDefault="006116DE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41E7B0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-4.55pt;margin-top:7.05pt;width:486.75pt;height:0;z-index:5" o:connectortype="straight" strokeweight="1.5pt"/>
        </w:pict>
      </w:r>
    </w:p>
    <w:p w14:paraId="43B1ECC7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BD5740C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6D1BD75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75E2E30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31EA482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999C421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B05E29B" w14:textId="77777777" w:rsidR="00C87556" w:rsidRPr="000D6C3E" w:rsidRDefault="006116DE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706E3CD7">
          <v:shape id="_x0000_s2060" type="#_x0000_t32" style="position:absolute;left:0;text-align:left;margin-left:-3.8pt;margin-top:13.4pt;width:486.75pt;height:0;z-index:6" o:connectortype="straight" strokeweight="1.5pt"/>
        </w:pict>
      </w:r>
    </w:p>
    <w:p w14:paraId="6BD32C1F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F509CF8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2A2ABBC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5A33CBD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25DF8CD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A1E97A8" w14:textId="77777777" w:rsidR="00C87556" w:rsidRPr="000D6C3E" w:rsidRDefault="006116DE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5020E67C">
          <v:shape id="_x0000_s2066" type="#_x0000_t32" style="position:absolute;left:0;text-align:left;margin-left:-4.55pt;margin-top:1pt;width:486.75pt;height:0;z-index:7" o:connectortype="straight" strokeweight="1.5pt"/>
        </w:pict>
      </w:r>
    </w:p>
    <w:p w14:paraId="72ACD0EF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AD856E9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88B0CAD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9720F34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7BE2D3D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5DA2D7E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E0FF452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51CB473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9435E45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8844346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515B5D6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CEDB1AE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5C61901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BBA2F6D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0BA504D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6A75C6E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D91EC96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22DFD73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960FF24" w14:textId="77777777"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928E42B" w14:textId="77777777" w:rsidR="00872C67" w:rsidRPr="000D6C3E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4"/>
        </w:rPr>
        <w:br w:type="page"/>
      </w:r>
      <w:r w:rsidR="006116DE">
        <w:rPr>
          <w:rFonts w:ascii="Arial" w:hAnsi="Arial"/>
          <w:b/>
          <w:noProof/>
          <w:sz w:val="26"/>
          <w:szCs w:val="26"/>
        </w:rPr>
        <w:lastRenderedPageBreak/>
        <w:pict w14:anchorId="19370FEC">
          <v:shape id="_x0000_s2068" type="#_x0000_t202" style="position:absolute;left:0;text-align:left;margin-left:-16.95pt;margin-top:1.4pt;width:513.4pt;height:640.8pt;z-index:8" o:allowincell="f" stroked="f" strokeweight=".25pt">
            <v:textbox>
              <w:txbxContent>
                <w:p w14:paraId="3676CE03" w14:textId="77777777" w:rsidR="001C45E2" w:rsidRPr="00F07E7B" w:rsidRDefault="001C45E2" w:rsidP="001C45E2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F07E7B">
                    <w:rPr>
                      <w:rFonts w:ascii="Arial" w:hAnsi="Arial"/>
                      <w:b/>
                      <w:sz w:val="26"/>
                      <w:szCs w:val="26"/>
                    </w:rPr>
                    <w:t>II – DECLARAÇÃO DA EMPRESA</w:t>
                  </w:r>
                </w:p>
                <w:p w14:paraId="06CA124C" w14:textId="77777777" w:rsidR="001C45E2" w:rsidRPr="00F07E7B" w:rsidRDefault="001C45E2" w:rsidP="001C45E2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14:paraId="112CB2D9" w14:textId="77777777"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14:paraId="7AD5DC03" w14:textId="77777777"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14:paraId="79664D3B" w14:textId="77777777" w:rsidR="001C45E2" w:rsidRPr="00F07E7B" w:rsidRDefault="001C45E2" w:rsidP="001C45E2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Em duas vias, declaração de Conclusão Parcial ou Total de Estágio para o(a)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572B34">
                    <w:rPr>
                      <w:rFonts w:ascii="Arial" w:hAnsi="Arial"/>
                      <w:sz w:val="24"/>
                    </w:rPr>
                    <w:t>m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572B34">
                    <w:rPr>
                      <w:rFonts w:ascii="Arial" w:hAnsi="Arial"/>
                      <w:sz w:val="24"/>
                    </w:rPr>
                    <w:t>s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14:paraId="64ADD13C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7B40CDEC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0028E2DB" w14:textId="77777777" w:rsidR="001C45E2" w:rsidRPr="00F07E7B" w:rsidRDefault="001C45E2" w:rsidP="001C45E2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F07E7B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14:paraId="3B939272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276603AC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0FA7A0B3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Ao</w:t>
                  </w:r>
                </w:p>
                <w:p w14:paraId="2CCCA3E2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41B7D910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450F0AFC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6D254D05" w14:textId="77777777"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14:paraId="4B08B319" w14:textId="77777777"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E</w:t>
                  </w:r>
                  <w:r w:rsidR="00536DB2">
                    <w:rPr>
                      <w:rFonts w:ascii="Arial" w:hAnsi="Arial"/>
                      <w:sz w:val="24"/>
                    </w:rPr>
                    <w:t>TEC Gino Rezaghi</w:t>
                  </w:r>
                </w:p>
                <w:p w14:paraId="27CBB0B5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4C46D570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547700AE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Prezado(a) Professor(a):</w:t>
                  </w:r>
                </w:p>
                <w:p w14:paraId="7461E8A0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6B264506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3632DD9C" w14:textId="77777777"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586C68D6" w14:textId="77777777"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Declaramos que o(a) aluno(a) ________________________________, do curso da Habilitação Profissional em______________________________ dessa Escola, realizou estágio em nossa Empresa no período de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a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14:paraId="51FEB84D" w14:textId="77777777"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4"/>
                    <w:gridCol w:w="5494"/>
                  </w:tblGrid>
                  <w:tr w:rsidR="001C45E2" w:rsidRPr="00F07E7B" w14:paraId="206DBB39" w14:textId="77777777" w:rsidTr="006116DE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14:paraId="33F144A7" w14:textId="77777777" w:rsidR="001C45E2" w:rsidRPr="00F07E7B" w:rsidRDefault="001C45E2" w:rsidP="006116DE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14:paraId="49E39CF9" w14:textId="77777777" w:rsidR="001C45E2" w:rsidRPr="00F07E7B" w:rsidRDefault="001C45E2" w:rsidP="006116DE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14:paraId="3C09E249" w14:textId="77777777" w:rsidR="001C45E2" w:rsidRPr="00F07E7B" w:rsidRDefault="001C45E2" w:rsidP="006116DE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Nome do(a)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14:paraId="623ADE96" w14:textId="77777777" w:rsidR="001C45E2" w:rsidRPr="00F07E7B" w:rsidRDefault="001C45E2" w:rsidP="006116DE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14:paraId="077A190E" w14:textId="77777777" w:rsidR="001C45E2" w:rsidRPr="00F07E7B" w:rsidRDefault="001C45E2" w:rsidP="006116DE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_______________________________________</w:t>
                        </w:r>
                      </w:p>
                      <w:p w14:paraId="721FEB86" w14:textId="77777777" w:rsidR="001C45E2" w:rsidRPr="00F07E7B" w:rsidRDefault="001C45E2" w:rsidP="006116DE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Nome do(a) supervisor(a) de estágio (empresa)</w:t>
                        </w:r>
                      </w:p>
                      <w:p w14:paraId="4D9B71C9" w14:textId="77777777" w:rsidR="001C45E2" w:rsidRPr="00F07E7B" w:rsidRDefault="001C45E2" w:rsidP="006116DE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14:paraId="5F68FA78" w14:textId="77777777" w:rsidR="001C45E2" w:rsidRPr="00F07E7B" w:rsidRDefault="001C45E2" w:rsidP="006116DE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14:paraId="595DAE40" w14:textId="77777777" w:rsidR="001C45E2" w:rsidRPr="00F07E7B" w:rsidRDefault="001C45E2" w:rsidP="006116DE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14:paraId="79F2B339" w14:textId="77777777" w:rsidR="001C45E2" w:rsidRPr="00F07E7B" w:rsidRDefault="001C45E2" w:rsidP="006116DE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14:paraId="6ED29A13" w14:textId="77777777" w:rsidR="001C45E2" w:rsidRPr="00F07E7B" w:rsidRDefault="001C45E2" w:rsidP="006116DE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14:paraId="2CB437F9" w14:textId="77777777"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14:paraId="18D42320" w14:textId="77777777"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14:paraId="1D544A09" w14:textId="77777777" w:rsidR="001C45E2" w:rsidRPr="00F07E7B" w:rsidRDefault="001C45E2" w:rsidP="001C45E2">
                  <w:pPr>
                    <w:rPr>
                      <w:rFonts w:ascii="Arial" w:hAnsi="Arial"/>
                      <w:sz w:val="24"/>
                    </w:rPr>
                  </w:pPr>
                </w:p>
                <w:p w14:paraId="45A8F2B7" w14:textId="77777777" w:rsidR="001C45E2" w:rsidRPr="00F07E7B" w:rsidRDefault="001C45E2" w:rsidP="001C45E2">
                  <w:proofErr w:type="gramStart"/>
                  <w:r w:rsidRPr="00F07E7B">
                    <w:rPr>
                      <w:rFonts w:ascii="Arial" w:hAnsi="Arial"/>
                      <w:sz w:val="24"/>
                    </w:rPr>
                    <w:t>DATA :</w:t>
                  </w:r>
                  <w:proofErr w:type="gramEnd"/>
                  <w:r w:rsidRPr="00F07E7B">
                    <w:rPr>
                      <w:rFonts w:ascii="Arial" w:hAnsi="Arial"/>
                      <w:sz w:val="24"/>
                    </w:rPr>
                    <w:t xml:space="preserve"> ___/___/___</w:t>
                  </w:r>
                </w:p>
                <w:p w14:paraId="7D744033" w14:textId="77777777" w:rsidR="001C45E2" w:rsidRPr="00F07E7B" w:rsidRDefault="001C45E2" w:rsidP="001C45E2"/>
              </w:txbxContent>
            </v:textbox>
          </v:shape>
        </w:pict>
      </w:r>
      <w:r w:rsidRPr="000D6C3E">
        <w:rPr>
          <w:rFonts w:ascii="Arial" w:hAnsi="Arial"/>
          <w:b/>
          <w:sz w:val="26"/>
          <w:szCs w:val="26"/>
        </w:rPr>
        <w:t xml:space="preserve"> </w:t>
      </w:r>
    </w:p>
    <w:p w14:paraId="00C6022B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74DD61B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01BA347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F539517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48B52F9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FFAD61A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4F46D67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015C69D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E711F5E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4CD4B0B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2C4A9B5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DAF4DE3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94BBBBC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96DCC9A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44EF75A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4741581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469DF97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CB362B9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8DF15E4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157BEFF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E46F715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381AE2F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103FFFA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17FF32C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4A0BCF2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57D6137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6073188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D03EADF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A565D40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E446432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0C4CD6D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9097A5C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BA7D1E6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02C258F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8A9953D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CCEFC6B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BB6805B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366FF73" w14:textId="77777777" w:rsidR="00872C67" w:rsidRPr="000D6C3E" w:rsidRDefault="006116D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706A8149">
          <v:shape id="_x0000_s2069" type="#_x0000_t202" style="position:absolute;left:0;text-align:left;margin-left:239.2pt;margin-top:10.75pt;width:192.75pt;height:60.75pt;z-index:9">
            <v:textbox>
              <w:txbxContent>
                <w:p w14:paraId="1738B83B" w14:textId="77777777" w:rsidR="001C45E2" w:rsidRPr="00872C67" w:rsidRDefault="001C45E2" w:rsidP="001C45E2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14:paraId="216290D5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D5AFBBE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67882FD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845EB04" w14:textId="77777777"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D55E0C2" w14:textId="77777777" w:rsidR="00536DB2" w:rsidRDefault="00536DB2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329C1FF6" w14:textId="77777777" w:rsidR="00536DB2" w:rsidRDefault="00536DB2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2A82DDA9" w14:textId="77777777" w:rsidR="00DB0E26" w:rsidRPr="000D6C3E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t>I</w:t>
      </w:r>
      <w:r w:rsidR="006E260A" w:rsidRPr="000D6C3E">
        <w:rPr>
          <w:rFonts w:ascii="Arial" w:hAnsi="Arial"/>
          <w:b/>
          <w:sz w:val="26"/>
          <w:szCs w:val="26"/>
        </w:rPr>
        <w:t>II</w:t>
      </w:r>
      <w:r w:rsidRPr="000D6C3E">
        <w:rPr>
          <w:rFonts w:ascii="Arial" w:hAnsi="Arial"/>
          <w:b/>
          <w:sz w:val="26"/>
          <w:szCs w:val="26"/>
        </w:rPr>
        <w:t xml:space="preserve"> - RELATÓRIO DAS ATIVIDADES DE ESTÁGIO</w:t>
      </w:r>
    </w:p>
    <w:p w14:paraId="797E6632" w14:textId="77777777" w:rsidR="00DB0E26" w:rsidRPr="000D6C3E" w:rsidRDefault="00DB0E26" w:rsidP="00DB0E26">
      <w:pPr>
        <w:pStyle w:val="TextosemFormatao"/>
        <w:rPr>
          <w:rFonts w:ascii="Arial" w:hAnsi="Arial"/>
          <w:sz w:val="24"/>
        </w:rPr>
      </w:pPr>
    </w:p>
    <w:p w14:paraId="01238926" w14:textId="77777777" w:rsidR="00DB0E26" w:rsidRPr="000D6C3E" w:rsidRDefault="00DB0E26" w:rsidP="00DB0E26">
      <w:pPr>
        <w:pStyle w:val="TextosemFormatao"/>
        <w:rPr>
          <w:rFonts w:ascii="Arial" w:hAnsi="Arial"/>
          <w:sz w:val="24"/>
        </w:rPr>
      </w:pPr>
    </w:p>
    <w:p w14:paraId="4B512962" w14:textId="77777777" w:rsidR="00DB0E26" w:rsidRPr="000D6C3E" w:rsidRDefault="00DB0E26" w:rsidP="00DB0E26">
      <w:pPr>
        <w:pStyle w:val="TextosemFormatao"/>
        <w:rPr>
          <w:rFonts w:ascii="Arial" w:hAnsi="Arial"/>
          <w:sz w:val="24"/>
        </w:rPr>
      </w:pPr>
    </w:p>
    <w:p w14:paraId="03AD5F63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O RELATÓRIO</w:t>
      </w:r>
      <w:r w:rsidR="00EB16EB" w:rsidRPr="000D6C3E">
        <w:rPr>
          <w:rFonts w:ascii="Arial" w:hAnsi="Arial"/>
          <w:sz w:val="24"/>
        </w:rPr>
        <w:t xml:space="preserve"> FINAL</w:t>
      </w:r>
      <w:r w:rsidRPr="000D6C3E">
        <w:rPr>
          <w:rFonts w:ascii="Arial" w:hAnsi="Arial"/>
          <w:sz w:val="24"/>
        </w:rPr>
        <w:t xml:space="preserve"> deve conter:</w:t>
      </w:r>
    </w:p>
    <w:p w14:paraId="2D30FC2F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4B4758C9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0B25FC53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4B4DC5CE" w14:textId="77777777" w:rsidR="006E260A" w:rsidRPr="000D6C3E" w:rsidRDefault="00B6462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Dissertação das a</w:t>
      </w:r>
      <w:r w:rsidR="006E260A" w:rsidRPr="000D6C3E">
        <w:rPr>
          <w:rFonts w:ascii="Arial" w:hAnsi="Arial"/>
          <w:sz w:val="24"/>
        </w:rPr>
        <w:t>tividades desenvolvidas;</w:t>
      </w:r>
    </w:p>
    <w:p w14:paraId="01AA5EE2" w14:textId="77777777" w:rsidR="006E260A" w:rsidRPr="000D6C3E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14:paraId="0006BEED" w14:textId="77777777" w:rsidR="006E260A" w:rsidRPr="000D6C3E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14:paraId="1DD72DC5" w14:textId="77777777" w:rsidR="006E260A" w:rsidRPr="000D6C3E" w:rsidRDefault="006E260A" w:rsidP="006E260A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OBS.: Nesse tópico, o(a) estagiário(a) deverá relatar, tecnicamente, as atividades lançadas no Registro Diário de Estágio. As atividades repetidas deverão ser dissertadas uma única vez.</w:t>
      </w:r>
    </w:p>
    <w:p w14:paraId="6303945C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1B5F6654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35E558AB" w14:textId="77777777" w:rsidR="006E260A" w:rsidRPr="000D6C3E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Dificuldades encontradas;</w:t>
      </w:r>
    </w:p>
    <w:p w14:paraId="3A875BC8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75D8E251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1C6F3563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715FE975" w14:textId="77777777" w:rsidR="006E260A" w:rsidRPr="000D6C3E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Sugestão(</w:t>
      </w:r>
      <w:proofErr w:type="spellStart"/>
      <w:r w:rsidRPr="000D6C3E">
        <w:rPr>
          <w:rFonts w:ascii="Arial" w:hAnsi="Arial"/>
          <w:sz w:val="24"/>
        </w:rPr>
        <w:t>ões</w:t>
      </w:r>
      <w:proofErr w:type="spellEnd"/>
      <w:r w:rsidRPr="000D6C3E">
        <w:rPr>
          <w:rFonts w:ascii="Arial" w:hAnsi="Arial"/>
          <w:sz w:val="24"/>
        </w:rPr>
        <w:t>), se houver.</w:t>
      </w:r>
    </w:p>
    <w:p w14:paraId="078C2D2F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27AE2B55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5FC12BC0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10B856B8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14:paraId="0AE38EE3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DATA: ___/___/___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 xml:space="preserve"> __________________________</w:t>
      </w:r>
    </w:p>
    <w:p w14:paraId="56ED5D3A" w14:textId="77777777" w:rsidR="006E260A" w:rsidRPr="000D6C3E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        </w:t>
      </w:r>
      <w:r w:rsidR="001D0F34" w:rsidRPr="000D6C3E">
        <w:rPr>
          <w:rFonts w:ascii="Arial" w:hAnsi="Arial"/>
          <w:sz w:val="24"/>
        </w:rPr>
        <w:t xml:space="preserve">                               </w:t>
      </w:r>
      <w:r w:rsidRPr="000D6C3E">
        <w:rPr>
          <w:rFonts w:ascii="Arial" w:hAnsi="Arial"/>
          <w:sz w:val="24"/>
        </w:rPr>
        <w:t>nome do(a) aluno(a)</w:t>
      </w:r>
    </w:p>
    <w:p w14:paraId="6B1E4DD6" w14:textId="77777777"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br w:type="page"/>
      </w:r>
    </w:p>
    <w:p w14:paraId="049D0DCC" w14:textId="77777777" w:rsidR="00DB0E26" w:rsidRPr="000D6C3E" w:rsidRDefault="001D0F34" w:rsidP="006B2C04">
      <w:pPr>
        <w:jc w:val="right"/>
        <w:rPr>
          <w:rFonts w:ascii="Arial" w:hAnsi="Arial"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t>I</w:t>
      </w:r>
      <w:r w:rsidR="00DB0E26" w:rsidRPr="000D6C3E">
        <w:rPr>
          <w:rFonts w:ascii="Arial" w:hAnsi="Arial"/>
          <w:b/>
          <w:sz w:val="26"/>
          <w:szCs w:val="26"/>
        </w:rPr>
        <w:t>V - REGISTRO DIÁRIO</w:t>
      </w:r>
      <w:r w:rsidR="00E87C76" w:rsidRPr="000D6C3E">
        <w:rPr>
          <w:rFonts w:ascii="Arial" w:hAnsi="Arial"/>
          <w:b/>
          <w:sz w:val="26"/>
          <w:szCs w:val="26"/>
        </w:rPr>
        <w:t xml:space="preserve"> </w:t>
      </w:r>
      <w:r w:rsidR="00DB0E26" w:rsidRPr="000D6C3E">
        <w:rPr>
          <w:rFonts w:ascii="Arial" w:hAnsi="Arial"/>
          <w:b/>
          <w:sz w:val="26"/>
          <w:szCs w:val="26"/>
        </w:rPr>
        <w:t>D</w:t>
      </w:r>
      <w:r w:rsidR="00E87C76" w:rsidRPr="000D6C3E">
        <w:rPr>
          <w:rFonts w:ascii="Arial" w:hAnsi="Arial"/>
          <w:b/>
          <w:sz w:val="26"/>
          <w:szCs w:val="26"/>
        </w:rPr>
        <w:t>O</w:t>
      </w:r>
      <w:r w:rsidR="00DB0E26" w:rsidRPr="000D6C3E">
        <w:rPr>
          <w:rFonts w:ascii="Arial" w:hAnsi="Arial"/>
          <w:b/>
          <w:sz w:val="26"/>
          <w:szCs w:val="26"/>
        </w:rPr>
        <w:t xml:space="preserve"> ESTÁGIO</w:t>
      </w:r>
    </w:p>
    <w:p w14:paraId="1826F2C0" w14:textId="77777777" w:rsidR="00DB0E26" w:rsidRPr="000D6C3E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DB0E26" w:rsidRPr="000D6C3E" w14:paraId="1A5DE47F" w14:textId="77777777" w:rsidTr="008159E3">
        <w:trPr>
          <w:trHeight w:val="400"/>
        </w:trPr>
        <w:tc>
          <w:tcPr>
            <w:tcW w:w="4111" w:type="dxa"/>
          </w:tcPr>
          <w:p w14:paraId="293B6699" w14:textId="77777777"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0D6C3E">
              <w:rPr>
                <w:rFonts w:ascii="Arial" w:hAnsi="Arial"/>
                <w:sz w:val="24"/>
                <w:szCs w:val="24"/>
              </w:rPr>
              <w:t>Nome do</w:t>
            </w:r>
            <w:r w:rsidR="00455347" w:rsidRPr="000D6C3E">
              <w:rPr>
                <w:rFonts w:ascii="Arial" w:hAnsi="Arial"/>
                <w:sz w:val="24"/>
                <w:szCs w:val="24"/>
              </w:rPr>
              <w:t>(a)</w:t>
            </w:r>
            <w:r w:rsidRPr="000D6C3E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0D6C3E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14:paraId="66DBD3EC" w14:textId="77777777"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0D6C3E" w14:paraId="0B9B2C7E" w14:textId="77777777" w:rsidTr="008159E3">
        <w:trPr>
          <w:trHeight w:val="400"/>
        </w:trPr>
        <w:tc>
          <w:tcPr>
            <w:tcW w:w="4111" w:type="dxa"/>
          </w:tcPr>
          <w:p w14:paraId="1F1394DC" w14:textId="77777777" w:rsidR="00DB0E26" w:rsidRPr="000D6C3E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0D6C3E">
              <w:rPr>
                <w:rFonts w:ascii="Arial" w:hAnsi="Arial"/>
                <w:sz w:val="24"/>
                <w:szCs w:val="24"/>
              </w:rPr>
              <w:t>Curso</w:t>
            </w:r>
            <w:r w:rsidR="008E24BF" w:rsidRPr="000D6C3E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14:paraId="4D4282A7" w14:textId="77777777" w:rsidR="00DB0E26" w:rsidRPr="000D6C3E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0D6C3E" w14:paraId="459B80CE" w14:textId="77777777" w:rsidTr="008159E3">
        <w:trPr>
          <w:trHeight w:val="400"/>
        </w:trPr>
        <w:tc>
          <w:tcPr>
            <w:tcW w:w="4111" w:type="dxa"/>
          </w:tcPr>
          <w:p w14:paraId="5B069FDC" w14:textId="77777777"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0D6C3E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14:paraId="282F9CB4" w14:textId="77777777"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0D6C3E" w14:paraId="1480642A" w14:textId="77777777" w:rsidTr="008159E3">
        <w:trPr>
          <w:trHeight w:val="400"/>
        </w:trPr>
        <w:tc>
          <w:tcPr>
            <w:tcW w:w="4111" w:type="dxa"/>
          </w:tcPr>
          <w:p w14:paraId="79A92963" w14:textId="77777777" w:rsidR="00DB0E26" w:rsidRPr="000D6C3E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0D6C3E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0D6C3E">
              <w:rPr>
                <w:rFonts w:ascii="Arial" w:hAnsi="Arial"/>
                <w:sz w:val="24"/>
                <w:szCs w:val="24"/>
              </w:rPr>
              <w:t>(a)</w:t>
            </w:r>
            <w:r w:rsidRPr="000D6C3E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0D6C3E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0D6C3E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14:paraId="69A5B0E6" w14:textId="77777777"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</w:tbl>
    <w:p w14:paraId="1C8F555C" w14:textId="77777777" w:rsidR="00DB0E26" w:rsidRPr="000D6C3E" w:rsidRDefault="008E24BF" w:rsidP="008E24BF">
      <w:pPr>
        <w:pStyle w:val="SemEspaamento"/>
      </w:pPr>
      <w:r w:rsidRPr="000D6C3E">
        <w:t xml:space="preserve">  </w:t>
      </w:r>
      <w:r w:rsidR="00DB0E26" w:rsidRPr="000D6C3E">
        <w:t>Instruções:</w:t>
      </w:r>
    </w:p>
    <w:p w14:paraId="41CA6371" w14:textId="77777777"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0D6C3E">
        <w:rPr>
          <w:rFonts w:ascii="Arial" w:hAnsi="Arial"/>
          <w:sz w:val="22"/>
        </w:rPr>
        <w:t>[1] - Indicar o dia</w:t>
      </w:r>
      <w:r w:rsidR="006B2C04" w:rsidRPr="000D6C3E">
        <w:rPr>
          <w:rFonts w:ascii="Arial" w:hAnsi="Arial"/>
          <w:sz w:val="22"/>
        </w:rPr>
        <w:t xml:space="preserve">, </w:t>
      </w:r>
      <w:r w:rsidRPr="000D6C3E">
        <w:rPr>
          <w:rFonts w:ascii="Arial" w:hAnsi="Arial"/>
          <w:sz w:val="22"/>
        </w:rPr>
        <w:t>mês</w:t>
      </w:r>
      <w:r w:rsidR="006B2C04" w:rsidRPr="000D6C3E">
        <w:rPr>
          <w:rFonts w:ascii="Arial" w:hAnsi="Arial"/>
          <w:sz w:val="22"/>
        </w:rPr>
        <w:t xml:space="preserve"> e ano;</w:t>
      </w:r>
    </w:p>
    <w:p w14:paraId="0C55C8A9" w14:textId="77777777"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0D6C3E">
        <w:rPr>
          <w:rFonts w:ascii="Arial" w:hAnsi="Arial"/>
          <w:sz w:val="22"/>
        </w:rPr>
        <w:t>[2] - Registrar diariamente, o(s) título</w:t>
      </w:r>
      <w:r w:rsidR="006B2C04" w:rsidRPr="000D6C3E">
        <w:rPr>
          <w:rFonts w:ascii="Arial" w:hAnsi="Arial"/>
          <w:sz w:val="22"/>
        </w:rPr>
        <w:t>(</w:t>
      </w:r>
      <w:r w:rsidRPr="000D6C3E">
        <w:rPr>
          <w:rFonts w:ascii="Arial" w:hAnsi="Arial"/>
          <w:sz w:val="22"/>
        </w:rPr>
        <w:t>s</w:t>
      </w:r>
      <w:r w:rsidR="006B2C04" w:rsidRPr="000D6C3E">
        <w:rPr>
          <w:rFonts w:ascii="Arial" w:hAnsi="Arial"/>
          <w:sz w:val="22"/>
        </w:rPr>
        <w:t>) da(s) atividade(s) realizada(s);</w:t>
      </w:r>
    </w:p>
    <w:p w14:paraId="51FFB05E" w14:textId="77777777"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0D6C3E">
        <w:rPr>
          <w:rFonts w:ascii="Arial" w:hAnsi="Arial"/>
          <w:sz w:val="22"/>
        </w:rPr>
        <w:t>[3] - Registrar a hora</w:t>
      </w:r>
      <w:r w:rsidR="00A87727" w:rsidRPr="000D6C3E">
        <w:rPr>
          <w:rFonts w:ascii="Arial" w:hAnsi="Arial"/>
          <w:sz w:val="22"/>
        </w:rPr>
        <w:t xml:space="preserve"> real de entrada e de saída do e</w:t>
      </w:r>
      <w:r w:rsidRPr="000D6C3E">
        <w:rPr>
          <w:rFonts w:ascii="Arial" w:hAnsi="Arial"/>
          <w:sz w:val="22"/>
        </w:rPr>
        <w:t>stágio</w:t>
      </w:r>
      <w:r w:rsidR="006B2C04" w:rsidRPr="000D6C3E">
        <w:rPr>
          <w:rFonts w:ascii="Arial" w:hAnsi="Arial"/>
          <w:sz w:val="22"/>
        </w:rPr>
        <w:t>;</w:t>
      </w:r>
    </w:p>
    <w:p w14:paraId="591DF019" w14:textId="77777777"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0D6C3E">
        <w:rPr>
          <w:rFonts w:ascii="Arial" w:hAnsi="Arial"/>
          <w:sz w:val="22"/>
        </w:rPr>
        <w:t>[4] - Indicar o número de horas realizadas, descontando o tempo gasto com almoço</w:t>
      </w:r>
      <w:r w:rsidR="006B2C04" w:rsidRPr="000D6C3E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134"/>
        <w:gridCol w:w="2126"/>
        <w:gridCol w:w="1701"/>
      </w:tblGrid>
      <w:tr w:rsidR="00DB0E26" w:rsidRPr="000D6C3E" w14:paraId="175A4F1D" w14:textId="77777777" w:rsidTr="005052D3">
        <w:trPr>
          <w:cantSplit/>
          <w:trHeight w:val="480"/>
        </w:trPr>
        <w:tc>
          <w:tcPr>
            <w:tcW w:w="1418" w:type="dxa"/>
            <w:vAlign w:val="center"/>
          </w:tcPr>
          <w:p w14:paraId="6C90C2C6" w14:textId="77777777"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[1] </w:t>
            </w:r>
            <w:r w:rsidR="00DB0E26" w:rsidRPr="000D6C3E">
              <w:rPr>
                <w:rFonts w:ascii="Arial" w:hAnsi="Arial"/>
                <w:sz w:val="24"/>
              </w:rPr>
              <w:t>D</w:t>
            </w:r>
            <w:r w:rsidR="008E24BF" w:rsidRPr="000D6C3E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536" w:type="dxa"/>
            <w:gridSpan w:val="2"/>
            <w:vAlign w:val="center"/>
          </w:tcPr>
          <w:p w14:paraId="088D2204" w14:textId="77777777"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[2] </w:t>
            </w:r>
            <w:r w:rsidR="00DB0E26" w:rsidRPr="000D6C3E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2126" w:type="dxa"/>
            <w:vAlign w:val="center"/>
          </w:tcPr>
          <w:p w14:paraId="295E9F23" w14:textId="77777777"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[3] </w:t>
            </w:r>
            <w:r w:rsidR="00DB0E26" w:rsidRPr="000D6C3E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14:paraId="2E0BD796" w14:textId="77777777"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[4] </w:t>
            </w:r>
            <w:r w:rsidR="00DB0E26" w:rsidRPr="000D6C3E">
              <w:rPr>
                <w:rFonts w:ascii="Arial" w:hAnsi="Arial"/>
                <w:sz w:val="22"/>
              </w:rPr>
              <w:t>Nº</w:t>
            </w:r>
            <w:r w:rsidRPr="000D6C3E">
              <w:rPr>
                <w:rFonts w:ascii="Arial" w:hAnsi="Arial"/>
                <w:sz w:val="22"/>
              </w:rPr>
              <w:t xml:space="preserve"> </w:t>
            </w:r>
            <w:r w:rsidR="00DB0E26" w:rsidRPr="000D6C3E">
              <w:rPr>
                <w:rFonts w:ascii="Arial" w:hAnsi="Arial"/>
                <w:sz w:val="22"/>
              </w:rPr>
              <w:t>H</w:t>
            </w:r>
            <w:r w:rsidR="005052D3">
              <w:rPr>
                <w:rFonts w:ascii="Arial" w:hAnsi="Arial"/>
                <w:sz w:val="22"/>
              </w:rPr>
              <w:t>O</w:t>
            </w:r>
            <w:r w:rsidRPr="000D6C3E">
              <w:rPr>
                <w:rFonts w:ascii="Arial" w:hAnsi="Arial"/>
                <w:sz w:val="22"/>
              </w:rPr>
              <w:t>R</w:t>
            </w:r>
            <w:r w:rsidR="005052D3">
              <w:rPr>
                <w:rFonts w:ascii="Arial" w:hAnsi="Arial"/>
                <w:sz w:val="22"/>
              </w:rPr>
              <w:t>A</w:t>
            </w:r>
            <w:r w:rsidRPr="000D6C3E">
              <w:rPr>
                <w:rFonts w:ascii="Arial" w:hAnsi="Arial"/>
                <w:sz w:val="22"/>
              </w:rPr>
              <w:t>S</w:t>
            </w:r>
          </w:p>
        </w:tc>
      </w:tr>
      <w:tr w:rsidR="00DB0E26" w:rsidRPr="000D6C3E" w14:paraId="79225AAF" w14:textId="77777777" w:rsidTr="005052D3">
        <w:trPr>
          <w:cantSplit/>
          <w:trHeight w:val="227"/>
        </w:trPr>
        <w:tc>
          <w:tcPr>
            <w:tcW w:w="1418" w:type="dxa"/>
          </w:tcPr>
          <w:p w14:paraId="7E99D928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F2CDAA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CC1926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ED855E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24538F14" w14:textId="77777777" w:rsidTr="005052D3">
        <w:trPr>
          <w:cantSplit/>
          <w:trHeight w:val="227"/>
        </w:trPr>
        <w:tc>
          <w:tcPr>
            <w:tcW w:w="1418" w:type="dxa"/>
          </w:tcPr>
          <w:p w14:paraId="35FDEF6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9D4FCD4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F451BE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F0C21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6678D976" w14:textId="77777777" w:rsidTr="005052D3">
        <w:trPr>
          <w:cantSplit/>
          <w:trHeight w:val="227"/>
        </w:trPr>
        <w:tc>
          <w:tcPr>
            <w:tcW w:w="1418" w:type="dxa"/>
          </w:tcPr>
          <w:p w14:paraId="34A4C31D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FDE090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0C1A31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5B7CC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49272CCF" w14:textId="77777777" w:rsidTr="005052D3">
        <w:trPr>
          <w:cantSplit/>
          <w:trHeight w:val="227"/>
        </w:trPr>
        <w:tc>
          <w:tcPr>
            <w:tcW w:w="1418" w:type="dxa"/>
          </w:tcPr>
          <w:p w14:paraId="453B613A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20DD45A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9831D9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BD31AA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6CA0188C" w14:textId="77777777" w:rsidTr="005052D3">
        <w:trPr>
          <w:cantSplit/>
          <w:trHeight w:val="227"/>
        </w:trPr>
        <w:tc>
          <w:tcPr>
            <w:tcW w:w="1418" w:type="dxa"/>
          </w:tcPr>
          <w:p w14:paraId="7EEEEA2C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E9A862F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1A77A3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6C9BC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488FB6CF" w14:textId="77777777" w:rsidTr="005052D3">
        <w:trPr>
          <w:cantSplit/>
          <w:trHeight w:val="227"/>
        </w:trPr>
        <w:tc>
          <w:tcPr>
            <w:tcW w:w="1418" w:type="dxa"/>
          </w:tcPr>
          <w:p w14:paraId="54DAA01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23CFF5A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1D0DD7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A8CB65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4569FACE" w14:textId="77777777" w:rsidTr="005052D3">
        <w:trPr>
          <w:cantSplit/>
          <w:trHeight w:val="227"/>
        </w:trPr>
        <w:tc>
          <w:tcPr>
            <w:tcW w:w="1418" w:type="dxa"/>
          </w:tcPr>
          <w:p w14:paraId="4C650A3A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B46238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CE687C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B207C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79B6663B" w14:textId="77777777" w:rsidTr="005052D3">
        <w:trPr>
          <w:cantSplit/>
          <w:trHeight w:val="227"/>
        </w:trPr>
        <w:tc>
          <w:tcPr>
            <w:tcW w:w="1418" w:type="dxa"/>
          </w:tcPr>
          <w:p w14:paraId="0DC78ECD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BBDF968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15E7B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66542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062E0E96" w14:textId="77777777" w:rsidTr="005052D3">
        <w:trPr>
          <w:cantSplit/>
          <w:trHeight w:val="227"/>
        </w:trPr>
        <w:tc>
          <w:tcPr>
            <w:tcW w:w="1418" w:type="dxa"/>
          </w:tcPr>
          <w:p w14:paraId="657CDA05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1C4E3F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6913CC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29805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6441ABDA" w14:textId="77777777" w:rsidTr="005052D3">
        <w:trPr>
          <w:cantSplit/>
          <w:trHeight w:val="227"/>
        </w:trPr>
        <w:tc>
          <w:tcPr>
            <w:tcW w:w="1418" w:type="dxa"/>
          </w:tcPr>
          <w:p w14:paraId="2FF236B5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A2989A7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92CBF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A6DB8D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4274649F" w14:textId="77777777" w:rsidTr="005052D3">
        <w:trPr>
          <w:cantSplit/>
          <w:trHeight w:val="227"/>
        </w:trPr>
        <w:tc>
          <w:tcPr>
            <w:tcW w:w="1418" w:type="dxa"/>
          </w:tcPr>
          <w:p w14:paraId="466ABF29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8345021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F2B95C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BDE12D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2A87E92C" w14:textId="77777777" w:rsidTr="005052D3">
        <w:trPr>
          <w:cantSplit/>
          <w:trHeight w:val="227"/>
        </w:trPr>
        <w:tc>
          <w:tcPr>
            <w:tcW w:w="1418" w:type="dxa"/>
          </w:tcPr>
          <w:p w14:paraId="06450979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189150A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F8EF4F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0178E6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7B086AC9" w14:textId="77777777" w:rsidTr="005052D3">
        <w:trPr>
          <w:cantSplit/>
          <w:trHeight w:val="227"/>
        </w:trPr>
        <w:tc>
          <w:tcPr>
            <w:tcW w:w="1418" w:type="dxa"/>
          </w:tcPr>
          <w:p w14:paraId="3B08F9C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262208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85C1F6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6EF70C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28E379BA" w14:textId="77777777" w:rsidTr="005052D3">
        <w:trPr>
          <w:cantSplit/>
          <w:trHeight w:val="227"/>
        </w:trPr>
        <w:tc>
          <w:tcPr>
            <w:tcW w:w="1418" w:type="dxa"/>
          </w:tcPr>
          <w:p w14:paraId="0CF5A2A6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66D771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7DD34A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FB159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056B211F" w14:textId="77777777" w:rsidTr="005052D3">
        <w:trPr>
          <w:cantSplit/>
          <w:trHeight w:val="227"/>
        </w:trPr>
        <w:tc>
          <w:tcPr>
            <w:tcW w:w="1418" w:type="dxa"/>
          </w:tcPr>
          <w:p w14:paraId="39C1989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3084973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F6A421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380A6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0357F446" w14:textId="77777777" w:rsidTr="005052D3">
        <w:trPr>
          <w:cantSplit/>
          <w:trHeight w:val="227"/>
        </w:trPr>
        <w:tc>
          <w:tcPr>
            <w:tcW w:w="1418" w:type="dxa"/>
          </w:tcPr>
          <w:p w14:paraId="79E25A4E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BAF5D71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A0A2AD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8D8C9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77F06FE8" w14:textId="77777777" w:rsidTr="005052D3">
        <w:trPr>
          <w:cantSplit/>
          <w:trHeight w:val="227"/>
        </w:trPr>
        <w:tc>
          <w:tcPr>
            <w:tcW w:w="1418" w:type="dxa"/>
          </w:tcPr>
          <w:p w14:paraId="6042CC5D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7DA6E8B1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39D78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CED17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5FA20C1E" w14:textId="77777777" w:rsidTr="005052D3">
        <w:trPr>
          <w:cantSplit/>
          <w:trHeight w:val="227"/>
        </w:trPr>
        <w:tc>
          <w:tcPr>
            <w:tcW w:w="1418" w:type="dxa"/>
          </w:tcPr>
          <w:p w14:paraId="5E020E57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FED1193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C7F27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ACC22D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1006E006" w14:textId="77777777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14:paraId="66B7B795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14:paraId="310AC36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04F7B61E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E12530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10E790EC" w14:textId="77777777" w:rsidTr="005052D3">
        <w:trPr>
          <w:cantSplit/>
          <w:trHeight w:val="227"/>
        </w:trPr>
        <w:tc>
          <w:tcPr>
            <w:tcW w:w="1418" w:type="dxa"/>
          </w:tcPr>
          <w:p w14:paraId="72CD026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14:paraId="3DE2C493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3F9BFF10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94E379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7F2C1C40" w14:textId="77777777" w:rsidTr="005052D3">
        <w:trPr>
          <w:cantSplit/>
          <w:trHeight w:val="227"/>
        </w:trPr>
        <w:tc>
          <w:tcPr>
            <w:tcW w:w="1418" w:type="dxa"/>
          </w:tcPr>
          <w:p w14:paraId="1EAF59C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8149318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5BCB18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8B4D94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0C97192F" w14:textId="77777777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14:paraId="5A44BC4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14:paraId="19F7174E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3745D152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C7C034B" w14:textId="77777777"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14:paraId="0CADBC59" w14:textId="77777777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1BADD7C0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92A6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E976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5FC110C8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14:paraId="62BABA78" w14:textId="77777777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001F6732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99DE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B60A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3C995E12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14:paraId="49448EB3" w14:textId="77777777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309076F2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E43A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5565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38FFD2BE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14:paraId="5CCCF427" w14:textId="77777777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66235466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B20E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BD99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69D64975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14:paraId="33145259" w14:textId="77777777" w:rsidTr="005052D3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14:paraId="3DBF7687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7532E445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C6C12FE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14:paraId="192171B8" w14:textId="77777777"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14:paraId="5AE7EA22" w14:textId="77777777" w:rsidTr="005052D3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DA7E425" w14:textId="77777777" w:rsidR="00DB0E26" w:rsidRPr="000D6C3E" w:rsidRDefault="006116DE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pict w14:anchorId="40EEC255">
                <v:shape id="_x0000_s2056" type="#_x0000_t32" style="position:absolute;margin-left:-10.1pt;margin-top:9.8pt;width:15.4pt;height:.1pt;z-index: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</w:rPr>
              <w:pict w14:anchorId="22A2179D">
                <v:line id="_x0000_s2051" style="position:absolute;flip:y;z-index:1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0D6C3E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E821AE" w14:textId="77777777" w:rsidR="00DB0E26" w:rsidRPr="000D6C3E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=</w:t>
            </w:r>
            <w:r w:rsidR="00DB0E26" w:rsidRPr="000D6C3E">
              <w:rPr>
                <w:rFonts w:ascii="Arial" w:hAnsi="Arial"/>
              </w:rPr>
              <w:t xml:space="preserve">TOTAL DE </w:t>
            </w:r>
            <w:r w:rsidRPr="000D6C3E">
              <w:rPr>
                <w:rFonts w:ascii="Arial" w:hAnsi="Arial"/>
              </w:rPr>
              <w:t>DIAS DO PERÍODO.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060D992" w14:textId="77777777" w:rsidR="00DB0E26" w:rsidRPr="000D6C3E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E8762D8" w14:textId="77777777"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0D6C3E" w14:paraId="4B311983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0E0953" w14:textId="77777777" w:rsidR="00DB0E26" w:rsidRPr="000D6C3E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Assinatura do(a)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886901" w14:textId="77777777" w:rsidR="00DB0E26" w:rsidRPr="000D6C3E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Visto e carimbo Supervisor</w:t>
            </w:r>
            <w:r w:rsidR="00CD6223" w:rsidRPr="000D6C3E">
              <w:rPr>
                <w:rFonts w:ascii="Arial" w:hAnsi="Arial"/>
                <w:b/>
                <w:sz w:val="24"/>
              </w:rPr>
              <w:t>(a)</w:t>
            </w:r>
            <w:r w:rsidRPr="000D6C3E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0D6C3E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0D6C3E" w14:paraId="5FE85C96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CA1BD" w14:textId="77777777"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59FC2" w14:textId="77777777"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14:paraId="4A8EB5FC" w14:textId="77777777" w:rsidR="00A87727" w:rsidRPr="000D6C3E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0D6C3E" w14:paraId="5FE5E6BE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D0BD" w14:textId="77777777"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D23B" w14:textId="77777777"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14:paraId="11D1E18A" w14:textId="77777777" w:rsidR="00DB0E26" w:rsidRPr="000D6C3E" w:rsidRDefault="006116DE" w:rsidP="00DB0E26">
      <w:pPr>
        <w:jc w:val="right"/>
      </w:pPr>
      <w:r>
        <w:rPr>
          <w:rFonts w:ascii="Arial" w:hAnsi="Arial"/>
          <w:noProof/>
          <w:sz w:val="24"/>
        </w:rPr>
        <w:pict w14:anchorId="3F70A89E">
          <v:shape id="_x0000_s2053" type="#_x0000_t202" style="position:absolute;left:0;text-align:left;margin-left:-12.3pt;margin-top:5.15pt;width:270.75pt;height:22.9pt;z-index:2;mso-wrap-edited:f;mso-position-horizontal-relative:text;mso-position-vertical-relative:text" wrapcoords="-90 0 -90 21600 21690 21600 21690 0 -90 0" o:allowincell="f">
            <v:textbox style="mso-next-textbox:#_x0000_s2053">
              <w:txbxContent>
                <w:p w14:paraId="08A2CD87" w14:textId="77777777"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14:paraId="3BC62ECB" w14:textId="77777777" w:rsidR="00DB0E26" w:rsidRPr="000D6C3E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t>V</w:t>
      </w:r>
      <w:r w:rsidR="00455347" w:rsidRPr="000D6C3E">
        <w:rPr>
          <w:rFonts w:ascii="Arial" w:hAnsi="Arial"/>
          <w:b/>
          <w:sz w:val="26"/>
          <w:szCs w:val="26"/>
        </w:rPr>
        <w:t xml:space="preserve"> -</w:t>
      </w:r>
      <w:r w:rsidRPr="000D6C3E">
        <w:rPr>
          <w:rFonts w:ascii="Arial" w:hAnsi="Arial"/>
          <w:b/>
          <w:sz w:val="26"/>
          <w:szCs w:val="26"/>
        </w:rPr>
        <w:t xml:space="preserve"> AMOSTRAGEM DAS </w:t>
      </w:r>
      <w:r w:rsidRPr="000D6C3E">
        <w:rPr>
          <w:rFonts w:ascii="Arial" w:hAnsi="Arial"/>
          <w:b/>
          <w:sz w:val="26"/>
          <w:szCs w:val="26"/>
        </w:rPr>
        <w:lastRenderedPageBreak/>
        <w:t>ATIVIDADES REALIZADAS</w:t>
      </w:r>
    </w:p>
    <w:p w14:paraId="3CFDFC69" w14:textId="77777777" w:rsidR="00DB0E26" w:rsidRPr="000D6C3E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14:paraId="76C919BD" w14:textId="77777777" w:rsidR="002F1502" w:rsidRPr="000D6C3E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14:paraId="1BED6072" w14:textId="77777777" w:rsidR="00DB0E26" w:rsidRPr="000D6C3E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0D6C3E">
        <w:rPr>
          <w:rFonts w:ascii="Arial" w:hAnsi="Arial"/>
          <w:sz w:val="24"/>
        </w:rPr>
        <w:t>o</w:t>
      </w:r>
      <w:r w:rsidRPr="000D6C3E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14:paraId="7C99C7C2" w14:textId="77777777" w:rsidR="00DB0E26" w:rsidRPr="000D6C3E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14:paraId="32914F38" w14:textId="77777777" w:rsidR="00DB0E26" w:rsidRPr="000D6C3E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536DB2">
        <w:rPr>
          <w:rFonts w:ascii="Arial" w:hAnsi="Arial"/>
          <w:sz w:val="24"/>
        </w:rPr>
        <w:t xml:space="preserve">pen drive </w:t>
      </w:r>
      <w:r w:rsidRPr="000D6C3E">
        <w:rPr>
          <w:rFonts w:ascii="Arial" w:hAnsi="Arial"/>
          <w:sz w:val="24"/>
        </w:rPr>
        <w:t>com a amostragem das atividades realizadas.</w:t>
      </w:r>
    </w:p>
    <w:p w14:paraId="0B98E6FF" w14:textId="77777777" w:rsidR="00DB0E26" w:rsidRPr="000D6C3E" w:rsidRDefault="00DB0E26">
      <w:pPr>
        <w:spacing w:after="200" w:line="276" w:lineRule="aut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br w:type="page"/>
      </w:r>
    </w:p>
    <w:p w14:paraId="03E27B57" w14:textId="77777777" w:rsidR="00DB0E26" w:rsidRPr="000D6C3E" w:rsidRDefault="00DB0E26" w:rsidP="000101DD">
      <w:pPr>
        <w:pStyle w:val="TextosemFormatao"/>
        <w:jc w:val="right"/>
        <w:rPr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t xml:space="preserve">VI – BIBLIOGRAFIA UTILIZADA DURANTE O PERÍODO DE ESTÁGIO </w:t>
      </w:r>
    </w:p>
    <w:p w14:paraId="22A25CA6" w14:textId="77777777" w:rsidR="00DB0E26" w:rsidRPr="000D6C3E" w:rsidRDefault="00DB0E26" w:rsidP="00DB0E26">
      <w:pPr>
        <w:jc w:val="right"/>
      </w:pPr>
    </w:p>
    <w:p w14:paraId="49C90DF1" w14:textId="77777777" w:rsidR="006F7A8D" w:rsidRPr="000D6C3E" w:rsidRDefault="006F7A8D" w:rsidP="00DB0E26">
      <w:pPr>
        <w:jc w:val="right"/>
      </w:pPr>
    </w:p>
    <w:p w14:paraId="4128B4E3" w14:textId="77777777" w:rsidR="006F7A8D" w:rsidRPr="000D6C3E" w:rsidRDefault="006F7A8D" w:rsidP="00DB0E26">
      <w:pPr>
        <w:jc w:val="right"/>
      </w:pPr>
    </w:p>
    <w:p w14:paraId="51B0363D" w14:textId="77777777" w:rsidR="006F7A8D" w:rsidRPr="000D6C3E" w:rsidRDefault="006F7A8D" w:rsidP="00DB0E26">
      <w:pPr>
        <w:jc w:val="right"/>
      </w:pPr>
    </w:p>
    <w:p w14:paraId="701DB0D4" w14:textId="77777777" w:rsidR="006F7A8D" w:rsidRPr="000D6C3E" w:rsidRDefault="006F7A8D" w:rsidP="00DB0E26">
      <w:pPr>
        <w:jc w:val="right"/>
      </w:pPr>
    </w:p>
    <w:p w14:paraId="3E1599B8" w14:textId="77777777" w:rsidR="006F7A8D" w:rsidRPr="000D6C3E" w:rsidRDefault="006F7A8D" w:rsidP="00DB0E26">
      <w:pPr>
        <w:jc w:val="right"/>
      </w:pPr>
    </w:p>
    <w:p w14:paraId="5DB7067A" w14:textId="77777777" w:rsidR="006F7A8D" w:rsidRPr="000D6C3E" w:rsidRDefault="006F7A8D" w:rsidP="00DB0E26">
      <w:pPr>
        <w:jc w:val="right"/>
      </w:pPr>
    </w:p>
    <w:p w14:paraId="51805FF8" w14:textId="77777777" w:rsidR="006F7A8D" w:rsidRPr="000D6C3E" w:rsidRDefault="006F7A8D" w:rsidP="00DB0E26">
      <w:pPr>
        <w:jc w:val="right"/>
      </w:pPr>
    </w:p>
    <w:p w14:paraId="44EE8B47" w14:textId="77777777" w:rsidR="006F7A8D" w:rsidRPr="000D6C3E" w:rsidRDefault="006F7A8D" w:rsidP="006F7A8D">
      <w:pPr>
        <w:jc w:val="center"/>
        <w:rPr>
          <w:b/>
        </w:rPr>
      </w:pPr>
    </w:p>
    <w:p w14:paraId="0E620900" w14:textId="77777777" w:rsidR="00EC7D6C" w:rsidRPr="000D6C3E" w:rsidRDefault="00EC7D6C" w:rsidP="006F7A8D">
      <w:pPr>
        <w:jc w:val="center"/>
        <w:rPr>
          <w:b/>
        </w:rPr>
      </w:pPr>
    </w:p>
    <w:p w14:paraId="61FFEF2F" w14:textId="77777777" w:rsidR="00EC7D6C" w:rsidRPr="000D6C3E" w:rsidRDefault="00EC7D6C" w:rsidP="006F7A8D">
      <w:pPr>
        <w:jc w:val="center"/>
        <w:rPr>
          <w:b/>
        </w:rPr>
      </w:pPr>
    </w:p>
    <w:p w14:paraId="3287C208" w14:textId="77777777" w:rsidR="00EC7D6C" w:rsidRPr="000D6C3E" w:rsidRDefault="00EC7D6C" w:rsidP="006F7A8D">
      <w:pPr>
        <w:jc w:val="center"/>
        <w:rPr>
          <w:b/>
        </w:rPr>
      </w:pPr>
    </w:p>
    <w:p w14:paraId="1D2B6C39" w14:textId="77777777" w:rsidR="00EC7D6C" w:rsidRPr="000D6C3E" w:rsidRDefault="00EC7D6C" w:rsidP="006F7A8D">
      <w:pPr>
        <w:jc w:val="center"/>
        <w:rPr>
          <w:b/>
        </w:rPr>
      </w:pPr>
    </w:p>
    <w:p w14:paraId="25E38CD8" w14:textId="77777777" w:rsidR="00EC7D6C" w:rsidRPr="000D6C3E" w:rsidRDefault="00EC7D6C" w:rsidP="006F7A8D">
      <w:pPr>
        <w:jc w:val="center"/>
        <w:rPr>
          <w:b/>
        </w:rPr>
      </w:pPr>
    </w:p>
    <w:p w14:paraId="259EEE8C" w14:textId="77777777" w:rsidR="00EC7D6C" w:rsidRPr="000D6C3E" w:rsidRDefault="00EC7D6C" w:rsidP="006F7A8D">
      <w:pPr>
        <w:jc w:val="center"/>
        <w:rPr>
          <w:b/>
        </w:rPr>
      </w:pPr>
    </w:p>
    <w:p w14:paraId="5D322D8D" w14:textId="77777777" w:rsidR="00EC7D6C" w:rsidRPr="000D6C3E" w:rsidRDefault="00EC7D6C" w:rsidP="006F7A8D">
      <w:pPr>
        <w:jc w:val="center"/>
        <w:rPr>
          <w:b/>
        </w:rPr>
      </w:pPr>
    </w:p>
    <w:p w14:paraId="690A5901" w14:textId="77777777" w:rsidR="00EC7D6C" w:rsidRPr="000D6C3E" w:rsidRDefault="00EC7D6C" w:rsidP="006F7A8D">
      <w:pPr>
        <w:jc w:val="center"/>
        <w:rPr>
          <w:b/>
        </w:rPr>
      </w:pPr>
    </w:p>
    <w:p w14:paraId="4D0572F3" w14:textId="77777777" w:rsidR="00EC7D6C" w:rsidRPr="000D6C3E" w:rsidRDefault="00EC7D6C" w:rsidP="006F7A8D">
      <w:pPr>
        <w:jc w:val="center"/>
        <w:rPr>
          <w:b/>
        </w:rPr>
      </w:pPr>
    </w:p>
    <w:p w14:paraId="6517AA38" w14:textId="77777777" w:rsidR="00EC7D6C" w:rsidRPr="000D6C3E" w:rsidRDefault="00EC7D6C" w:rsidP="006F7A8D">
      <w:pPr>
        <w:jc w:val="center"/>
        <w:rPr>
          <w:b/>
        </w:rPr>
      </w:pPr>
    </w:p>
    <w:p w14:paraId="57EA0D4B" w14:textId="77777777" w:rsidR="00EC7D6C" w:rsidRPr="000D6C3E" w:rsidRDefault="00EC7D6C" w:rsidP="006F7A8D">
      <w:pPr>
        <w:jc w:val="center"/>
        <w:rPr>
          <w:b/>
        </w:rPr>
      </w:pPr>
    </w:p>
    <w:p w14:paraId="490CE61D" w14:textId="77777777" w:rsidR="00EC7D6C" w:rsidRPr="000D6C3E" w:rsidRDefault="00EC7D6C" w:rsidP="006F7A8D">
      <w:pPr>
        <w:jc w:val="center"/>
        <w:rPr>
          <w:b/>
        </w:rPr>
      </w:pPr>
    </w:p>
    <w:p w14:paraId="0EE4C7A5" w14:textId="77777777" w:rsidR="00EC7D6C" w:rsidRPr="000D6C3E" w:rsidRDefault="00EC7D6C" w:rsidP="006F7A8D">
      <w:pPr>
        <w:jc w:val="center"/>
        <w:rPr>
          <w:b/>
        </w:rPr>
      </w:pPr>
    </w:p>
    <w:p w14:paraId="79CBC800" w14:textId="77777777" w:rsidR="00EC7D6C" w:rsidRPr="000D6C3E" w:rsidRDefault="00EC7D6C" w:rsidP="006F7A8D">
      <w:pPr>
        <w:jc w:val="center"/>
        <w:rPr>
          <w:b/>
        </w:rPr>
      </w:pPr>
    </w:p>
    <w:p w14:paraId="19C497A5" w14:textId="77777777" w:rsidR="00EC7D6C" w:rsidRPr="000D6C3E" w:rsidRDefault="00EC7D6C" w:rsidP="006F7A8D">
      <w:pPr>
        <w:jc w:val="center"/>
        <w:rPr>
          <w:b/>
        </w:rPr>
      </w:pPr>
    </w:p>
    <w:p w14:paraId="25FA614C" w14:textId="77777777" w:rsidR="00EC7D6C" w:rsidRPr="000D6C3E" w:rsidRDefault="00EC7D6C" w:rsidP="006F7A8D">
      <w:pPr>
        <w:jc w:val="center"/>
        <w:rPr>
          <w:b/>
        </w:rPr>
      </w:pPr>
    </w:p>
    <w:p w14:paraId="1173579C" w14:textId="77777777" w:rsidR="00EC7D6C" w:rsidRPr="000D6C3E" w:rsidRDefault="00EC7D6C" w:rsidP="006F7A8D">
      <w:pPr>
        <w:jc w:val="center"/>
        <w:rPr>
          <w:b/>
        </w:rPr>
      </w:pPr>
    </w:p>
    <w:p w14:paraId="10F4BB97" w14:textId="77777777" w:rsidR="00EC7D6C" w:rsidRPr="000D6C3E" w:rsidRDefault="00EC7D6C" w:rsidP="006F7A8D">
      <w:pPr>
        <w:jc w:val="center"/>
        <w:rPr>
          <w:b/>
        </w:rPr>
      </w:pPr>
    </w:p>
    <w:p w14:paraId="17CD4103" w14:textId="77777777" w:rsidR="00EC7D6C" w:rsidRPr="000D6C3E" w:rsidRDefault="00EC7D6C" w:rsidP="006F7A8D">
      <w:pPr>
        <w:jc w:val="center"/>
        <w:rPr>
          <w:b/>
        </w:rPr>
      </w:pPr>
    </w:p>
    <w:p w14:paraId="3843C990" w14:textId="77777777" w:rsidR="00EC7D6C" w:rsidRPr="000D6C3E" w:rsidRDefault="00EC7D6C" w:rsidP="006F7A8D">
      <w:pPr>
        <w:jc w:val="center"/>
        <w:rPr>
          <w:b/>
        </w:rPr>
      </w:pPr>
    </w:p>
    <w:p w14:paraId="1B985901" w14:textId="77777777" w:rsidR="00EC7D6C" w:rsidRPr="000D6C3E" w:rsidRDefault="00EC7D6C" w:rsidP="006F7A8D">
      <w:pPr>
        <w:jc w:val="center"/>
        <w:rPr>
          <w:b/>
        </w:rPr>
      </w:pPr>
    </w:p>
    <w:p w14:paraId="3E9B3DFA" w14:textId="77777777" w:rsidR="00EC7D6C" w:rsidRPr="000D6C3E" w:rsidRDefault="00EC7D6C" w:rsidP="006F7A8D">
      <w:pPr>
        <w:jc w:val="center"/>
        <w:rPr>
          <w:b/>
        </w:rPr>
      </w:pPr>
    </w:p>
    <w:p w14:paraId="64A565A7" w14:textId="77777777" w:rsidR="00EC7D6C" w:rsidRPr="000D6C3E" w:rsidRDefault="00EC7D6C" w:rsidP="006F7A8D">
      <w:pPr>
        <w:jc w:val="center"/>
        <w:rPr>
          <w:b/>
        </w:rPr>
      </w:pPr>
    </w:p>
    <w:p w14:paraId="38399C99" w14:textId="77777777" w:rsidR="00EC7D6C" w:rsidRPr="000D6C3E" w:rsidRDefault="00EC7D6C" w:rsidP="006F7A8D">
      <w:pPr>
        <w:jc w:val="center"/>
        <w:rPr>
          <w:b/>
        </w:rPr>
      </w:pPr>
    </w:p>
    <w:p w14:paraId="153966C3" w14:textId="77777777" w:rsidR="00EC7D6C" w:rsidRPr="000D6C3E" w:rsidRDefault="00EC7D6C" w:rsidP="006F7A8D">
      <w:pPr>
        <w:jc w:val="center"/>
        <w:rPr>
          <w:b/>
        </w:rPr>
      </w:pPr>
    </w:p>
    <w:p w14:paraId="5627FDC3" w14:textId="77777777" w:rsidR="00EC7D6C" w:rsidRPr="000D6C3E" w:rsidRDefault="00EC7D6C" w:rsidP="006F7A8D">
      <w:pPr>
        <w:jc w:val="center"/>
        <w:rPr>
          <w:b/>
        </w:rPr>
      </w:pPr>
    </w:p>
    <w:p w14:paraId="573F0126" w14:textId="77777777" w:rsidR="00EC7D6C" w:rsidRPr="000D6C3E" w:rsidRDefault="00EC7D6C" w:rsidP="006F7A8D">
      <w:pPr>
        <w:jc w:val="center"/>
        <w:rPr>
          <w:b/>
        </w:rPr>
      </w:pPr>
    </w:p>
    <w:p w14:paraId="271BEA72" w14:textId="77777777" w:rsidR="00EC7D6C" w:rsidRPr="000D6C3E" w:rsidRDefault="00EC7D6C" w:rsidP="006F7A8D">
      <w:pPr>
        <w:jc w:val="center"/>
        <w:rPr>
          <w:b/>
        </w:rPr>
      </w:pPr>
    </w:p>
    <w:p w14:paraId="74FDD082" w14:textId="77777777" w:rsidR="00EC7D6C" w:rsidRPr="000D6C3E" w:rsidRDefault="00EC7D6C" w:rsidP="006F7A8D">
      <w:pPr>
        <w:jc w:val="center"/>
        <w:rPr>
          <w:b/>
        </w:rPr>
      </w:pPr>
    </w:p>
    <w:p w14:paraId="4834F4CD" w14:textId="77777777" w:rsidR="00EC7D6C" w:rsidRPr="000D6C3E" w:rsidRDefault="00EC7D6C" w:rsidP="006F7A8D">
      <w:pPr>
        <w:jc w:val="center"/>
        <w:rPr>
          <w:b/>
        </w:rPr>
      </w:pPr>
    </w:p>
    <w:p w14:paraId="32A033C4" w14:textId="77777777" w:rsidR="00EC7D6C" w:rsidRPr="000D6C3E" w:rsidRDefault="00EC7D6C" w:rsidP="006F7A8D">
      <w:pPr>
        <w:jc w:val="center"/>
        <w:rPr>
          <w:b/>
        </w:rPr>
      </w:pPr>
    </w:p>
    <w:p w14:paraId="46EEB122" w14:textId="77777777" w:rsidR="00EC7D6C" w:rsidRPr="000D6C3E" w:rsidRDefault="00EC7D6C" w:rsidP="006F7A8D">
      <w:pPr>
        <w:jc w:val="center"/>
        <w:rPr>
          <w:b/>
        </w:rPr>
      </w:pPr>
    </w:p>
    <w:p w14:paraId="4E0E3167" w14:textId="77777777" w:rsidR="00EC7D6C" w:rsidRPr="000D6C3E" w:rsidRDefault="00EC7D6C" w:rsidP="006F7A8D">
      <w:pPr>
        <w:jc w:val="center"/>
        <w:rPr>
          <w:b/>
        </w:rPr>
      </w:pPr>
    </w:p>
    <w:p w14:paraId="118A2446" w14:textId="77777777" w:rsidR="00EC7D6C" w:rsidRPr="000D6C3E" w:rsidRDefault="00EC7D6C" w:rsidP="006F7A8D">
      <w:pPr>
        <w:jc w:val="center"/>
        <w:rPr>
          <w:b/>
        </w:rPr>
      </w:pPr>
    </w:p>
    <w:p w14:paraId="7B9E3B76" w14:textId="77777777" w:rsidR="00EC7D6C" w:rsidRPr="000D6C3E" w:rsidRDefault="00EC7D6C" w:rsidP="006F7A8D">
      <w:pPr>
        <w:jc w:val="center"/>
        <w:rPr>
          <w:b/>
        </w:rPr>
      </w:pPr>
    </w:p>
    <w:p w14:paraId="005C1A41" w14:textId="77777777" w:rsidR="00EC7D6C" w:rsidRPr="000D6C3E" w:rsidRDefault="00EC7D6C" w:rsidP="006F7A8D">
      <w:pPr>
        <w:jc w:val="center"/>
        <w:rPr>
          <w:b/>
        </w:rPr>
      </w:pPr>
    </w:p>
    <w:p w14:paraId="6867D0CE" w14:textId="77777777" w:rsidR="00EC7D6C" w:rsidRPr="000D6C3E" w:rsidRDefault="00EC7D6C" w:rsidP="006F7A8D">
      <w:pPr>
        <w:jc w:val="center"/>
        <w:rPr>
          <w:b/>
        </w:rPr>
      </w:pPr>
    </w:p>
    <w:p w14:paraId="71C25A95" w14:textId="77777777" w:rsidR="00EC7D6C" w:rsidRPr="000D6C3E" w:rsidRDefault="00EC7D6C" w:rsidP="006F7A8D">
      <w:pPr>
        <w:jc w:val="center"/>
        <w:rPr>
          <w:b/>
        </w:rPr>
      </w:pPr>
    </w:p>
    <w:p w14:paraId="4819F5FF" w14:textId="77777777" w:rsidR="00EC7D6C" w:rsidRPr="000D6C3E" w:rsidRDefault="00EC7D6C" w:rsidP="006F7A8D">
      <w:pPr>
        <w:jc w:val="center"/>
        <w:rPr>
          <w:b/>
        </w:rPr>
      </w:pPr>
    </w:p>
    <w:p w14:paraId="26FF18D2" w14:textId="77777777" w:rsidR="00EC7D6C" w:rsidRPr="000D6C3E" w:rsidRDefault="00EC7D6C" w:rsidP="006F7A8D">
      <w:pPr>
        <w:jc w:val="center"/>
        <w:rPr>
          <w:b/>
        </w:rPr>
      </w:pPr>
    </w:p>
    <w:p w14:paraId="2367FA52" w14:textId="77777777" w:rsidR="00EC7D6C" w:rsidRPr="000D6C3E" w:rsidRDefault="00EC7D6C" w:rsidP="006F7A8D">
      <w:pPr>
        <w:jc w:val="center"/>
        <w:rPr>
          <w:b/>
        </w:rPr>
      </w:pPr>
    </w:p>
    <w:p w14:paraId="66FAE0F2" w14:textId="77777777" w:rsidR="00EC7D6C" w:rsidRPr="000D6C3E" w:rsidRDefault="00EC7D6C" w:rsidP="006F7A8D">
      <w:pPr>
        <w:jc w:val="center"/>
        <w:rPr>
          <w:b/>
        </w:rPr>
      </w:pPr>
    </w:p>
    <w:p w14:paraId="419496DB" w14:textId="77777777" w:rsidR="00EC7D6C" w:rsidRPr="000D6C3E" w:rsidRDefault="00EC7D6C" w:rsidP="006F7A8D">
      <w:pPr>
        <w:jc w:val="center"/>
        <w:rPr>
          <w:b/>
        </w:rPr>
      </w:pPr>
    </w:p>
    <w:p w14:paraId="7C6C1B75" w14:textId="77777777" w:rsidR="00EC7D6C" w:rsidRPr="000D6C3E" w:rsidRDefault="00EC7D6C" w:rsidP="006F7A8D">
      <w:pPr>
        <w:jc w:val="center"/>
        <w:rPr>
          <w:b/>
        </w:rPr>
      </w:pPr>
    </w:p>
    <w:p w14:paraId="5A6657C8" w14:textId="77777777" w:rsidR="00EC7D6C" w:rsidRPr="000D6C3E" w:rsidRDefault="00EC7D6C" w:rsidP="006F7A8D">
      <w:pPr>
        <w:jc w:val="center"/>
        <w:rPr>
          <w:b/>
        </w:rPr>
      </w:pPr>
    </w:p>
    <w:p w14:paraId="23426C4C" w14:textId="77777777" w:rsidR="00EC7D6C" w:rsidRPr="000D6C3E" w:rsidRDefault="00EC7D6C" w:rsidP="00EC7D6C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>VII - AVALIAÇÃO FINAL</w:t>
      </w:r>
    </w:p>
    <w:p w14:paraId="464174E1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582DAA56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6AEC93D6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10F0567B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No RELATÓRIO FINAL exponha:</w:t>
      </w:r>
    </w:p>
    <w:p w14:paraId="6F326926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7BF8C70B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11F8F519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16DF7C8D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1. Sua avaliação sobre o Estágio realizado;</w:t>
      </w:r>
    </w:p>
    <w:p w14:paraId="16B9F71B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77497E07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5974CDB9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710523B9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2. Suas sugestões para aprimorar o desenvolvimento da complementação educacional;</w:t>
      </w:r>
    </w:p>
    <w:p w14:paraId="6D385129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248E93E6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0CCC97BA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1FE584C0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3. Sua avaliação sobre o período de Estágio.</w:t>
      </w:r>
    </w:p>
    <w:p w14:paraId="43228CD8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1F82252B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5ED8AF45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39C8E34D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6AC4D6C3" w14:textId="77777777" w:rsidR="00EC7D6C" w:rsidRPr="000D6C3E" w:rsidRDefault="00EC7D6C" w:rsidP="00EC7D6C">
      <w:pPr>
        <w:pStyle w:val="TextosemFormatao"/>
        <w:rPr>
          <w:rFonts w:ascii="Arial" w:hAnsi="Arial"/>
          <w:b/>
          <w:sz w:val="24"/>
        </w:rPr>
      </w:pPr>
      <w:r w:rsidRPr="000D6C3E">
        <w:rPr>
          <w:rFonts w:ascii="Arial" w:hAnsi="Arial"/>
          <w:b/>
          <w:sz w:val="24"/>
        </w:rPr>
        <w:t>Para melhor orientação da Escola, relatar:</w:t>
      </w:r>
    </w:p>
    <w:p w14:paraId="1C6FF638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0E459418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1E4F16B7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1. Contato com técnicas novas ou diferentes das aprendidas na Escola;</w:t>
      </w:r>
    </w:p>
    <w:p w14:paraId="5B273495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0A192A9F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0284DE39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3E4DD69F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2. Equipamentos </w:t>
      </w:r>
      <w:r w:rsidR="00A150C9">
        <w:rPr>
          <w:rFonts w:ascii="Arial" w:hAnsi="Arial"/>
          <w:sz w:val="24"/>
        </w:rPr>
        <w:t xml:space="preserve">com os quais teve contato durante </w:t>
      </w:r>
      <w:r w:rsidRPr="000D6C3E">
        <w:rPr>
          <w:rFonts w:ascii="Arial" w:hAnsi="Arial"/>
          <w:sz w:val="24"/>
        </w:rPr>
        <w:t>o estágio.</w:t>
      </w:r>
    </w:p>
    <w:p w14:paraId="4B2F6828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74BBA191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5D322C1D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68D338DD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0A395872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5502BEF1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14:paraId="6563FFDC" w14:textId="77777777"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DATA: ___/___/___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 xml:space="preserve">                                    ___________________________</w:t>
      </w:r>
    </w:p>
    <w:p w14:paraId="485B92BB" w14:textId="77777777" w:rsidR="00EC7D6C" w:rsidRPr="000D6C3E" w:rsidRDefault="00EC7D6C" w:rsidP="00EC7D6C">
      <w:pPr>
        <w:pStyle w:val="TextosemFormatao"/>
        <w:jc w:val="center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                                                          </w:t>
      </w:r>
      <w:r w:rsidR="00D44630" w:rsidRPr="000D6C3E">
        <w:rPr>
          <w:rFonts w:ascii="Arial" w:hAnsi="Arial"/>
          <w:sz w:val="24"/>
        </w:rPr>
        <w:t xml:space="preserve">          </w:t>
      </w:r>
      <w:r w:rsidRPr="000D6C3E">
        <w:rPr>
          <w:rFonts w:ascii="Arial" w:hAnsi="Arial"/>
          <w:sz w:val="24"/>
        </w:rPr>
        <w:t>nome do(a) aluno(a)</w:t>
      </w:r>
    </w:p>
    <w:p w14:paraId="7C18FAC7" w14:textId="77777777" w:rsidR="00EC7D6C" w:rsidRPr="000D6C3E" w:rsidRDefault="00EC7D6C" w:rsidP="006F7A8D">
      <w:pPr>
        <w:jc w:val="center"/>
        <w:rPr>
          <w:b/>
        </w:rPr>
      </w:pPr>
    </w:p>
    <w:p w14:paraId="6559A53E" w14:textId="77777777" w:rsidR="00D44630" w:rsidRPr="000D6C3E" w:rsidRDefault="00D44630" w:rsidP="006F7A8D">
      <w:pPr>
        <w:jc w:val="center"/>
        <w:rPr>
          <w:b/>
        </w:rPr>
      </w:pPr>
    </w:p>
    <w:p w14:paraId="3B252C97" w14:textId="77777777" w:rsidR="00D44630" w:rsidRPr="000D6C3E" w:rsidRDefault="00D44630" w:rsidP="006F7A8D">
      <w:pPr>
        <w:jc w:val="center"/>
        <w:rPr>
          <w:b/>
        </w:rPr>
      </w:pPr>
    </w:p>
    <w:p w14:paraId="1C2C7A5E" w14:textId="77777777" w:rsidR="00D44630" w:rsidRPr="000D6C3E" w:rsidRDefault="00D44630" w:rsidP="006F7A8D">
      <w:pPr>
        <w:jc w:val="center"/>
        <w:rPr>
          <w:b/>
        </w:rPr>
      </w:pPr>
    </w:p>
    <w:p w14:paraId="715F35FF" w14:textId="77777777" w:rsidR="00D44630" w:rsidRPr="000D6C3E" w:rsidRDefault="00D44630" w:rsidP="006F7A8D">
      <w:pPr>
        <w:jc w:val="center"/>
        <w:rPr>
          <w:b/>
        </w:rPr>
      </w:pPr>
    </w:p>
    <w:p w14:paraId="6CA76D46" w14:textId="77777777" w:rsidR="00D44630" w:rsidRPr="000D6C3E" w:rsidRDefault="00D44630" w:rsidP="006F7A8D">
      <w:pPr>
        <w:jc w:val="center"/>
        <w:rPr>
          <w:b/>
        </w:rPr>
      </w:pPr>
    </w:p>
    <w:p w14:paraId="6E17F729" w14:textId="77777777" w:rsidR="00D44630" w:rsidRPr="000D6C3E" w:rsidRDefault="00D44630" w:rsidP="006F7A8D">
      <w:pPr>
        <w:jc w:val="center"/>
        <w:rPr>
          <w:b/>
        </w:rPr>
      </w:pPr>
    </w:p>
    <w:p w14:paraId="2871CCEB" w14:textId="77777777" w:rsidR="00D44630" w:rsidRPr="000D6C3E" w:rsidRDefault="00D44630" w:rsidP="006F7A8D">
      <w:pPr>
        <w:jc w:val="center"/>
        <w:rPr>
          <w:b/>
        </w:rPr>
      </w:pPr>
    </w:p>
    <w:p w14:paraId="30CF11F0" w14:textId="77777777" w:rsidR="00D44630" w:rsidRDefault="00D44630" w:rsidP="006F7A8D">
      <w:pPr>
        <w:jc w:val="center"/>
        <w:rPr>
          <w:b/>
        </w:rPr>
      </w:pPr>
    </w:p>
    <w:p w14:paraId="12EFF15E" w14:textId="77777777" w:rsidR="00536DB2" w:rsidRDefault="00536DB2" w:rsidP="006F7A8D">
      <w:pPr>
        <w:jc w:val="center"/>
        <w:rPr>
          <w:b/>
        </w:rPr>
      </w:pPr>
    </w:p>
    <w:p w14:paraId="1A0B5A13" w14:textId="77777777" w:rsidR="00536DB2" w:rsidRDefault="00536DB2" w:rsidP="006F7A8D">
      <w:pPr>
        <w:jc w:val="center"/>
        <w:rPr>
          <w:b/>
        </w:rPr>
      </w:pPr>
    </w:p>
    <w:p w14:paraId="408B43D9" w14:textId="77777777" w:rsidR="00536DB2" w:rsidRDefault="00536DB2" w:rsidP="006F7A8D">
      <w:pPr>
        <w:jc w:val="center"/>
        <w:rPr>
          <w:b/>
        </w:rPr>
      </w:pPr>
    </w:p>
    <w:p w14:paraId="39B6B778" w14:textId="77777777" w:rsidR="00536DB2" w:rsidRDefault="00536DB2" w:rsidP="006F7A8D">
      <w:pPr>
        <w:jc w:val="center"/>
        <w:rPr>
          <w:b/>
        </w:rPr>
      </w:pPr>
    </w:p>
    <w:p w14:paraId="31A9560E" w14:textId="77777777" w:rsidR="00536DB2" w:rsidRPr="000D6C3E" w:rsidRDefault="00536DB2" w:rsidP="006F7A8D">
      <w:pPr>
        <w:jc w:val="center"/>
        <w:rPr>
          <w:b/>
        </w:rPr>
      </w:pPr>
    </w:p>
    <w:p w14:paraId="48571A4C" w14:textId="77777777" w:rsidR="00D44630" w:rsidRPr="000D6C3E" w:rsidRDefault="00D44630" w:rsidP="006F7A8D">
      <w:pPr>
        <w:jc w:val="center"/>
        <w:rPr>
          <w:b/>
        </w:rPr>
      </w:pPr>
    </w:p>
    <w:p w14:paraId="5098ACD3" w14:textId="77777777" w:rsidR="00D44630" w:rsidRPr="000D6C3E" w:rsidRDefault="00D44630" w:rsidP="006F7A8D">
      <w:pPr>
        <w:jc w:val="center"/>
        <w:rPr>
          <w:b/>
        </w:rPr>
      </w:pPr>
    </w:p>
    <w:p w14:paraId="0C2B04FB" w14:textId="77777777" w:rsidR="00536DB2" w:rsidRDefault="00051582" w:rsidP="00536DB2">
      <w:pPr>
        <w:pStyle w:val="TextosemFormatao"/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0D6C3E">
        <w:rPr>
          <w:rFonts w:ascii="Arial" w:hAnsi="Arial" w:cs="Arial"/>
          <w:b/>
          <w:caps/>
          <w:sz w:val="26"/>
          <w:szCs w:val="26"/>
        </w:rPr>
        <w:t xml:space="preserve">VIII – AVALIAÇÃO DAS ATIVIDADES DE ESTÁGIO </w:t>
      </w:r>
    </w:p>
    <w:p w14:paraId="696ABAFE" w14:textId="77777777" w:rsidR="00051582" w:rsidRPr="000D6C3E" w:rsidRDefault="00051582" w:rsidP="00051582">
      <w:pPr>
        <w:pStyle w:val="TextosemFormatao"/>
        <w:spacing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0D6C3E">
        <w:rPr>
          <w:rFonts w:ascii="Arial" w:hAnsi="Arial" w:cs="Arial"/>
          <w:b/>
          <w:sz w:val="26"/>
          <w:szCs w:val="26"/>
        </w:rPr>
        <w:t>(Assinale Sim ou Não)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992"/>
      </w:tblGrid>
      <w:tr w:rsidR="00051582" w:rsidRPr="000D6C3E" w14:paraId="10325513" w14:textId="77777777" w:rsidTr="000D6C3E">
        <w:trPr>
          <w:trHeight w:val="454"/>
        </w:trPr>
        <w:tc>
          <w:tcPr>
            <w:tcW w:w="7797" w:type="dxa"/>
            <w:shd w:val="clear" w:color="auto" w:fill="C0C0C0"/>
          </w:tcPr>
          <w:p w14:paraId="3E9489C0" w14:textId="77777777" w:rsidR="00051582" w:rsidRPr="000D6C3E" w:rsidRDefault="00051582" w:rsidP="006116DE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No desenvolvimento das atividades de estágio:</w:t>
            </w:r>
          </w:p>
        </w:tc>
        <w:tc>
          <w:tcPr>
            <w:tcW w:w="992" w:type="dxa"/>
            <w:shd w:val="clear" w:color="auto" w:fill="C0C0C0"/>
          </w:tcPr>
          <w:p w14:paraId="63755EAB" w14:textId="77777777" w:rsidR="00051582" w:rsidRPr="000D6C3E" w:rsidRDefault="00051582" w:rsidP="006116DE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14:paraId="28BDB0BF" w14:textId="77777777" w:rsidR="00051582" w:rsidRPr="000D6C3E" w:rsidRDefault="00051582" w:rsidP="006116DE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051582" w:rsidRPr="000D6C3E" w14:paraId="5F103ECA" w14:textId="77777777" w:rsidTr="000D6C3E">
        <w:trPr>
          <w:trHeight w:val="454"/>
        </w:trPr>
        <w:tc>
          <w:tcPr>
            <w:tcW w:w="7797" w:type="dxa"/>
          </w:tcPr>
          <w:p w14:paraId="75F66A87" w14:textId="77777777"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1. você teve oportunidade de passar pelos setores e compreender a razão dos procedimentos adotados</w:t>
            </w:r>
          </w:p>
        </w:tc>
        <w:tc>
          <w:tcPr>
            <w:tcW w:w="992" w:type="dxa"/>
          </w:tcPr>
          <w:p w14:paraId="0961B8D4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14:paraId="04FC5331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14:paraId="28146A49" w14:textId="77777777" w:rsidTr="000D6C3E">
        <w:trPr>
          <w:trHeight w:val="454"/>
        </w:trPr>
        <w:tc>
          <w:tcPr>
            <w:tcW w:w="7797" w:type="dxa"/>
          </w:tcPr>
          <w:p w14:paraId="0D45A9DF" w14:textId="77777777"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2. você participou das rotinas de cada setor</w:t>
            </w:r>
          </w:p>
        </w:tc>
        <w:tc>
          <w:tcPr>
            <w:tcW w:w="992" w:type="dxa"/>
          </w:tcPr>
          <w:p w14:paraId="4492855C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14:paraId="441300D9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14:paraId="59EF3350" w14:textId="77777777" w:rsidTr="000D6C3E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323E4A1D" w14:textId="77777777"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3. você detectou problemas de alguma natureza: planejamento, processo, produto, relacionamento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ADFAFA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820464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14:paraId="50C69142" w14:textId="77777777" w:rsidTr="000D6C3E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48906CBD" w14:textId="77777777"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4. sugeriu soluções relativas aos problemas detectados ao supervisor responsável pelo setor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A85EFB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50B899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14:paraId="5B61E921" w14:textId="77777777" w:rsidTr="000D6C3E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6CBF7C59" w14:textId="77777777"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5. as sugestões propostas foram bem aceitas e implementadas de acordo com a possibilidade da empresa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124757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478264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14:paraId="556E7FA1" w14:textId="77777777" w:rsidTr="000D6C3E">
        <w:trPr>
          <w:trHeight w:val="454"/>
        </w:trPr>
        <w:tc>
          <w:tcPr>
            <w:tcW w:w="7797" w:type="dxa"/>
            <w:shd w:val="clear" w:color="auto" w:fill="C0C0C0"/>
          </w:tcPr>
          <w:p w14:paraId="563976AC" w14:textId="77777777" w:rsidR="00051582" w:rsidRPr="000D6C3E" w:rsidRDefault="00051582" w:rsidP="000D6C3E">
            <w:pPr>
              <w:pStyle w:val="TextosemFormata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Como você avaliaria sua atuação como estagiário(a)?</w:t>
            </w:r>
          </w:p>
        </w:tc>
        <w:tc>
          <w:tcPr>
            <w:tcW w:w="992" w:type="dxa"/>
            <w:shd w:val="clear" w:color="auto" w:fill="C0C0C0"/>
          </w:tcPr>
          <w:p w14:paraId="758A7C99" w14:textId="77777777" w:rsidR="00051582" w:rsidRPr="000D6C3E" w:rsidRDefault="00051582" w:rsidP="006116DE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14:paraId="5CDAEACC" w14:textId="77777777" w:rsidR="00051582" w:rsidRPr="000D6C3E" w:rsidRDefault="00051582" w:rsidP="006116DE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051582" w:rsidRPr="000D6C3E" w14:paraId="69DF622A" w14:textId="77777777" w:rsidTr="000D6C3E">
        <w:trPr>
          <w:trHeight w:val="454"/>
        </w:trPr>
        <w:tc>
          <w:tcPr>
            <w:tcW w:w="7797" w:type="dxa"/>
          </w:tcPr>
          <w:p w14:paraId="0B23366F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1. participei das tarefas operacionais</w:t>
            </w:r>
          </w:p>
        </w:tc>
        <w:tc>
          <w:tcPr>
            <w:tcW w:w="992" w:type="dxa"/>
          </w:tcPr>
          <w:p w14:paraId="60EBE5DD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54DE2933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7161CA89" w14:textId="77777777" w:rsidTr="000D6C3E">
        <w:trPr>
          <w:trHeight w:val="454"/>
        </w:trPr>
        <w:tc>
          <w:tcPr>
            <w:tcW w:w="7797" w:type="dxa"/>
          </w:tcPr>
          <w:p w14:paraId="39C5E0E4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2. pratiquei atividades relativas aos conteúdos teóricos anteriormente estudados</w:t>
            </w:r>
          </w:p>
        </w:tc>
        <w:tc>
          <w:tcPr>
            <w:tcW w:w="992" w:type="dxa"/>
          </w:tcPr>
          <w:p w14:paraId="7751596D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06E09932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43CC098F" w14:textId="77777777" w:rsidTr="000D6C3E">
        <w:trPr>
          <w:trHeight w:val="454"/>
        </w:trPr>
        <w:tc>
          <w:tcPr>
            <w:tcW w:w="7797" w:type="dxa"/>
          </w:tcPr>
          <w:p w14:paraId="4FA3CC86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3. participei do planejamento e da execução das atividades</w:t>
            </w:r>
          </w:p>
        </w:tc>
        <w:tc>
          <w:tcPr>
            <w:tcW w:w="992" w:type="dxa"/>
          </w:tcPr>
          <w:p w14:paraId="59EA1A1A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04F84718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102F3F5D" w14:textId="77777777" w:rsidTr="000D6C3E">
        <w:trPr>
          <w:trHeight w:val="454"/>
        </w:trPr>
        <w:tc>
          <w:tcPr>
            <w:tcW w:w="7797" w:type="dxa"/>
          </w:tcPr>
          <w:p w14:paraId="05978261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4. compreendi a identidade de cada setor da empresa / instituição</w:t>
            </w:r>
          </w:p>
        </w:tc>
        <w:tc>
          <w:tcPr>
            <w:tcW w:w="992" w:type="dxa"/>
          </w:tcPr>
          <w:p w14:paraId="20716508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393DBAAD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11510B8A" w14:textId="77777777" w:rsidTr="000D6C3E">
        <w:trPr>
          <w:trHeight w:val="454"/>
        </w:trPr>
        <w:tc>
          <w:tcPr>
            <w:tcW w:w="7797" w:type="dxa"/>
          </w:tcPr>
          <w:p w14:paraId="7F9E9551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5. identifiquei, junto aos diversos setores, o organograma da empresa</w:t>
            </w:r>
          </w:p>
        </w:tc>
        <w:tc>
          <w:tcPr>
            <w:tcW w:w="992" w:type="dxa"/>
          </w:tcPr>
          <w:p w14:paraId="01D35005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22B19294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461BF479" w14:textId="77777777" w:rsidTr="000D6C3E">
        <w:trPr>
          <w:trHeight w:val="454"/>
        </w:trPr>
        <w:tc>
          <w:tcPr>
            <w:tcW w:w="7797" w:type="dxa"/>
          </w:tcPr>
          <w:p w14:paraId="6D347A75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6. constatei a importância do uso das técnicas e normas para a obtenção de resultados positivos nas diversas atividades desenvolvidas</w:t>
            </w:r>
          </w:p>
        </w:tc>
        <w:tc>
          <w:tcPr>
            <w:tcW w:w="992" w:type="dxa"/>
          </w:tcPr>
          <w:p w14:paraId="114AC5BB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7C9047B5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3A2B2BFC" w14:textId="77777777" w:rsidTr="000D6C3E">
        <w:trPr>
          <w:trHeight w:val="454"/>
        </w:trPr>
        <w:tc>
          <w:tcPr>
            <w:tcW w:w="7797" w:type="dxa"/>
          </w:tcPr>
          <w:p w14:paraId="397E9A67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7. constatei que o planejamento físico influi diretamente no aspecto funcional</w:t>
            </w:r>
          </w:p>
        </w:tc>
        <w:tc>
          <w:tcPr>
            <w:tcW w:w="992" w:type="dxa"/>
          </w:tcPr>
          <w:p w14:paraId="48F63018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279FD7EB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1A3A9AAE" w14:textId="77777777" w:rsidTr="000D6C3E">
        <w:trPr>
          <w:trHeight w:val="454"/>
        </w:trPr>
        <w:tc>
          <w:tcPr>
            <w:tcW w:w="7797" w:type="dxa"/>
          </w:tcPr>
          <w:p w14:paraId="254345AE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8. exerci minha liderança na condução de algumas atividades</w:t>
            </w:r>
          </w:p>
        </w:tc>
        <w:tc>
          <w:tcPr>
            <w:tcW w:w="992" w:type="dxa"/>
          </w:tcPr>
          <w:p w14:paraId="20D4E39A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222C580C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102E7112" w14:textId="77777777" w:rsidTr="000D6C3E">
        <w:trPr>
          <w:trHeight w:val="454"/>
        </w:trPr>
        <w:tc>
          <w:tcPr>
            <w:tcW w:w="7797" w:type="dxa"/>
          </w:tcPr>
          <w:p w14:paraId="554CC247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9. percebi como o planejamento de atividades necessita de adequação no decorrer do período</w:t>
            </w:r>
          </w:p>
        </w:tc>
        <w:tc>
          <w:tcPr>
            <w:tcW w:w="992" w:type="dxa"/>
          </w:tcPr>
          <w:p w14:paraId="7CC5F90D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51F07111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1CB0F15F" w14:textId="77777777" w:rsidTr="000D6C3E">
        <w:trPr>
          <w:trHeight w:val="454"/>
        </w:trPr>
        <w:tc>
          <w:tcPr>
            <w:tcW w:w="7797" w:type="dxa"/>
          </w:tcPr>
          <w:p w14:paraId="60B4757C" w14:textId="77777777"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10. constatei a importância de se conhecer o funcionamento de setores e suas interligações</w:t>
            </w:r>
          </w:p>
        </w:tc>
        <w:tc>
          <w:tcPr>
            <w:tcW w:w="992" w:type="dxa"/>
          </w:tcPr>
          <w:p w14:paraId="060C0DDC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177C7569" w14:textId="77777777" w:rsidR="00051582" w:rsidRPr="000D6C3E" w:rsidRDefault="00051582" w:rsidP="006116DE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14:paraId="1CF5D903" w14:textId="77777777" w:rsidTr="000D6C3E">
        <w:tc>
          <w:tcPr>
            <w:tcW w:w="9781" w:type="dxa"/>
            <w:gridSpan w:val="3"/>
          </w:tcPr>
          <w:p w14:paraId="4B289424" w14:textId="77777777" w:rsidR="00051582" w:rsidRPr="000D6C3E" w:rsidRDefault="00051582" w:rsidP="006116DE">
            <w:pPr>
              <w:pStyle w:val="TextosemFormatao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Informações adicionais / Comentários Gerais</w:t>
            </w:r>
          </w:p>
          <w:p w14:paraId="6EC7FF9E" w14:textId="77777777" w:rsidR="00051582" w:rsidRPr="000D6C3E" w:rsidRDefault="00051582" w:rsidP="006116DE">
            <w:pPr>
              <w:pStyle w:val="TextosemFormatao"/>
              <w:rPr>
                <w:rFonts w:ascii="Arial" w:hAnsi="Arial"/>
                <w:sz w:val="24"/>
              </w:rPr>
            </w:pPr>
          </w:p>
          <w:p w14:paraId="09A648BD" w14:textId="77777777" w:rsidR="00051582" w:rsidRPr="000D6C3E" w:rsidRDefault="00051582" w:rsidP="006116DE">
            <w:pPr>
              <w:pStyle w:val="TextosemFormatao"/>
              <w:rPr>
                <w:rFonts w:ascii="Arial" w:hAnsi="Arial"/>
                <w:sz w:val="24"/>
              </w:rPr>
            </w:pPr>
          </w:p>
          <w:p w14:paraId="4B412359" w14:textId="77777777" w:rsidR="00051582" w:rsidRPr="000D6C3E" w:rsidRDefault="00051582" w:rsidP="006116DE">
            <w:pPr>
              <w:pStyle w:val="TextosemFormatao"/>
              <w:rPr>
                <w:rFonts w:ascii="Arial" w:hAnsi="Arial"/>
                <w:sz w:val="24"/>
              </w:rPr>
            </w:pPr>
          </w:p>
        </w:tc>
      </w:tr>
    </w:tbl>
    <w:p w14:paraId="1E930D1A" w14:textId="77777777" w:rsidR="00051582" w:rsidRPr="000D6C3E" w:rsidRDefault="00051582" w:rsidP="00051582">
      <w:pPr>
        <w:pStyle w:val="TextosemFormatao"/>
        <w:jc w:val="right"/>
        <w:rPr>
          <w:rFonts w:ascii="Arial" w:hAnsi="Arial"/>
          <w:sz w:val="24"/>
        </w:rPr>
      </w:pPr>
    </w:p>
    <w:p w14:paraId="0A6A5D17" w14:textId="77777777" w:rsidR="00051582" w:rsidRDefault="005F20DF" w:rsidP="00051582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Data: </w:t>
      </w:r>
      <w:r w:rsidR="00051582" w:rsidRPr="000D6C3E">
        <w:rPr>
          <w:rFonts w:ascii="Arial" w:hAnsi="Arial"/>
          <w:sz w:val="24"/>
        </w:rPr>
        <w:t xml:space="preserve"> _____/_______/ _____</w:t>
      </w:r>
    </w:p>
    <w:p w14:paraId="2D81E923" w14:textId="77777777" w:rsidR="000D6C3E" w:rsidRDefault="000D6C3E" w:rsidP="00051582">
      <w:pPr>
        <w:pStyle w:val="TextosemFormatao"/>
        <w:jc w:val="right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0D6C3E" w14:paraId="0434F96C" w14:textId="77777777" w:rsidTr="00536DB2">
        <w:tc>
          <w:tcPr>
            <w:tcW w:w="4889" w:type="dxa"/>
            <w:shd w:val="clear" w:color="auto" w:fill="auto"/>
          </w:tcPr>
          <w:p w14:paraId="6BD9BCE1" w14:textId="77777777" w:rsidR="000D6C3E" w:rsidRPr="00536DB2" w:rsidRDefault="000D6C3E" w:rsidP="00536DB2">
            <w:pPr>
              <w:pStyle w:val="TextosemFormata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B2FE36D" w14:textId="77777777" w:rsidR="000D6C3E" w:rsidRPr="00536DB2" w:rsidRDefault="000D6C3E" w:rsidP="00536DB2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</w:p>
          <w:p w14:paraId="17347E6E" w14:textId="77777777" w:rsidR="000D6C3E" w:rsidRPr="00536DB2" w:rsidRDefault="000D6C3E" w:rsidP="00536DB2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  <w:r w:rsidRPr="00536DB2">
              <w:rPr>
                <w:rFonts w:ascii="Arial" w:hAnsi="Arial"/>
                <w:sz w:val="24"/>
              </w:rPr>
              <w:t xml:space="preserve">_______________________________                                                                    </w:t>
            </w:r>
            <w:r w:rsidRPr="00536DB2">
              <w:rPr>
                <w:rFonts w:ascii="Arial" w:hAnsi="Arial"/>
              </w:rPr>
              <w:t>nome do(a) aluno(a)</w:t>
            </w:r>
          </w:p>
          <w:p w14:paraId="53E2ED6B" w14:textId="77777777" w:rsidR="000D6C3E" w:rsidRPr="00536DB2" w:rsidRDefault="000D6C3E" w:rsidP="00536DB2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43BB0933" w14:textId="77777777" w:rsidR="000D6C3E" w:rsidRPr="00536DB2" w:rsidRDefault="000D6C3E" w:rsidP="00536DB2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14:paraId="795CAF82" w14:textId="77777777" w:rsidR="000D6C3E" w:rsidRPr="00536DB2" w:rsidRDefault="000D6C3E" w:rsidP="00536DB2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14:paraId="73C60117" w14:textId="77777777" w:rsidR="000D6C3E" w:rsidRPr="00536DB2" w:rsidRDefault="000D6C3E" w:rsidP="00536DB2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 w:rsidRPr="00536DB2">
              <w:rPr>
                <w:rFonts w:ascii="Arial" w:hAnsi="Arial"/>
                <w:sz w:val="20"/>
              </w:rPr>
              <w:t>_________________________________</w:t>
            </w:r>
          </w:p>
          <w:p w14:paraId="0E24BABB" w14:textId="77777777" w:rsidR="000D6C3E" w:rsidRPr="00536DB2" w:rsidRDefault="000D6C3E" w:rsidP="00536DB2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 w:rsidRPr="00536DB2">
              <w:rPr>
                <w:rFonts w:ascii="Arial" w:hAnsi="Arial"/>
                <w:sz w:val="20"/>
              </w:rPr>
              <w:t>Nome e Assinatura, com carimbo, do(</w:t>
            </w:r>
            <w:proofErr w:type="gramStart"/>
            <w:r w:rsidRPr="00536DB2">
              <w:rPr>
                <w:rFonts w:ascii="Arial" w:hAnsi="Arial"/>
                <w:sz w:val="20"/>
              </w:rPr>
              <w:t xml:space="preserve">a)   </w:t>
            </w:r>
            <w:proofErr w:type="gramEnd"/>
            <w:r w:rsidRPr="00536DB2">
              <w:rPr>
                <w:rFonts w:ascii="Arial" w:hAnsi="Arial"/>
                <w:sz w:val="20"/>
              </w:rPr>
              <w:t xml:space="preserve">                                                                              Supervisor(a) de Estágio (Empresa)</w:t>
            </w:r>
          </w:p>
          <w:p w14:paraId="321C56A6" w14:textId="77777777" w:rsidR="000D6C3E" w:rsidRPr="00536DB2" w:rsidRDefault="000D6C3E" w:rsidP="00536DB2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F5152E9" w14:textId="77777777" w:rsidR="000D6C3E" w:rsidRPr="000D6C3E" w:rsidRDefault="000D6C3E" w:rsidP="000D6C3E">
      <w:pPr>
        <w:pStyle w:val="TextosemFormatao"/>
        <w:jc w:val="both"/>
        <w:rPr>
          <w:rFonts w:ascii="Arial" w:hAnsi="Arial"/>
          <w:sz w:val="24"/>
        </w:rPr>
      </w:pPr>
    </w:p>
    <w:p w14:paraId="6DE6BB10" w14:textId="77777777" w:rsidR="00051582" w:rsidRPr="000D6C3E" w:rsidRDefault="00051582" w:rsidP="00051582">
      <w:pPr>
        <w:pStyle w:val="TextosemFormatao"/>
        <w:jc w:val="right"/>
        <w:rPr>
          <w:rFonts w:ascii="Arial" w:hAnsi="Arial"/>
          <w:sz w:val="24"/>
        </w:rPr>
      </w:pPr>
    </w:p>
    <w:p w14:paraId="47A34FEB" w14:textId="77777777" w:rsidR="00D44630" w:rsidRPr="000D6C3E" w:rsidRDefault="00051582" w:rsidP="00D44630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0D6C3E">
        <w:rPr>
          <w:rFonts w:ascii="Arial" w:hAnsi="Arial"/>
          <w:b/>
          <w:sz w:val="26"/>
          <w:szCs w:val="26"/>
        </w:rPr>
        <w:t>IX</w:t>
      </w:r>
      <w:r w:rsidR="00D44630" w:rsidRPr="000D6C3E">
        <w:rPr>
          <w:rFonts w:ascii="Arial" w:hAnsi="Arial"/>
          <w:b/>
          <w:sz w:val="26"/>
          <w:szCs w:val="26"/>
        </w:rPr>
        <w:t xml:space="preserve"> – </w:t>
      </w:r>
      <w:r w:rsidR="00D44630" w:rsidRPr="000D6C3E">
        <w:rPr>
          <w:rFonts w:ascii="Arial" w:hAnsi="Arial"/>
          <w:b/>
          <w:u w:val="single"/>
        </w:rPr>
        <w:t>FICHA DE AVALIAÇÃO DE DESEMPENHO DO(A) ESTAGIÁRIO(A)</w:t>
      </w:r>
    </w:p>
    <w:p w14:paraId="5F3DD4FE" w14:textId="77777777" w:rsidR="00D44630" w:rsidRPr="000D6C3E" w:rsidRDefault="00D44630" w:rsidP="00D44630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62210051" w14:textId="77777777"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Nome do(a) estagiário(a):</w:t>
      </w:r>
    </w:p>
    <w:p w14:paraId="271620C8" w14:textId="77777777"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Curso: 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Turno: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Ano de Conclusão:</w:t>
      </w:r>
    </w:p>
    <w:p w14:paraId="16F46E14" w14:textId="77777777"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Empresa:</w:t>
      </w:r>
    </w:p>
    <w:p w14:paraId="3A2FAB71" w14:textId="77777777"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Ramo de Atividade:</w:t>
      </w:r>
    </w:p>
    <w:p w14:paraId="51D0CE0A" w14:textId="77777777"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Departamento / Setor:</w:t>
      </w:r>
    </w:p>
    <w:p w14:paraId="527D341E" w14:textId="77777777" w:rsidR="00D44630" w:rsidRPr="000D6C3E" w:rsidRDefault="00D44630" w:rsidP="00D44630">
      <w:pPr>
        <w:ind w:right="-1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Início: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Término: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N.º Total de horas:</w:t>
      </w:r>
    </w:p>
    <w:p w14:paraId="28453E9D" w14:textId="77777777" w:rsidR="00D44630" w:rsidRPr="000D6C3E" w:rsidRDefault="00D44630" w:rsidP="00D44630">
      <w:pPr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44630" w:rsidRPr="000D6C3E" w14:paraId="7535E85C" w14:textId="77777777" w:rsidTr="00936908">
        <w:tc>
          <w:tcPr>
            <w:tcW w:w="9781" w:type="dxa"/>
          </w:tcPr>
          <w:p w14:paraId="037FCD1A" w14:textId="77777777" w:rsidR="00D44630" w:rsidRPr="000D6C3E" w:rsidRDefault="00D44630" w:rsidP="00936908">
            <w:pPr>
              <w:ind w:left="-212" w:firstLine="212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Grau de Desempenho:</w:t>
            </w:r>
          </w:p>
          <w:p w14:paraId="58EC1D89" w14:textId="77777777" w:rsidR="00D44630" w:rsidRPr="000D6C3E" w:rsidRDefault="00D44630" w:rsidP="00936908">
            <w:pPr>
              <w:ind w:left="-212" w:firstLine="212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A = Muito Bom      B = Bom     C = Regular      D = Suficiente      E = Insuficiente</w:t>
            </w:r>
          </w:p>
        </w:tc>
      </w:tr>
    </w:tbl>
    <w:p w14:paraId="301FF83A" w14:textId="77777777" w:rsidR="00D44630" w:rsidRPr="000D6C3E" w:rsidRDefault="00D44630" w:rsidP="00D44630">
      <w:pPr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4318"/>
        <w:gridCol w:w="893"/>
        <w:gridCol w:w="893"/>
        <w:gridCol w:w="893"/>
        <w:gridCol w:w="893"/>
        <w:gridCol w:w="894"/>
      </w:tblGrid>
      <w:tr w:rsidR="00D44630" w:rsidRPr="000D6C3E" w14:paraId="7EB08C95" w14:textId="77777777" w:rsidTr="00936908">
        <w:trPr>
          <w:cantSplit/>
          <w:trHeight w:val="360"/>
        </w:trPr>
        <w:tc>
          <w:tcPr>
            <w:tcW w:w="997" w:type="dxa"/>
            <w:vMerge w:val="restart"/>
            <w:textDirection w:val="btLr"/>
            <w:vAlign w:val="center"/>
          </w:tcPr>
          <w:p w14:paraId="558284A3" w14:textId="77777777" w:rsidR="00D44630" w:rsidRPr="000D6C3E" w:rsidRDefault="00D44630" w:rsidP="006116DE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Fatores de Desempenho</w:t>
            </w:r>
          </w:p>
        </w:tc>
        <w:tc>
          <w:tcPr>
            <w:tcW w:w="4318" w:type="dxa"/>
            <w:vAlign w:val="center"/>
          </w:tcPr>
          <w:p w14:paraId="0B274A91" w14:textId="77777777" w:rsidR="00D44630" w:rsidRPr="000D6C3E" w:rsidRDefault="00D44630" w:rsidP="006116DE">
            <w:pPr>
              <w:pStyle w:val="Ttulo2"/>
              <w:rPr>
                <w:rFonts w:ascii="Arial" w:hAnsi="Arial"/>
                <w:b/>
              </w:rPr>
            </w:pPr>
            <w:r w:rsidRPr="000D6C3E">
              <w:rPr>
                <w:rFonts w:ascii="Arial" w:hAnsi="Arial"/>
                <w:b/>
              </w:rPr>
              <w:t>Qualidade de Trabalho</w:t>
            </w:r>
          </w:p>
        </w:tc>
        <w:tc>
          <w:tcPr>
            <w:tcW w:w="893" w:type="dxa"/>
            <w:vAlign w:val="center"/>
          </w:tcPr>
          <w:p w14:paraId="7D645EFC" w14:textId="77777777" w:rsidR="00D44630" w:rsidRPr="000D6C3E" w:rsidRDefault="00D44630" w:rsidP="006116DE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893" w:type="dxa"/>
            <w:vAlign w:val="center"/>
          </w:tcPr>
          <w:p w14:paraId="0E9CE03D" w14:textId="77777777" w:rsidR="00D44630" w:rsidRPr="000D6C3E" w:rsidRDefault="00D44630" w:rsidP="006116DE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893" w:type="dxa"/>
            <w:vAlign w:val="center"/>
          </w:tcPr>
          <w:p w14:paraId="33532CD9" w14:textId="77777777" w:rsidR="00D44630" w:rsidRPr="000D6C3E" w:rsidRDefault="00D44630" w:rsidP="006116DE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893" w:type="dxa"/>
            <w:vAlign w:val="center"/>
          </w:tcPr>
          <w:p w14:paraId="18EC4C83" w14:textId="77777777" w:rsidR="00D44630" w:rsidRPr="000D6C3E" w:rsidRDefault="00D44630" w:rsidP="006116DE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D</w:t>
            </w:r>
          </w:p>
        </w:tc>
        <w:tc>
          <w:tcPr>
            <w:tcW w:w="894" w:type="dxa"/>
            <w:vAlign w:val="center"/>
          </w:tcPr>
          <w:p w14:paraId="3C400299" w14:textId="77777777" w:rsidR="00D44630" w:rsidRPr="000D6C3E" w:rsidRDefault="00D44630" w:rsidP="006116DE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E</w:t>
            </w:r>
          </w:p>
        </w:tc>
      </w:tr>
      <w:tr w:rsidR="00D44630" w:rsidRPr="000D6C3E" w14:paraId="5133781D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560E2AA3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78868874" w14:textId="77777777" w:rsidR="00D44630" w:rsidRPr="000D6C3E" w:rsidRDefault="00D44630" w:rsidP="006116DE">
            <w:pPr>
              <w:pStyle w:val="Ttulo1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Exatidão</w:t>
            </w:r>
          </w:p>
        </w:tc>
        <w:tc>
          <w:tcPr>
            <w:tcW w:w="893" w:type="dxa"/>
            <w:vAlign w:val="center"/>
          </w:tcPr>
          <w:p w14:paraId="5C2DB0C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FE42FE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00E16F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794EDF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3779A81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0EE72437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E93DBFC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496B1828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Manuseio do Equipamento</w:t>
            </w:r>
          </w:p>
        </w:tc>
        <w:tc>
          <w:tcPr>
            <w:tcW w:w="893" w:type="dxa"/>
            <w:vAlign w:val="center"/>
          </w:tcPr>
          <w:p w14:paraId="2C8A868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958CF2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F0EDAC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7EC3AE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C9C2FE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2E123133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5464FD5D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4158B92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Utilização do Tempo de Trabalho</w:t>
            </w:r>
          </w:p>
        </w:tc>
        <w:tc>
          <w:tcPr>
            <w:tcW w:w="893" w:type="dxa"/>
            <w:vAlign w:val="center"/>
          </w:tcPr>
          <w:p w14:paraId="03C38A8D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FA6E8FC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144FA5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E45B48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32A6FDD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6ACCBDB3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0AF6490C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55D0AD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Utilização de Materiais</w:t>
            </w:r>
          </w:p>
        </w:tc>
        <w:tc>
          <w:tcPr>
            <w:tcW w:w="893" w:type="dxa"/>
            <w:vAlign w:val="center"/>
          </w:tcPr>
          <w:p w14:paraId="7D754D1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81A6E27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9009413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63D88CD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1B5E98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3EEA3D3F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B967E54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779318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F6F1B0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46BF05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BEF566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7D2746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FC7613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7F04CD5B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B3C7CCB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1A8C4899" w14:textId="77777777" w:rsidR="00D44630" w:rsidRPr="000D6C3E" w:rsidRDefault="00D44630" w:rsidP="006116DE">
            <w:pPr>
              <w:pStyle w:val="Ttulo2"/>
              <w:rPr>
                <w:rFonts w:ascii="Arial" w:hAnsi="Arial"/>
                <w:b/>
              </w:rPr>
            </w:pPr>
            <w:r w:rsidRPr="000D6C3E">
              <w:rPr>
                <w:rFonts w:ascii="Arial" w:hAnsi="Arial"/>
                <w:b/>
              </w:rPr>
              <w:t>Produção</w:t>
            </w:r>
          </w:p>
        </w:tc>
        <w:tc>
          <w:tcPr>
            <w:tcW w:w="893" w:type="dxa"/>
            <w:vAlign w:val="center"/>
          </w:tcPr>
          <w:p w14:paraId="12C9C8B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224B6C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5846B33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4114FE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732481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0D7E7E32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764719EF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0BAEC0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Ritmo de Trabalho</w:t>
            </w:r>
          </w:p>
        </w:tc>
        <w:tc>
          <w:tcPr>
            <w:tcW w:w="893" w:type="dxa"/>
            <w:vAlign w:val="center"/>
          </w:tcPr>
          <w:p w14:paraId="3DFD61F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CA34A7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F6DABD9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D668923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31A7CD5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2B6823B2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8BBFEFC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F31D393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58E99EC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AB3E5C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281C99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820AE8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8D55699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333FA098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552E1DBC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537865E" w14:textId="77777777" w:rsidR="00D44630" w:rsidRPr="000D6C3E" w:rsidRDefault="00D44630" w:rsidP="006116DE">
            <w:pPr>
              <w:pStyle w:val="Ttulo2"/>
              <w:rPr>
                <w:rFonts w:ascii="Arial" w:hAnsi="Arial"/>
                <w:b/>
              </w:rPr>
            </w:pPr>
            <w:r w:rsidRPr="000D6C3E">
              <w:rPr>
                <w:rFonts w:ascii="Arial" w:hAnsi="Arial"/>
                <w:b/>
              </w:rPr>
              <w:t>Qualidades Pessoais</w:t>
            </w:r>
          </w:p>
        </w:tc>
        <w:tc>
          <w:tcPr>
            <w:tcW w:w="893" w:type="dxa"/>
            <w:vAlign w:val="center"/>
          </w:tcPr>
          <w:p w14:paraId="1E2AB28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70F612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40EB78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3A4D119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4F6985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5D5C55DC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B00B047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54774B17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Participação</w:t>
            </w:r>
          </w:p>
        </w:tc>
        <w:tc>
          <w:tcPr>
            <w:tcW w:w="893" w:type="dxa"/>
            <w:vAlign w:val="center"/>
          </w:tcPr>
          <w:p w14:paraId="7F888D2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49B8B79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E42824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88D28D9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A64F01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06EBBA91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A56C425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DAF968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Iniciativa</w:t>
            </w:r>
          </w:p>
        </w:tc>
        <w:tc>
          <w:tcPr>
            <w:tcW w:w="893" w:type="dxa"/>
            <w:vAlign w:val="center"/>
          </w:tcPr>
          <w:p w14:paraId="442DD59D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D68C07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6ABE28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B1D49D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DA6112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7A8B3B38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C60FA29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4F69B42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Capacidade de Aprender</w:t>
            </w:r>
          </w:p>
        </w:tc>
        <w:tc>
          <w:tcPr>
            <w:tcW w:w="893" w:type="dxa"/>
            <w:vAlign w:val="center"/>
          </w:tcPr>
          <w:p w14:paraId="25325F3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87CA42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0B1D20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0D2D498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332AFB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735404A7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A6BC16A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2E7D2E8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Aceitação de Responsabilidades</w:t>
            </w:r>
          </w:p>
        </w:tc>
        <w:tc>
          <w:tcPr>
            <w:tcW w:w="893" w:type="dxa"/>
            <w:vAlign w:val="center"/>
          </w:tcPr>
          <w:p w14:paraId="3292C82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4145628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B3A10E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DA7359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2C10E7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5F260C4F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79436164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8FC3ABB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Pontualidade e Frequência</w:t>
            </w:r>
          </w:p>
        </w:tc>
        <w:tc>
          <w:tcPr>
            <w:tcW w:w="893" w:type="dxa"/>
            <w:vAlign w:val="center"/>
          </w:tcPr>
          <w:p w14:paraId="6F65E61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3389EC7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E30088B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3C4849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51EF19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257F2FBB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51B31B39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5F284275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Relacionamento com a Empresa</w:t>
            </w:r>
          </w:p>
        </w:tc>
        <w:tc>
          <w:tcPr>
            <w:tcW w:w="893" w:type="dxa"/>
            <w:vAlign w:val="center"/>
          </w:tcPr>
          <w:p w14:paraId="268A59CC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4A3B20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6F1F5B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B6B226C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58147FF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504C3146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B56E776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FFA5B2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Relacionamento com os Superiores</w:t>
            </w:r>
          </w:p>
        </w:tc>
        <w:tc>
          <w:tcPr>
            <w:tcW w:w="893" w:type="dxa"/>
            <w:vAlign w:val="center"/>
          </w:tcPr>
          <w:p w14:paraId="7286E2D8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BB95B0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0E4E37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7F65B1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4111508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68D50687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60B3488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46EB00AD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Relacionamento com os Colegas</w:t>
            </w:r>
          </w:p>
        </w:tc>
        <w:tc>
          <w:tcPr>
            <w:tcW w:w="893" w:type="dxa"/>
            <w:vAlign w:val="center"/>
          </w:tcPr>
          <w:p w14:paraId="4085BA53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549D4F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C7B3D1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EE3EB9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8D1848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457FF3A5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F6855B0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70AC294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7B9BCE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B8FBCE8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44F00D2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5DF71B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81B971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796E05F6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58B2D3D0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5F74A85B" w14:textId="77777777" w:rsidR="00D44630" w:rsidRPr="000D6C3E" w:rsidRDefault="00D44630" w:rsidP="006116DE">
            <w:pPr>
              <w:pStyle w:val="Ttulo3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Outras Avaliações Necessárias</w:t>
            </w:r>
          </w:p>
        </w:tc>
        <w:tc>
          <w:tcPr>
            <w:tcW w:w="893" w:type="dxa"/>
            <w:vAlign w:val="center"/>
          </w:tcPr>
          <w:p w14:paraId="196B8413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CB69EA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4F126AA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26511D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A6B1769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7F9F49B7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0CE7B804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308B187E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3376599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F4197E4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26CE29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63D8FC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2C08AF3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14:paraId="3B70B7F1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CDBEF96" w14:textId="77777777" w:rsidR="00D44630" w:rsidRPr="000D6C3E" w:rsidRDefault="00D44630" w:rsidP="006116DE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3C831BF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CD3CD36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474503B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D36C970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9DABE01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7B810FF" w14:textId="77777777" w:rsidR="00D44630" w:rsidRPr="000D6C3E" w:rsidRDefault="00D44630" w:rsidP="006116DE">
            <w:pPr>
              <w:rPr>
                <w:rFonts w:ascii="Arial" w:hAnsi="Arial"/>
                <w:sz w:val="24"/>
              </w:rPr>
            </w:pPr>
          </w:p>
        </w:tc>
      </w:tr>
    </w:tbl>
    <w:p w14:paraId="6E4D5FF4" w14:textId="77777777" w:rsidR="00D44630" w:rsidRPr="000D6C3E" w:rsidRDefault="00D44630" w:rsidP="00D44630">
      <w:pPr>
        <w:rPr>
          <w:rFonts w:ascii="Arial" w:hAnsi="Arial"/>
          <w:sz w:val="16"/>
        </w:rPr>
      </w:pPr>
    </w:p>
    <w:p w14:paraId="296717D1" w14:textId="77777777" w:rsidR="00D44630" w:rsidRPr="000D6C3E" w:rsidRDefault="00D44630" w:rsidP="00D44630">
      <w:pPr>
        <w:rPr>
          <w:rFonts w:ascii="Arial" w:hAnsi="Arial"/>
        </w:rPr>
      </w:pPr>
    </w:p>
    <w:p w14:paraId="73097049" w14:textId="77777777" w:rsidR="00D44630" w:rsidRPr="000D6C3E" w:rsidRDefault="00D44630" w:rsidP="00D44630">
      <w:pPr>
        <w:rPr>
          <w:rFonts w:ascii="Arial" w:hAnsi="Arial"/>
        </w:rPr>
      </w:pPr>
      <w:r w:rsidRPr="000D6C3E">
        <w:rPr>
          <w:rFonts w:ascii="Arial" w:hAnsi="Arial"/>
        </w:rPr>
        <w:t>Data: ____/____/____</w:t>
      </w:r>
      <w:r w:rsidRPr="000D6C3E">
        <w:rPr>
          <w:rFonts w:ascii="Arial" w:hAnsi="Arial"/>
        </w:rPr>
        <w:tab/>
        <w:t xml:space="preserve">                                   _______________________________________</w:t>
      </w:r>
    </w:p>
    <w:p w14:paraId="4C2585AC" w14:textId="77777777" w:rsidR="00D44630" w:rsidRPr="000D6C3E" w:rsidRDefault="00936908" w:rsidP="00936908">
      <w:pPr>
        <w:pStyle w:val="Ttulo4"/>
        <w:ind w:right="475"/>
        <w:jc w:val="center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                                                 </w:t>
      </w:r>
      <w:r w:rsidR="00D44630" w:rsidRPr="000D6C3E">
        <w:rPr>
          <w:rFonts w:ascii="Arial" w:hAnsi="Arial"/>
          <w:sz w:val="20"/>
        </w:rPr>
        <w:t xml:space="preserve">Nome e Assinatura, com carimbo, do(a) </w:t>
      </w:r>
    </w:p>
    <w:p w14:paraId="5685F9B7" w14:textId="77777777" w:rsidR="00D44630" w:rsidRPr="000D6C3E" w:rsidRDefault="00D44630" w:rsidP="00D44630">
      <w:pPr>
        <w:pStyle w:val="Ttulo4"/>
        <w:ind w:right="475"/>
        <w:jc w:val="center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                          </w:t>
      </w:r>
      <w:r w:rsidR="00936908" w:rsidRPr="000D6C3E">
        <w:rPr>
          <w:rFonts w:ascii="Arial" w:hAnsi="Arial"/>
          <w:sz w:val="20"/>
        </w:rPr>
        <w:t xml:space="preserve">                       </w:t>
      </w:r>
      <w:r w:rsidRPr="000D6C3E">
        <w:rPr>
          <w:rFonts w:ascii="Arial" w:hAnsi="Arial"/>
          <w:sz w:val="20"/>
        </w:rPr>
        <w:t>Supervisor(a) de Estágio (Empresa)</w:t>
      </w:r>
    </w:p>
    <w:p w14:paraId="6CC9C056" w14:textId="77777777" w:rsidR="00D44630" w:rsidRPr="000D6C3E" w:rsidRDefault="00D44630" w:rsidP="00936908">
      <w:pPr>
        <w:ind w:left="-142" w:firstLine="142"/>
      </w:pPr>
    </w:p>
    <w:p w14:paraId="12E4A1CD" w14:textId="77777777" w:rsidR="00156C38" w:rsidRPr="000D6C3E" w:rsidRDefault="00156C38" w:rsidP="00536DB2">
      <w:pPr>
        <w:pStyle w:val="Ttulo1"/>
        <w:spacing w:line="360" w:lineRule="auto"/>
        <w:rPr>
          <w:rFonts w:ascii="Arial" w:hAnsi="Arial"/>
          <w:b/>
          <w:u w:val="single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 xml:space="preserve">X – </w:t>
      </w:r>
      <w:r w:rsidRPr="000D6C3E">
        <w:rPr>
          <w:rFonts w:ascii="Arial" w:hAnsi="Arial"/>
          <w:b/>
          <w:u w:val="single"/>
        </w:rPr>
        <w:t xml:space="preserve">FICHA DE AVALIAÇÃO DE DESEMPENHO DO(A) ESTAGIÁRIO(A) </w:t>
      </w:r>
    </w:p>
    <w:p w14:paraId="681FE101" w14:textId="77777777" w:rsidR="00156C38" w:rsidRPr="000D6C3E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0D6C3E">
        <w:rPr>
          <w:rFonts w:ascii="Arial" w:hAnsi="Arial"/>
          <w:b/>
          <w:u w:val="single"/>
        </w:rPr>
        <w:t>QUANTO AO CURSO</w:t>
      </w:r>
    </w:p>
    <w:p w14:paraId="2A07D1A9" w14:textId="77777777" w:rsidR="00156C38" w:rsidRPr="000D6C3E" w:rsidRDefault="00156C38" w:rsidP="00156C38">
      <w:pPr>
        <w:rPr>
          <w:rFonts w:ascii="Arial" w:hAnsi="Arial"/>
          <w:sz w:val="16"/>
          <w:szCs w:val="16"/>
        </w:rPr>
      </w:pPr>
    </w:p>
    <w:p w14:paraId="09030243" w14:textId="77777777"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Nome do(a) estagiário(a):</w:t>
      </w:r>
    </w:p>
    <w:p w14:paraId="537A6ADA" w14:textId="77777777"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Curso: 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Turno: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Ano de Conclusão:</w:t>
      </w:r>
    </w:p>
    <w:p w14:paraId="1A6214F9" w14:textId="77777777"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Empresa:</w:t>
      </w:r>
    </w:p>
    <w:p w14:paraId="3FCB5DE3" w14:textId="77777777"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Ramo de Atividade:</w:t>
      </w:r>
    </w:p>
    <w:p w14:paraId="77DDA79A" w14:textId="77777777"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Departamento / Setor:</w:t>
      </w:r>
    </w:p>
    <w:p w14:paraId="0D73AC7E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Início: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Término: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N.º Total de horas:</w:t>
      </w:r>
    </w:p>
    <w:p w14:paraId="29AD26D5" w14:textId="77777777" w:rsidR="00156C38" w:rsidRPr="000D6C3E" w:rsidRDefault="00156C38" w:rsidP="00156C38">
      <w:pPr>
        <w:jc w:val="both"/>
        <w:rPr>
          <w:rFonts w:ascii="Arial" w:hAnsi="Arial"/>
          <w:sz w:val="22"/>
          <w:szCs w:val="22"/>
        </w:rPr>
      </w:pPr>
    </w:p>
    <w:p w14:paraId="72B770AC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A formação que o curso oferece para o(a) estagiário(a):</w:t>
      </w:r>
    </w:p>
    <w:p w14:paraId="026A78A4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Ultrapassa as exigências;</w:t>
      </w:r>
    </w:p>
    <w:p w14:paraId="49A2CC52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Satisfaz as Exigências;</w:t>
      </w:r>
    </w:p>
    <w:p w14:paraId="05854E18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Não Satisfaz as Exigências.</w:t>
      </w:r>
    </w:p>
    <w:p w14:paraId="6611B334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No último caso, relate abaixo, em que aspectos o curso deve dar melhor preparação:</w:t>
      </w:r>
    </w:p>
    <w:p w14:paraId="5014AC7A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9B550" w14:textId="77777777" w:rsidR="00156C38" w:rsidRPr="000D6C3E" w:rsidRDefault="00156C38" w:rsidP="00156C38">
      <w:pPr>
        <w:jc w:val="both"/>
        <w:rPr>
          <w:rFonts w:ascii="Arial" w:hAnsi="Arial"/>
        </w:rPr>
      </w:pPr>
    </w:p>
    <w:p w14:paraId="0F1D949C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O curso responde às necessidades atuais da indústria?</w:t>
      </w:r>
    </w:p>
    <w:p w14:paraId="7CDAD047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Sim</w:t>
      </w:r>
    </w:p>
    <w:p w14:paraId="7175290E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Não. </w:t>
      </w:r>
      <w:proofErr w:type="gramStart"/>
      <w:r w:rsidRPr="000D6C3E">
        <w:rPr>
          <w:rFonts w:ascii="Arial" w:hAnsi="Arial"/>
          <w:sz w:val="24"/>
        </w:rPr>
        <w:t>Por que</w:t>
      </w:r>
      <w:proofErr w:type="gramEnd"/>
      <w:r w:rsidRPr="000D6C3E">
        <w:rPr>
          <w:rFonts w:ascii="Arial" w:hAnsi="Arial"/>
          <w:sz w:val="24"/>
        </w:rPr>
        <w:t>?</w:t>
      </w:r>
    </w:p>
    <w:p w14:paraId="36B4E244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91EFF" w14:textId="77777777" w:rsidR="00156C38" w:rsidRPr="000D6C3E" w:rsidRDefault="00156C38" w:rsidP="00156C38">
      <w:pPr>
        <w:jc w:val="both"/>
        <w:rPr>
          <w:rFonts w:ascii="Arial" w:hAnsi="Arial"/>
          <w:sz w:val="22"/>
          <w:szCs w:val="22"/>
        </w:rPr>
      </w:pPr>
    </w:p>
    <w:p w14:paraId="7A0703BC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Há interesse em efetivar o(a) estagiário(a)?</w:t>
      </w:r>
    </w:p>
    <w:p w14:paraId="7A274119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Sim</w:t>
      </w:r>
      <w:r w:rsidRPr="000D6C3E">
        <w:rPr>
          <w:rFonts w:ascii="Arial" w:hAnsi="Arial"/>
          <w:sz w:val="24"/>
        </w:rPr>
        <w:tab/>
        <w:t>(   ) Não</w:t>
      </w:r>
    </w:p>
    <w:p w14:paraId="4EF95B62" w14:textId="77777777" w:rsidR="00156C38" w:rsidRPr="000D6C3E" w:rsidRDefault="00156C38" w:rsidP="00156C38">
      <w:pPr>
        <w:jc w:val="both"/>
        <w:rPr>
          <w:rFonts w:ascii="Arial" w:hAnsi="Arial"/>
        </w:rPr>
      </w:pPr>
    </w:p>
    <w:p w14:paraId="4F33AFD1" w14:textId="77777777" w:rsidR="00156C38" w:rsidRPr="000D6C3E" w:rsidRDefault="00156C38" w:rsidP="00156C38">
      <w:pPr>
        <w:pStyle w:val="Ttulo5"/>
        <w:rPr>
          <w:rFonts w:ascii="Arial" w:hAnsi="Arial"/>
          <w:color w:val="auto"/>
          <w:sz w:val="24"/>
          <w:szCs w:val="24"/>
        </w:rPr>
      </w:pPr>
      <w:r w:rsidRPr="000D6C3E">
        <w:rPr>
          <w:rFonts w:ascii="Arial" w:hAnsi="Arial"/>
          <w:color w:val="auto"/>
          <w:sz w:val="24"/>
          <w:szCs w:val="24"/>
        </w:rPr>
        <w:t>Sugestões</w:t>
      </w:r>
    </w:p>
    <w:p w14:paraId="0CECD060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Resuma quaisquer observações e opiniões que julgar necessárias para o aprimoramento da formação profissional dos nossos alunos:</w:t>
      </w:r>
    </w:p>
    <w:p w14:paraId="7402B87B" w14:textId="77777777"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C3D12" w14:textId="77777777" w:rsidR="00156C38" w:rsidRPr="000D6C3E" w:rsidRDefault="00156C38" w:rsidP="00156C38">
      <w:pPr>
        <w:pStyle w:val="TextosemFormatao"/>
        <w:jc w:val="both"/>
        <w:rPr>
          <w:rFonts w:ascii="Arial" w:hAnsi="Arial"/>
          <w:sz w:val="24"/>
        </w:rPr>
      </w:pPr>
    </w:p>
    <w:p w14:paraId="7E6FB513" w14:textId="77777777" w:rsidR="00156C38" w:rsidRPr="000D6C3E" w:rsidRDefault="00156C38" w:rsidP="00156C38">
      <w:pPr>
        <w:rPr>
          <w:rFonts w:ascii="Arial" w:hAnsi="Arial"/>
        </w:rPr>
      </w:pPr>
      <w:r w:rsidRPr="000D6C3E">
        <w:rPr>
          <w:rFonts w:ascii="Arial" w:hAnsi="Arial"/>
          <w:sz w:val="24"/>
          <w:szCs w:val="24"/>
        </w:rPr>
        <w:t>Data: ____/____/____</w:t>
      </w:r>
      <w:r w:rsidRPr="000D6C3E">
        <w:rPr>
          <w:rFonts w:ascii="Arial" w:hAnsi="Arial"/>
          <w:sz w:val="24"/>
          <w:szCs w:val="24"/>
        </w:rPr>
        <w:tab/>
      </w:r>
      <w:r w:rsidRPr="000D6C3E">
        <w:rPr>
          <w:rFonts w:ascii="Arial" w:hAnsi="Arial"/>
        </w:rPr>
        <w:t xml:space="preserve">                                   _______________________________________</w:t>
      </w:r>
    </w:p>
    <w:p w14:paraId="1E829C6E" w14:textId="77777777" w:rsidR="00156C38" w:rsidRPr="000D6C3E" w:rsidRDefault="00156C38" w:rsidP="00156C38">
      <w:pPr>
        <w:pStyle w:val="Ttulo4"/>
        <w:ind w:left="4248" w:right="475" w:firstLine="708"/>
        <w:jc w:val="left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Nome e Assinatura, com carimbo, do(a) </w:t>
      </w:r>
    </w:p>
    <w:p w14:paraId="13B7EBA0" w14:textId="77777777" w:rsidR="00156C38" w:rsidRPr="000D6C3E" w:rsidRDefault="00156C38" w:rsidP="00156C38">
      <w:pPr>
        <w:pStyle w:val="Ttulo4"/>
        <w:ind w:right="475"/>
        <w:jc w:val="center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                                                                           Supervisor(a) de Estágio (Empresa)</w:t>
      </w:r>
    </w:p>
    <w:p w14:paraId="11D70D6E" w14:textId="77777777" w:rsidR="00156C38" w:rsidRPr="000D6C3E" w:rsidRDefault="00156C38" w:rsidP="00936908">
      <w:pPr>
        <w:ind w:left="-142" w:firstLine="142"/>
      </w:pPr>
    </w:p>
    <w:sectPr w:rsidR="00156C38" w:rsidRPr="000D6C3E" w:rsidSect="00390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5B12" w14:textId="77777777" w:rsidR="00EA2779" w:rsidRDefault="00EA2779" w:rsidP="006F7A8D">
      <w:r>
        <w:separator/>
      </w:r>
    </w:p>
  </w:endnote>
  <w:endnote w:type="continuationSeparator" w:id="0">
    <w:p w14:paraId="08B20C43" w14:textId="77777777" w:rsidR="00EA2779" w:rsidRDefault="00EA2779" w:rsidP="006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71C3" w14:textId="77777777" w:rsidR="00C63754" w:rsidRDefault="00C637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693D" w14:textId="77777777" w:rsidR="00C63754" w:rsidRDefault="00C637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E9ED" w14:textId="77777777" w:rsidR="00C63754" w:rsidRDefault="00C637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2C4A" w14:textId="77777777" w:rsidR="00EA2779" w:rsidRDefault="00EA2779" w:rsidP="006F7A8D">
      <w:r>
        <w:separator/>
      </w:r>
    </w:p>
  </w:footnote>
  <w:footnote w:type="continuationSeparator" w:id="0">
    <w:p w14:paraId="73E1C959" w14:textId="77777777" w:rsidR="00EA2779" w:rsidRDefault="00EA2779" w:rsidP="006F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E1DF" w14:textId="77777777" w:rsidR="00BD3394" w:rsidRDefault="00BD33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C5EE" w14:textId="1D6747FC" w:rsidR="006F7A8D" w:rsidRDefault="00C63754" w:rsidP="00C63754">
    <w:pPr>
      <w:pStyle w:val="Cabealho"/>
      <w:tabs>
        <w:tab w:val="center" w:pos="4819"/>
        <w:tab w:val="left" w:pos="8340"/>
      </w:tabs>
    </w:pPr>
    <w:r>
      <w:tab/>
    </w:r>
    <w:r>
      <w:pict w14:anchorId="1580B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42.75pt">
          <v:imagedata r:id="rId1" o:title="logo_gino"/>
        </v:shape>
      </w:pict>
    </w:r>
    <w:r>
      <w:tab/>
    </w:r>
  </w:p>
  <w:p w14:paraId="1ECD6B8B" w14:textId="77777777" w:rsidR="00C63754" w:rsidRDefault="00C63754">
    <w:pPr>
      <w:pStyle w:val="Cabealho"/>
    </w:pPr>
  </w:p>
  <w:p w14:paraId="0685E44D" w14:textId="77777777" w:rsidR="006F7A8D" w:rsidRDefault="006F7A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9AD7" w14:textId="77777777" w:rsidR="00BD3394" w:rsidRDefault="00BD33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754"/>
    <w:rsid w:val="000101DD"/>
    <w:rsid w:val="000466A0"/>
    <w:rsid w:val="00051582"/>
    <w:rsid w:val="000D6C3E"/>
    <w:rsid w:val="000E2172"/>
    <w:rsid w:val="000F39D4"/>
    <w:rsid w:val="0012470D"/>
    <w:rsid w:val="00151B8D"/>
    <w:rsid w:val="00156C38"/>
    <w:rsid w:val="001A23BC"/>
    <w:rsid w:val="001C45E2"/>
    <w:rsid w:val="001D0F34"/>
    <w:rsid w:val="001E4183"/>
    <w:rsid w:val="00271C60"/>
    <w:rsid w:val="002760A8"/>
    <w:rsid w:val="00283C51"/>
    <w:rsid w:val="002F1502"/>
    <w:rsid w:val="00320C87"/>
    <w:rsid w:val="00390951"/>
    <w:rsid w:val="003A5440"/>
    <w:rsid w:val="0040280D"/>
    <w:rsid w:val="00431BF1"/>
    <w:rsid w:val="0044693D"/>
    <w:rsid w:val="00447110"/>
    <w:rsid w:val="00455347"/>
    <w:rsid w:val="004843FA"/>
    <w:rsid w:val="004865B8"/>
    <w:rsid w:val="004C7E23"/>
    <w:rsid w:val="004D05DC"/>
    <w:rsid w:val="0050404E"/>
    <w:rsid w:val="005052D3"/>
    <w:rsid w:val="00536DB2"/>
    <w:rsid w:val="00560BC0"/>
    <w:rsid w:val="00562BCD"/>
    <w:rsid w:val="00572B34"/>
    <w:rsid w:val="005A531B"/>
    <w:rsid w:val="005B7B5D"/>
    <w:rsid w:val="005D7B14"/>
    <w:rsid w:val="005E3D60"/>
    <w:rsid w:val="005F20DF"/>
    <w:rsid w:val="006116DE"/>
    <w:rsid w:val="00637901"/>
    <w:rsid w:val="0065710D"/>
    <w:rsid w:val="006B2C04"/>
    <w:rsid w:val="006C1D68"/>
    <w:rsid w:val="006E260A"/>
    <w:rsid w:val="006F5CC9"/>
    <w:rsid w:val="006F7A8D"/>
    <w:rsid w:val="00700DE5"/>
    <w:rsid w:val="0078033E"/>
    <w:rsid w:val="007A420C"/>
    <w:rsid w:val="007A55B4"/>
    <w:rsid w:val="008017FA"/>
    <w:rsid w:val="008159E3"/>
    <w:rsid w:val="00817726"/>
    <w:rsid w:val="008720C2"/>
    <w:rsid w:val="00872C67"/>
    <w:rsid w:val="00877F9C"/>
    <w:rsid w:val="0088141B"/>
    <w:rsid w:val="008A1D3E"/>
    <w:rsid w:val="008B74AB"/>
    <w:rsid w:val="008D76E4"/>
    <w:rsid w:val="008E24BF"/>
    <w:rsid w:val="009347D5"/>
    <w:rsid w:val="00936908"/>
    <w:rsid w:val="00957344"/>
    <w:rsid w:val="009A66E7"/>
    <w:rsid w:val="009B6AC0"/>
    <w:rsid w:val="00A150C9"/>
    <w:rsid w:val="00A249BE"/>
    <w:rsid w:val="00A4671C"/>
    <w:rsid w:val="00A87727"/>
    <w:rsid w:val="00B6462A"/>
    <w:rsid w:val="00B64C38"/>
    <w:rsid w:val="00B66AA3"/>
    <w:rsid w:val="00B9312C"/>
    <w:rsid w:val="00BD3394"/>
    <w:rsid w:val="00BE14EF"/>
    <w:rsid w:val="00BF4128"/>
    <w:rsid w:val="00C27261"/>
    <w:rsid w:val="00C424B0"/>
    <w:rsid w:val="00C63754"/>
    <w:rsid w:val="00C64062"/>
    <w:rsid w:val="00C87556"/>
    <w:rsid w:val="00CD6223"/>
    <w:rsid w:val="00D14CF7"/>
    <w:rsid w:val="00D44630"/>
    <w:rsid w:val="00DA250C"/>
    <w:rsid w:val="00DB0E26"/>
    <w:rsid w:val="00DB3690"/>
    <w:rsid w:val="00DC0AD9"/>
    <w:rsid w:val="00DF2EB1"/>
    <w:rsid w:val="00E128EA"/>
    <w:rsid w:val="00E27E2D"/>
    <w:rsid w:val="00E62D86"/>
    <w:rsid w:val="00E87C76"/>
    <w:rsid w:val="00EA2779"/>
    <w:rsid w:val="00EB16EB"/>
    <w:rsid w:val="00EC7D6C"/>
    <w:rsid w:val="00F07E7B"/>
    <w:rsid w:val="00F15853"/>
    <w:rsid w:val="00F3190E"/>
    <w:rsid w:val="00F51464"/>
    <w:rsid w:val="00F66B90"/>
    <w:rsid w:val="00F8240B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  <o:rules v:ext="edit">
        <o:r id="V:Rule1" type="connector" idref="#_x0000_s2056"/>
        <o:r id="V:Rule2" type="connector" idref="#_x0000_s2060"/>
        <o:r id="V:Rule3" type="connector" idref="#_x0000_s2066"/>
        <o:r id="V:Rule4" type="connector" idref="#_x0000_s2059"/>
      </o:rules>
    </o:shapelayout>
  </w:shapeDefaults>
  <w:decimalSymbol w:val=","/>
  <w:listSeparator w:val=";"/>
  <w14:docId w14:val="097B08C2"/>
  <w15:docId w15:val="{3347B71A-F99D-45A6-B5FA-8B75CF3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4463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4463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D4463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D4463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C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7A8D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D44630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rsid w:val="00D44630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D44630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D44630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link w:val="Ttulo5"/>
    <w:uiPriority w:val="9"/>
    <w:semiHidden/>
    <w:rsid w:val="00156C38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j\Desktop\Relatorio_FIN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1486-D23E-4232-9CCB-8CA44CC4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Relatorio_FINAL</Template>
  <TotalTime>1</TotalTime>
  <Pages>10</Pages>
  <Words>1182</Words>
  <Characters>6385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IX – FICHA DE AVALIAÇÃO DE DESEMPENHO DO(A) ESTAGIÁRIO(A)</vt:lpstr>
      <vt:lpstr>X – FICHA DE AVALIAÇÃO DE DESEMPENHO DO(A) ESTAGIÁRIO(A) </vt:lpstr>
      <vt:lpstr>QUANTO AO CURSO</vt:lpstr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Katayose</dc:creator>
  <cp:keywords/>
  <cp:lastModifiedBy>Rene Katayose</cp:lastModifiedBy>
  <cp:revision>1</cp:revision>
  <cp:lastPrinted>2012-09-22T01:18:00Z</cp:lastPrinted>
  <dcterms:created xsi:type="dcterms:W3CDTF">2022-03-25T00:39:00Z</dcterms:created>
  <dcterms:modified xsi:type="dcterms:W3CDTF">2022-03-25T00:40:00Z</dcterms:modified>
</cp:coreProperties>
</file>